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EAA9" w14:textId="7573DC0A" w:rsidR="002D5FD9" w:rsidRPr="00280193" w:rsidRDefault="00BC4647" w:rsidP="0067022E">
      <w:pPr>
        <w:tabs>
          <w:tab w:val="left" w:pos="3544"/>
        </w:tabs>
        <w:rPr>
          <w:rFonts w:ascii="Trebuchet MS" w:hAnsi="Trebuchet MS"/>
        </w:rPr>
      </w:pPr>
      <w:bookmarkStart w:id="0" w:name="_Hlk525904690"/>
      <w:r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450F1D" wp14:editId="77DA8EA9">
            <wp:simplePos x="0" y="0"/>
            <wp:positionH relativeFrom="column">
              <wp:posOffset>2850515</wp:posOffset>
            </wp:positionH>
            <wp:positionV relativeFrom="paragraph">
              <wp:posOffset>200660</wp:posOffset>
            </wp:positionV>
            <wp:extent cx="3629025" cy="59055"/>
            <wp:effectExtent l="0" t="0" r="9525" b="0"/>
            <wp:wrapNone/>
            <wp:docPr id="1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4DABC" wp14:editId="7E4BB496">
                <wp:simplePos x="0" y="0"/>
                <wp:positionH relativeFrom="column">
                  <wp:posOffset>2852420</wp:posOffset>
                </wp:positionH>
                <wp:positionV relativeFrom="paragraph">
                  <wp:posOffset>-754380</wp:posOffset>
                </wp:positionV>
                <wp:extent cx="3613150" cy="9334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AF40" w14:textId="77777777" w:rsidR="00BB0A80" w:rsidRDefault="00BB0A80" w:rsidP="00BB0A80">
                            <w:pPr>
                              <w:spacing w:after="0"/>
                            </w:pPr>
                            <w:bookmarkStart w:id="1" w:name="_Hlk35510119"/>
                            <w:r>
                              <w:t>A adresser au Maître d’ouvrage</w:t>
                            </w:r>
                          </w:p>
                          <w:p w14:paraId="60F0F04E" w14:textId="4181C819" w:rsidR="00BB0A80" w:rsidRDefault="00BB0A80" w:rsidP="00BB0A80">
                            <w:pPr>
                              <w:spacing w:after="0"/>
                            </w:pPr>
                            <w:r>
                              <w:t>Copie au Maître d’œuvre le cas échéant</w:t>
                            </w:r>
                          </w:p>
                          <w:p w14:paraId="163FDA2C" w14:textId="31C986BC" w:rsidR="00BB0A80" w:rsidRDefault="00BB0A80" w:rsidP="00BB0A80">
                            <w:r>
                              <w:t xml:space="preserve">A envoyer par courriel ou en l’absence de </w:t>
                            </w:r>
                            <w:r w:rsidR="00BB6DD6">
                              <w:t>réponse</w:t>
                            </w:r>
                            <w:r>
                              <w:t xml:space="preserve"> </w:t>
                            </w:r>
                            <w:bookmarkStart w:id="2" w:name="_Hlk35764774"/>
                            <w:bookmarkStart w:id="3" w:name="_Hlk35764775"/>
                            <w:bookmarkStart w:id="4" w:name="_Hlk35764806"/>
                            <w:bookmarkStart w:id="5" w:name="_Hlk35764807"/>
                            <w:r w:rsidR="00BB6DD6">
                              <w:fldChar w:fldCharType="begin"/>
                            </w:r>
                            <w:r w:rsidR="00BB6DD6">
                              <w:instrText xml:space="preserve"> HYPERLINK "https://www.laposte.fr/lettre-recommandee-en-ligne" </w:instrText>
                            </w:r>
                            <w:r w:rsidR="00BB6DD6">
                              <w:fldChar w:fldCharType="separate"/>
                            </w:r>
                            <w:r w:rsidRPr="00BB6DD6">
                              <w:rPr>
                                <w:rStyle w:val="Lienhypertexte"/>
                              </w:rPr>
                              <w:t xml:space="preserve">par </w:t>
                            </w:r>
                            <w:r w:rsidR="007B47A9" w:rsidRPr="00BB6DD6">
                              <w:rPr>
                                <w:rStyle w:val="Lienhypertexte"/>
                              </w:rPr>
                              <w:t xml:space="preserve">lettre </w:t>
                            </w:r>
                            <w:r w:rsidRPr="00BB6DD6">
                              <w:rPr>
                                <w:rStyle w:val="Lienhypertexte"/>
                              </w:rPr>
                              <w:t>recommandée avec AR électronique</w:t>
                            </w:r>
                            <w:r w:rsidR="00BB6DD6">
                              <w:fldChar w:fldCharType="end"/>
                            </w:r>
                            <w: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bookmarkEnd w:id="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4DA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4.6pt;margin-top:-59.4pt;width:284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" fillcolor="white [3201]" stroked="f" strokeweight=".5pt">
                <v:textbox>
                  <w:txbxContent>
                    <w:p w14:paraId="3E15AF40" w14:textId="77777777" w:rsidR="00BB0A80" w:rsidRDefault="00BB0A80" w:rsidP="00BB0A80">
                      <w:pPr>
                        <w:spacing w:after="0"/>
                      </w:pPr>
                      <w:bookmarkStart w:id="6" w:name="_Hlk35510119"/>
                      <w:r>
                        <w:t>A adresser au Maître d’ouvrage</w:t>
                      </w:r>
                    </w:p>
                    <w:p w14:paraId="60F0F04E" w14:textId="4181C819" w:rsidR="00BB0A80" w:rsidRDefault="00BB0A80" w:rsidP="00BB0A80">
                      <w:pPr>
                        <w:spacing w:after="0"/>
                      </w:pPr>
                      <w:r>
                        <w:t>Copie au Maître d’œuvre le cas échéant</w:t>
                      </w:r>
                    </w:p>
                    <w:p w14:paraId="163FDA2C" w14:textId="31C986BC" w:rsidR="00BB0A80" w:rsidRDefault="00BB0A80" w:rsidP="00BB0A80">
                      <w:r>
                        <w:t xml:space="preserve">A envoyer par courriel ou en l’absence de </w:t>
                      </w:r>
                      <w:r w:rsidR="00BB6DD6">
                        <w:t>réponse</w:t>
                      </w:r>
                      <w:r>
                        <w:t xml:space="preserve"> </w:t>
                      </w:r>
                      <w:bookmarkStart w:id="7" w:name="_Hlk35764774"/>
                      <w:bookmarkStart w:id="8" w:name="_Hlk35764775"/>
                      <w:bookmarkStart w:id="9" w:name="_Hlk35764806"/>
                      <w:bookmarkStart w:id="10" w:name="_Hlk35764807"/>
                      <w:r w:rsidR="00BB6DD6">
                        <w:fldChar w:fldCharType="begin"/>
                      </w:r>
                      <w:r w:rsidR="00BB6DD6">
                        <w:instrText xml:space="preserve"> HYPERLINK "https://www.laposte.fr/lettre-recommandee-en-ligne" </w:instrText>
                      </w:r>
                      <w:r w:rsidR="00BB6DD6">
                        <w:fldChar w:fldCharType="separate"/>
                      </w:r>
                      <w:r w:rsidRPr="00BB6DD6">
                        <w:rPr>
                          <w:rStyle w:val="Lienhypertexte"/>
                        </w:rPr>
                        <w:t xml:space="preserve">par </w:t>
                      </w:r>
                      <w:r w:rsidR="007B47A9" w:rsidRPr="00BB6DD6">
                        <w:rPr>
                          <w:rStyle w:val="Lienhypertexte"/>
                        </w:rPr>
                        <w:t xml:space="preserve">lettre </w:t>
                      </w:r>
                      <w:r w:rsidRPr="00BB6DD6">
                        <w:rPr>
                          <w:rStyle w:val="Lienhypertexte"/>
                        </w:rPr>
                        <w:t>recommandée avec AR électronique</w:t>
                      </w:r>
                      <w:r w:rsidR="00BB6DD6">
                        <w:fldChar w:fldCharType="end"/>
                      </w:r>
                      <w: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</w:p>
                    <w:bookmarkEnd w:id="6"/>
                  </w:txbxContent>
                </v:textbox>
              </v:shape>
            </w:pict>
          </mc:Fallback>
        </mc:AlternateContent>
      </w:r>
      <w:r w:rsidR="00E34FBC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4DD734" wp14:editId="0762C1BD">
                <wp:simplePos x="0" y="0"/>
                <wp:positionH relativeFrom="column">
                  <wp:posOffset>-454025</wp:posOffset>
                </wp:positionH>
                <wp:positionV relativeFrom="paragraph">
                  <wp:posOffset>93345</wp:posOffset>
                </wp:positionV>
                <wp:extent cx="2667000" cy="59182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4899" w14:textId="39730EAE" w:rsidR="00BB0A80" w:rsidRDefault="00280193" w:rsidP="00BB0A80"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Coronavirus – Report</w:t>
                            </w:r>
                            <w:r w:rsidR="008502C2">
                              <w:rPr>
                                <w:rFonts w:ascii="Trebuchet MS" w:hAnsi="Trebuchet MS"/>
                                <w:b/>
                              </w:rPr>
                              <w:t xml:space="preserve">/Suspension </w:t>
                            </w:r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des trav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a</w:t>
                            </w:r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ux</w:t>
                            </w:r>
                            <w:r w:rsidR="008502C2">
                              <w:rPr>
                                <w:rFonts w:ascii="Trebuchet MS" w:hAnsi="Trebuchet MS"/>
                                <w:b/>
                              </w:rPr>
                              <w:t xml:space="preserve"> à la demande du client</w:t>
                            </w:r>
                          </w:p>
                          <w:p w14:paraId="50236EF3" w14:textId="5643C443" w:rsidR="0067022E" w:rsidRPr="00280193" w:rsidRDefault="0067022E" w:rsidP="0067022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DD734" id="Zone de texte 2" o:spid="_x0000_s1027" type="#_x0000_t202" style="position:absolute;margin-left:-35.75pt;margin-top:7.35pt;width:210pt;height:46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" filled="f" stroked="f">
                <v:textbox>
                  <w:txbxContent>
                    <w:p w14:paraId="004E4899" w14:textId="39730EAE" w:rsidR="00BB0A80" w:rsidRDefault="00280193" w:rsidP="00BB0A80">
                      <w:r w:rsidRPr="00280193">
                        <w:rPr>
                          <w:rFonts w:ascii="Trebuchet MS" w:hAnsi="Trebuchet MS"/>
                          <w:b/>
                        </w:rPr>
                        <w:t>Coronavirus – Report</w:t>
                      </w:r>
                      <w:r w:rsidR="008502C2">
                        <w:rPr>
                          <w:rFonts w:ascii="Trebuchet MS" w:hAnsi="Trebuchet MS"/>
                          <w:b/>
                        </w:rPr>
                        <w:t xml:space="preserve">/Suspension </w:t>
                      </w:r>
                      <w:r w:rsidRPr="00280193">
                        <w:rPr>
                          <w:rFonts w:ascii="Trebuchet MS" w:hAnsi="Trebuchet MS"/>
                          <w:b/>
                        </w:rPr>
                        <w:t>des trav</w:t>
                      </w:r>
                      <w:r>
                        <w:rPr>
                          <w:rFonts w:ascii="Trebuchet MS" w:hAnsi="Trebuchet MS"/>
                          <w:b/>
                        </w:rPr>
                        <w:t>a</w:t>
                      </w:r>
                      <w:r w:rsidRPr="00280193">
                        <w:rPr>
                          <w:rFonts w:ascii="Trebuchet MS" w:hAnsi="Trebuchet MS"/>
                          <w:b/>
                        </w:rPr>
                        <w:t>ux</w:t>
                      </w:r>
                      <w:r w:rsidR="008502C2">
                        <w:rPr>
                          <w:rFonts w:ascii="Trebuchet MS" w:hAnsi="Trebuchet MS"/>
                          <w:b/>
                        </w:rPr>
                        <w:t xml:space="preserve"> à la demande du client</w:t>
                      </w:r>
                    </w:p>
                    <w:p w14:paraId="50236EF3" w14:textId="5643C443" w:rsidR="0067022E" w:rsidRPr="00280193" w:rsidRDefault="0067022E" w:rsidP="0067022E">
                      <w:pPr>
                        <w:spacing w:after="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E0F" w:rsidRPr="007B47A9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5A86A1" wp14:editId="29A11BF0">
                <wp:simplePos x="0" y="0"/>
                <wp:positionH relativeFrom="column">
                  <wp:posOffset>-24130</wp:posOffset>
                </wp:positionH>
                <wp:positionV relativeFrom="paragraph">
                  <wp:posOffset>-709930</wp:posOffset>
                </wp:positionV>
                <wp:extent cx="2679700" cy="685800"/>
                <wp:effectExtent l="0" t="0" r="2540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F2A9" w14:textId="77777777" w:rsidR="00AB6E0F" w:rsidRDefault="004267D6" w:rsidP="004267D6">
                            <w:r>
                              <w:t>Modèle 1 Courrier pour les marchés privés</w:t>
                            </w:r>
                            <w:r w:rsidRPr="004267D6">
                              <w:t xml:space="preserve"> </w:t>
                            </w:r>
                          </w:p>
                          <w:p w14:paraId="7A4032A3" w14:textId="6F4EA732" w:rsidR="007B47A9" w:rsidRDefault="004267D6">
                            <w:r>
                              <w:t>A adapter par l’entreprise selon sa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A86A1" id="_x0000_s1028" type="#_x0000_t202" style="position:absolute;margin-left:-1.9pt;margin-top:-55.9pt;width:211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">
                <v:textbox>
                  <w:txbxContent>
                    <w:p w14:paraId="699BF2A9" w14:textId="77777777" w:rsidR="00AB6E0F" w:rsidRDefault="004267D6" w:rsidP="004267D6">
                      <w:r>
                        <w:t>Modèle 1 Courrier pour les marchés privés</w:t>
                      </w:r>
                      <w:r w:rsidRPr="004267D6">
                        <w:t xml:space="preserve"> </w:t>
                      </w:r>
                    </w:p>
                    <w:p w14:paraId="7A4032A3" w14:textId="6F4EA732" w:rsidR="007B47A9" w:rsidRDefault="004267D6">
                      <w:r>
                        <w:t>A adapter par l’entreprise selon sa situation</w:t>
                      </w:r>
                    </w:p>
                  </w:txbxContent>
                </v:textbox>
              </v:shape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42E2" wp14:editId="700FACB1">
                <wp:simplePos x="0" y="0"/>
                <wp:positionH relativeFrom="column">
                  <wp:posOffset>-556895</wp:posOffset>
                </wp:positionH>
                <wp:positionV relativeFrom="paragraph">
                  <wp:posOffset>-903605</wp:posOffset>
                </wp:positionV>
                <wp:extent cx="344170" cy="990600"/>
                <wp:effectExtent l="0" t="0" r="0" b="0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F415A4" id="Rectangle 9" o:spid="_x0000_s1026" style="position:absolute;margin-left:-43.85pt;margin-top:-71.15pt;width:27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10547" wp14:editId="39143BC0">
                <wp:simplePos x="0" y="0"/>
                <wp:positionH relativeFrom="column">
                  <wp:posOffset>-899795</wp:posOffset>
                </wp:positionH>
                <wp:positionV relativeFrom="paragraph">
                  <wp:posOffset>-408940</wp:posOffset>
                </wp:positionV>
                <wp:extent cx="344170" cy="990600"/>
                <wp:effectExtent l="0" t="0" r="0" b="0"/>
                <wp:wrapNone/>
                <wp:docPr id="1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B754A" id="Rectangle 9" o:spid="_x0000_s1026" style="position:absolute;margin-left:-70.85pt;margin-top:-32.2pt;width:27.1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</w:p>
    <w:p w14:paraId="1E7029B1" w14:textId="359F2154" w:rsidR="002D5FD9" w:rsidRPr="00280193" w:rsidRDefault="002D5FD9" w:rsidP="0067022E">
      <w:pPr>
        <w:tabs>
          <w:tab w:val="left" w:pos="3544"/>
        </w:tabs>
        <w:rPr>
          <w:rFonts w:ascii="Trebuchet MS" w:hAnsi="Trebuchet MS"/>
        </w:rPr>
      </w:pPr>
    </w:p>
    <w:p w14:paraId="18325314" w14:textId="34CE5B5F" w:rsidR="00403002" w:rsidRPr="00280193" w:rsidRDefault="006B03A6" w:rsidP="0067022E">
      <w:pPr>
        <w:tabs>
          <w:tab w:val="left" w:pos="3544"/>
        </w:tabs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861AA" wp14:editId="0ECD25F1">
                <wp:simplePos x="0" y="0"/>
                <wp:positionH relativeFrom="margin">
                  <wp:posOffset>-218042</wp:posOffset>
                </wp:positionH>
                <wp:positionV relativeFrom="paragraph">
                  <wp:posOffset>102331</wp:posOffset>
                </wp:positionV>
                <wp:extent cx="6153150" cy="4776716"/>
                <wp:effectExtent l="0" t="0" r="19050" b="241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7767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9C0EF" id="Rectangle à coins arrondis 3" o:spid="_x0000_s1026" style="position:absolute;margin-left:-17.15pt;margin-top:8.05pt;width:484.5pt;height:37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57EDC160" w14:textId="72EC4359" w:rsidR="00404F37" w:rsidRDefault="00404F37" w:rsidP="00404F37">
      <w:pPr>
        <w:jc w:val="center"/>
        <w:rPr>
          <w:rFonts w:ascii="Trebuchet MS" w:hAnsi="Trebuchet MS"/>
          <w:b/>
          <w:sz w:val="20"/>
        </w:rPr>
      </w:pPr>
      <w:r w:rsidRPr="0007157D">
        <w:rPr>
          <w:rFonts w:ascii="Trebuchet MS" w:hAnsi="Trebuchet MS"/>
          <w:b/>
          <w:sz w:val="20"/>
        </w:rPr>
        <w:t>PROPOSITION POUR LE CLIENT QUI A DEMANDE LE REPORT TEMPORAIRE DES TRAVAUX</w:t>
      </w:r>
    </w:p>
    <w:p w14:paraId="7FBB0D0E" w14:textId="3180863C" w:rsidR="00C50CD1" w:rsidRPr="0007157D" w:rsidRDefault="00C50CD1" w:rsidP="00404F37">
      <w:pPr>
        <w:jc w:val="center"/>
        <w:rPr>
          <w:rFonts w:ascii="Trebuchet MS" w:hAnsi="Trebuchet MS"/>
          <w:b/>
          <w:sz w:val="20"/>
        </w:rPr>
      </w:pPr>
    </w:p>
    <w:p w14:paraId="501A48D2" w14:textId="5780EE24" w:rsidR="008D4F59" w:rsidRDefault="008D4F59" w:rsidP="00404F37">
      <w:pPr>
        <w:jc w:val="both"/>
        <w:rPr>
          <w:rFonts w:ascii="Trebuchet MS" w:hAnsi="Trebuchet MS"/>
          <w:sz w:val="20"/>
        </w:rPr>
      </w:pPr>
      <w:r w:rsidRPr="00280193">
        <w:rPr>
          <w:rFonts w:ascii="Trebuchet MS" w:hAnsi="Trebuchet MS"/>
          <w:b/>
        </w:rPr>
        <w:t>Objet : Coronavirus_Covid19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Lieu et Date</w:t>
      </w:r>
    </w:p>
    <w:p w14:paraId="5F74AC1E" w14:textId="5983DD72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Madame, Monsieur, </w:t>
      </w:r>
    </w:p>
    <w:p w14:paraId="19FBE9DF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Vous avez souhaité reporter le marché des travaux de façon temporaire du fait de la pandémie de coronavirus que nous traversons actuellement, et nous le comprenons tout à fait. </w:t>
      </w:r>
    </w:p>
    <w:p w14:paraId="7047C3DC" w14:textId="4BB22AA0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Dans le cadre de nos relations contractuelles, comme nous vous l’avons indiqué par ailleurs, il est nécessaire que vous puissiez nous confirmer par écrit votre demande, </w:t>
      </w:r>
      <w:r w:rsidR="00AE16F4">
        <w:rPr>
          <w:rFonts w:ascii="Trebuchet MS" w:hAnsi="Trebuchet MS"/>
          <w:sz w:val="20"/>
        </w:rPr>
        <w:t>si possible par LRAR ou au moins par mail. </w:t>
      </w:r>
    </w:p>
    <w:p w14:paraId="0C31C370" w14:textId="394D8B99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Afin de vous aider dans cette démarche un peu administrative, mais néanmoins nécessaire, nous vous proposons un modèle de courrier que vous pouvez reprendre si vous le désirez.</w:t>
      </w:r>
    </w:p>
    <w:p w14:paraId="2A9925FF" w14:textId="16AD83E7" w:rsidR="00972A47" w:rsidRPr="00972A47" w:rsidRDefault="00C31A3E" w:rsidP="00972A47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</w:t>
      </w:r>
      <w:r w:rsidR="00972A47" w:rsidRPr="00C31A3E">
        <w:rPr>
          <w:rFonts w:ascii="Trebuchet MS" w:hAnsi="Trebuchet MS"/>
          <w:i/>
          <w:iCs/>
          <w:sz w:val="20"/>
          <w:u w:val="single"/>
        </w:rPr>
        <w:t>our les chantiers en cours</w:t>
      </w:r>
      <w:r w:rsidR="00972A47">
        <w:rPr>
          <w:rFonts w:ascii="Trebuchet MS" w:hAnsi="Trebuchet MS"/>
          <w:sz w:val="20"/>
        </w:rPr>
        <w:t> : C</w:t>
      </w:r>
      <w:r w:rsidR="00972A47" w:rsidRPr="00972A47">
        <w:rPr>
          <w:rFonts w:ascii="Trebuchet MS" w:hAnsi="Trebuchet MS"/>
          <w:sz w:val="20"/>
        </w:rPr>
        <w:t>omme nous vous l’avons indiqué (par téléphone/par courriel), une mise en sécurité du chantier et un</w:t>
      </w:r>
      <w:r w:rsidR="00972A47">
        <w:rPr>
          <w:rFonts w:ascii="Trebuchet MS" w:hAnsi="Trebuchet MS"/>
          <w:sz w:val="20"/>
        </w:rPr>
        <w:t xml:space="preserve"> constat </w:t>
      </w:r>
      <w:r w:rsidR="00972A47" w:rsidRPr="00972A47">
        <w:rPr>
          <w:rFonts w:ascii="Trebuchet MS" w:hAnsi="Trebuchet MS"/>
          <w:sz w:val="20"/>
        </w:rPr>
        <w:t xml:space="preserve">contradictoire des travaux réalisés jusqu’à votre demande sera nécessaire. </w:t>
      </w:r>
      <w:r w:rsidR="00CC3865">
        <w:rPr>
          <w:rFonts w:ascii="Trebuchet MS" w:hAnsi="Trebuchet MS"/>
          <w:sz w:val="20"/>
        </w:rPr>
        <w:t>N</w:t>
      </w:r>
      <w:r w:rsidR="00972A47" w:rsidRPr="00972A47">
        <w:rPr>
          <w:rFonts w:ascii="Trebuchet MS" w:hAnsi="Trebuchet MS"/>
          <w:sz w:val="20"/>
        </w:rPr>
        <w:t>otre équipe interviendra le (…) à (… Heures)</w:t>
      </w:r>
      <w:r w:rsidR="00CC3865">
        <w:rPr>
          <w:rFonts w:ascii="Trebuchet MS" w:hAnsi="Trebuchet MS"/>
          <w:sz w:val="20"/>
        </w:rPr>
        <w:t>,</w:t>
      </w:r>
      <w:r w:rsidR="00972A47" w:rsidRPr="00972A47">
        <w:rPr>
          <w:rFonts w:ascii="Trebuchet MS" w:hAnsi="Trebuchet MS"/>
          <w:sz w:val="20"/>
        </w:rPr>
        <w:t xml:space="preserve"> dans le plus strict respect des consignes de sécurité sanitaire.</w:t>
      </w:r>
    </w:p>
    <w:p w14:paraId="6EF14A2A" w14:textId="297BCD20" w:rsidR="00FD5C84" w:rsidRDefault="00387C88" w:rsidP="00972A47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pour les chantiers en cours</w:t>
      </w:r>
      <w:r>
        <w:rPr>
          <w:rFonts w:ascii="Trebuchet MS" w:hAnsi="Trebuchet MS"/>
          <w:sz w:val="20"/>
        </w:rPr>
        <w:t xml:space="preserve"> : </w:t>
      </w:r>
      <w:r w:rsidR="00972A47" w:rsidRPr="00972A47">
        <w:rPr>
          <w:rFonts w:ascii="Trebuchet MS" w:hAnsi="Trebuchet MS"/>
          <w:sz w:val="20"/>
        </w:rPr>
        <w:t>Cette situation étant indépendante de notre volonté, les risques afférents à l’ouvrage ainsi que la garde du chantier vous sont transférés.</w:t>
      </w:r>
      <w:bookmarkStart w:id="6" w:name="_GoBack"/>
      <w:bookmarkEnd w:id="6"/>
    </w:p>
    <w:p w14:paraId="6C23648B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Vous remerciant par avance et vous souhaitant bon courage dans cette période difficile, nous vous prions d’agréer nos meilleures salutations.</w:t>
      </w:r>
    </w:p>
    <w:p w14:paraId="24D525EE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Date et signature du représentant de l’entreprise. </w:t>
      </w:r>
    </w:p>
    <w:p w14:paraId="30D7DAC2" w14:textId="74EF6961" w:rsidR="006A5740" w:rsidRDefault="006A5740" w:rsidP="00404F37">
      <w:pPr>
        <w:tabs>
          <w:tab w:val="right" w:leader="dot" w:pos="8789"/>
        </w:tabs>
        <w:rPr>
          <w:rFonts w:ascii="Trebuchet MS" w:hAnsi="Trebuchet MS"/>
          <w:b/>
          <w:sz w:val="20"/>
        </w:rPr>
      </w:pPr>
    </w:p>
    <w:p w14:paraId="2D2E49CC" w14:textId="77777777" w:rsidR="006B03A6" w:rsidRDefault="006B03A6" w:rsidP="00404F37">
      <w:pPr>
        <w:tabs>
          <w:tab w:val="right" w:leader="dot" w:pos="8789"/>
        </w:tabs>
        <w:rPr>
          <w:rFonts w:ascii="Trebuchet MS" w:hAnsi="Trebuchet MS"/>
          <w:b/>
          <w:sz w:val="20"/>
        </w:rPr>
      </w:pPr>
    </w:p>
    <w:p w14:paraId="05CDE635" w14:textId="4489B3FA" w:rsidR="006B03A6" w:rsidRDefault="00404F37" w:rsidP="006B03A6">
      <w:pPr>
        <w:tabs>
          <w:tab w:val="right" w:leader="dot" w:pos="8789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REPORT </w:t>
      </w:r>
      <w:r w:rsidRPr="000F2B87">
        <w:rPr>
          <w:rFonts w:ascii="Trebuchet MS" w:hAnsi="Trebuchet MS"/>
          <w:b/>
          <w:sz w:val="20"/>
        </w:rPr>
        <w:t>TEMPORAIRE DES TRAVAUX</w:t>
      </w:r>
    </w:p>
    <w:p w14:paraId="2C4A2F30" w14:textId="71CA52A3" w:rsidR="006B03A6" w:rsidRDefault="006B03A6" w:rsidP="006B03A6">
      <w:pPr>
        <w:tabs>
          <w:tab w:val="right" w:leader="dot" w:pos="8789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9DCA1" wp14:editId="774533F2">
                <wp:simplePos x="0" y="0"/>
                <wp:positionH relativeFrom="column">
                  <wp:posOffset>-281305</wp:posOffset>
                </wp:positionH>
                <wp:positionV relativeFrom="paragraph">
                  <wp:posOffset>86360</wp:posOffset>
                </wp:positionV>
                <wp:extent cx="6353175" cy="2778125"/>
                <wp:effectExtent l="0" t="0" r="28575" b="222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77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05ABF" id="Rectangle à coins arrondis 2" o:spid="_x0000_s1026" style="position:absolute;margin-left:-22.15pt;margin-top:6.8pt;width:500.25pt;height:2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" filled="f" strokecolor="#44546a [3215]" strokeweight="1pt">
                <v:stroke joinstyle="miter"/>
              </v:roundrect>
            </w:pict>
          </mc:Fallback>
        </mc:AlternateContent>
      </w:r>
    </w:p>
    <w:p w14:paraId="4861433E" w14:textId="47052ADD" w:rsidR="00404F37" w:rsidRDefault="00404F37" w:rsidP="006B03A6">
      <w:pPr>
        <w:tabs>
          <w:tab w:val="right" w:leader="dot" w:pos="8789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 l’attention de l’entreprise </w:t>
      </w:r>
      <w:r>
        <w:rPr>
          <w:rFonts w:ascii="Trebuchet MS" w:hAnsi="Trebuchet MS"/>
          <w:sz w:val="20"/>
        </w:rPr>
        <w:tab/>
      </w:r>
    </w:p>
    <w:p w14:paraId="565D8853" w14:textId="77777777" w:rsidR="00404F37" w:rsidRDefault="00404F37" w:rsidP="00404F37">
      <w:pPr>
        <w:tabs>
          <w:tab w:val="left" w:leader="dot" w:pos="8789"/>
        </w:tabs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>Je soussigné(e) client/maître de l’ouvrage, de l’entreprise</w:t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ab/>
      </w:r>
      <w:r w:rsidRPr="00727185">
        <w:rPr>
          <w:rFonts w:ascii="Trebuchet MS" w:hAnsi="Trebuchet MS"/>
          <w:sz w:val="20"/>
        </w:rPr>
        <w:t xml:space="preserve"> </w:t>
      </w:r>
    </w:p>
    <w:p w14:paraId="5E34F84E" w14:textId="77777777" w:rsidR="00FC0458" w:rsidRDefault="00404F37" w:rsidP="00404F37">
      <w:pPr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Considérant que la pandémie COVID-19, situation exceptionnelle indépendante de la volonté de l’entreprise et du maître de l’ouvrage, ne permet pas actuellement de poursuivre le chantier, </w:t>
      </w:r>
    </w:p>
    <w:p w14:paraId="5D43BA15" w14:textId="347883AC" w:rsidR="00404F37" w:rsidRDefault="00AE16F4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Demande</w:t>
      </w:r>
      <w:r w:rsidR="00404F37" w:rsidRPr="00727185">
        <w:rPr>
          <w:rFonts w:ascii="Trebuchet MS" w:hAnsi="Trebuchet MS"/>
          <w:sz w:val="20"/>
        </w:rPr>
        <w:t xml:space="preserve"> que les travaux </w:t>
      </w:r>
      <w:r>
        <w:rPr>
          <w:rFonts w:ascii="Trebuchet MS" w:hAnsi="Trebuchet MS"/>
          <w:sz w:val="20"/>
        </w:rPr>
        <w:t>prévus à compter du __/__/____</w:t>
      </w:r>
      <w:r w:rsidR="00FC0458">
        <w:rPr>
          <w:rFonts w:ascii="Trebuchet MS" w:hAnsi="Trebuchet MS"/>
          <w:sz w:val="20"/>
        </w:rPr>
        <w:t xml:space="preserve"> </w:t>
      </w:r>
      <w:r w:rsidR="00404F37" w:rsidRPr="00727185">
        <w:rPr>
          <w:rFonts w:ascii="Trebuchet MS" w:hAnsi="Trebuchet MS"/>
          <w:sz w:val="20"/>
        </w:rPr>
        <w:t>soient reportés</w:t>
      </w:r>
      <w:r w:rsidR="00FD5C84">
        <w:rPr>
          <w:rFonts w:ascii="Trebuchet MS" w:hAnsi="Trebuchet MS"/>
          <w:sz w:val="20"/>
        </w:rPr>
        <w:t xml:space="preserve"> </w:t>
      </w:r>
      <w:r w:rsidR="00404F37" w:rsidRPr="00727185">
        <w:rPr>
          <w:rFonts w:ascii="Trebuchet MS" w:hAnsi="Trebuchet MS"/>
          <w:sz w:val="20"/>
        </w:rPr>
        <w:t>et qu’une nouvelle date d’exécution des travaux soit convenue dès le ret</w:t>
      </w:r>
      <w:r w:rsidR="00404F37">
        <w:rPr>
          <w:rFonts w:ascii="Trebuchet MS" w:hAnsi="Trebuchet MS"/>
          <w:sz w:val="20"/>
        </w:rPr>
        <w:t>ou</w:t>
      </w:r>
      <w:r w:rsidR="00404F37" w:rsidRPr="00727185">
        <w:rPr>
          <w:rFonts w:ascii="Trebuchet MS" w:hAnsi="Trebuchet MS"/>
          <w:sz w:val="20"/>
        </w:rPr>
        <w:t>r à une situation normale.</w:t>
      </w:r>
    </w:p>
    <w:p w14:paraId="3A1A2632" w14:textId="77777777" w:rsidR="0002006C" w:rsidRDefault="00387C88" w:rsidP="0002006C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pour les chantiers en cours</w:t>
      </w:r>
      <w:r>
        <w:rPr>
          <w:rFonts w:ascii="Trebuchet MS" w:hAnsi="Trebuchet MS"/>
          <w:sz w:val="20"/>
        </w:rPr>
        <w:t xml:space="preserve"> : Reconnaît qu’en conséquence, </w:t>
      </w:r>
      <w:r w:rsidRPr="00972A47">
        <w:rPr>
          <w:rFonts w:ascii="Trebuchet MS" w:hAnsi="Trebuchet MS"/>
          <w:sz w:val="20"/>
        </w:rPr>
        <w:t xml:space="preserve">les risques afférents à l’ouvrage ainsi que la garde du chantier </w:t>
      </w:r>
      <w:r>
        <w:rPr>
          <w:rFonts w:ascii="Trebuchet MS" w:hAnsi="Trebuchet MS"/>
          <w:sz w:val="20"/>
        </w:rPr>
        <w:t>me</w:t>
      </w:r>
      <w:r w:rsidRPr="00972A47">
        <w:rPr>
          <w:rFonts w:ascii="Trebuchet MS" w:hAnsi="Trebuchet MS"/>
          <w:sz w:val="20"/>
        </w:rPr>
        <w:t xml:space="preserve"> sont transférés.</w:t>
      </w:r>
    </w:p>
    <w:p w14:paraId="0A46A0FB" w14:textId="0A848C03" w:rsidR="00404F37" w:rsidRDefault="00404F37" w:rsidP="00AE16F4">
      <w:pPr>
        <w:tabs>
          <w:tab w:val="left" w:leader="dot" w:pos="3969"/>
          <w:tab w:val="left" w:leader="dot" w:pos="8789"/>
        </w:tabs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Fait à : </w:t>
      </w:r>
      <w:r w:rsidRPr="00727185">
        <w:rPr>
          <w:rFonts w:ascii="Trebuchet MS" w:hAnsi="Trebuchet MS"/>
          <w:sz w:val="20"/>
        </w:rPr>
        <w:tab/>
        <w:t xml:space="preserve">Le : </w:t>
      </w:r>
      <w:r w:rsidRPr="00727185">
        <w:rPr>
          <w:rFonts w:ascii="Trebuchet MS" w:hAnsi="Trebuchet MS"/>
          <w:sz w:val="20"/>
        </w:rPr>
        <w:tab/>
      </w:r>
    </w:p>
    <w:p w14:paraId="0EA784FD" w14:textId="77777777" w:rsidR="00BC4647" w:rsidRDefault="00404F37" w:rsidP="00C31A3E">
      <w:pPr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Signature du client : </w:t>
      </w:r>
      <w:bookmarkEnd w:id="0"/>
    </w:p>
    <w:p w14:paraId="713E9B6F" w14:textId="369591C6" w:rsidR="00DD2994" w:rsidRDefault="00DD2994" w:rsidP="00C31A3E">
      <w:pPr>
        <w:jc w:val="both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>Le cas échéant copie au maître d’</w:t>
      </w:r>
      <w:r w:rsidR="00BC4647">
        <w:rPr>
          <w:rFonts w:ascii="Trebuchet MS" w:hAnsi="Trebuchet MS"/>
          <w:i/>
          <w:iCs/>
          <w:sz w:val="20"/>
        </w:rPr>
        <w:t>œuvre</w:t>
      </w:r>
    </w:p>
    <w:sectPr w:rsidR="00DD2994" w:rsidSect="00806540">
      <w:pgSz w:w="11906" w:h="16838" w:code="9"/>
      <w:pgMar w:top="1418" w:right="1418" w:bottom="141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85993" w14:textId="77777777" w:rsidR="00DD27A6" w:rsidRDefault="00DD27A6" w:rsidP="00EE0295">
      <w:pPr>
        <w:spacing w:after="0" w:line="240" w:lineRule="auto"/>
      </w:pPr>
      <w:r>
        <w:separator/>
      </w:r>
    </w:p>
  </w:endnote>
  <w:endnote w:type="continuationSeparator" w:id="0">
    <w:p w14:paraId="7F11980D" w14:textId="77777777" w:rsidR="00DD27A6" w:rsidRDefault="00DD27A6" w:rsidP="00E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D01E" w14:textId="77777777" w:rsidR="00DD27A6" w:rsidRDefault="00DD27A6" w:rsidP="00EE0295">
      <w:pPr>
        <w:spacing w:after="0" w:line="240" w:lineRule="auto"/>
      </w:pPr>
      <w:r>
        <w:separator/>
      </w:r>
    </w:p>
  </w:footnote>
  <w:footnote w:type="continuationSeparator" w:id="0">
    <w:p w14:paraId="1EFF4D20" w14:textId="77777777" w:rsidR="00DD27A6" w:rsidRDefault="00DD27A6" w:rsidP="00EE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231"/>
    <w:multiLevelType w:val="hybridMultilevel"/>
    <w:tmpl w:val="4446B7A8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AE8"/>
    <w:multiLevelType w:val="hybridMultilevel"/>
    <w:tmpl w:val="BFD4BA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4A2"/>
    <w:multiLevelType w:val="hybridMultilevel"/>
    <w:tmpl w:val="F9DE7948"/>
    <w:lvl w:ilvl="0" w:tplc="3B267E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5F"/>
    <w:multiLevelType w:val="hybridMultilevel"/>
    <w:tmpl w:val="818AF932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F4F4D9F"/>
    <w:multiLevelType w:val="hybridMultilevel"/>
    <w:tmpl w:val="84FE7FC4"/>
    <w:lvl w:ilvl="0" w:tplc="90BAA996">
      <w:start w:val="1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765C"/>
    <w:multiLevelType w:val="hybridMultilevel"/>
    <w:tmpl w:val="0798D6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3AB"/>
    <w:multiLevelType w:val="hybridMultilevel"/>
    <w:tmpl w:val="0026ED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1251"/>
    <w:multiLevelType w:val="hybridMultilevel"/>
    <w:tmpl w:val="94089B7C"/>
    <w:lvl w:ilvl="0" w:tplc="257C91D8">
      <w:start w:val="1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2F91"/>
    <w:multiLevelType w:val="hybridMultilevel"/>
    <w:tmpl w:val="6CEC2E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2A30"/>
    <w:multiLevelType w:val="hybridMultilevel"/>
    <w:tmpl w:val="44D618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20E4"/>
    <w:multiLevelType w:val="hybridMultilevel"/>
    <w:tmpl w:val="F144725A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A6"/>
    <w:rsid w:val="0002006C"/>
    <w:rsid w:val="0002635E"/>
    <w:rsid w:val="00031387"/>
    <w:rsid w:val="00043354"/>
    <w:rsid w:val="00045E37"/>
    <w:rsid w:val="00046009"/>
    <w:rsid w:val="0005028C"/>
    <w:rsid w:val="00083464"/>
    <w:rsid w:val="00084E67"/>
    <w:rsid w:val="00085177"/>
    <w:rsid w:val="00085B8A"/>
    <w:rsid w:val="00091887"/>
    <w:rsid w:val="000C55FC"/>
    <w:rsid w:val="000D104D"/>
    <w:rsid w:val="000D30F1"/>
    <w:rsid w:val="000F7BF9"/>
    <w:rsid w:val="0010722C"/>
    <w:rsid w:val="0011464A"/>
    <w:rsid w:val="00132693"/>
    <w:rsid w:val="0014390C"/>
    <w:rsid w:val="00157A84"/>
    <w:rsid w:val="001623A5"/>
    <w:rsid w:val="00176984"/>
    <w:rsid w:val="00184B5D"/>
    <w:rsid w:val="00192641"/>
    <w:rsid w:val="00194614"/>
    <w:rsid w:val="001A2C82"/>
    <w:rsid w:val="001A3C3B"/>
    <w:rsid w:val="001A5C1D"/>
    <w:rsid w:val="001B4657"/>
    <w:rsid w:val="001B6EB9"/>
    <w:rsid w:val="001E23FD"/>
    <w:rsid w:val="001F47DD"/>
    <w:rsid w:val="001F772E"/>
    <w:rsid w:val="002313AD"/>
    <w:rsid w:val="00235DDE"/>
    <w:rsid w:val="00243E3D"/>
    <w:rsid w:val="00253F5B"/>
    <w:rsid w:val="00280193"/>
    <w:rsid w:val="00284489"/>
    <w:rsid w:val="00295CAA"/>
    <w:rsid w:val="002B1800"/>
    <w:rsid w:val="002B5EF5"/>
    <w:rsid w:val="002C28E7"/>
    <w:rsid w:val="002D5FD9"/>
    <w:rsid w:val="002E3124"/>
    <w:rsid w:val="00302D7A"/>
    <w:rsid w:val="0037695C"/>
    <w:rsid w:val="003770B8"/>
    <w:rsid w:val="00386D3B"/>
    <w:rsid w:val="00387C88"/>
    <w:rsid w:val="0039704A"/>
    <w:rsid w:val="003D48D3"/>
    <w:rsid w:val="003E4849"/>
    <w:rsid w:val="00403002"/>
    <w:rsid w:val="004035E2"/>
    <w:rsid w:val="00404F37"/>
    <w:rsid w:val="004152FC"/>
    <w:rsid w:val="004267D6"/>
    <w:rsid w:val="00444B33"/>
    <w:rsid w:val="004563C7"/>
    <w:rsid w:val="00462CA2"/>
    <w:rsid w:val="00483417"/>
    <w:rsid w:val="00486B80"/>
    <w:rsid w:val="004A5F95"/>
    <w:rsid w:val="00510409"/>
    <w:rsid w:val="00517C49"/>
    <w:rsid w:val="00522D14"/>
    <w:rsid w:val="005521DB"/>
    <w:rsid w:val="00552F6A"/>
    <w:rsid w:val="00555D88"/>
    <w:rsid w:val="00562AD9"/>
    <w:rsid w:val="0058210E"/>
    <w:rsid w:val="00583BB0"/>
    <w:rsid w:val="0059327E"/>
    <w:rsid w:val="005974E0"/>
    <w:rsid w:val="005B2B31"/>
    <w:rsid w:val="005F07F4"/>
    <w:rsid w:val="00615BCE"/>
    <w:rsid w:val="0062315E"/>
    <w:rsid w:val="00624FB6"/>
    <w:rsid w:val="006265AA"/>
    <w:rsid w:val="0067022E"/>
    <w:rsid w:val="006718E5"/>
    <w:rsid w:val="00673501"/>
    <w:rsid w:val="006753D3"/>
    <w:rsid w:val="00687015"/>
    <w:rsid w:val="0069083E"/>
    <w:rsid w:val="006A0AC5"/>
    <w:rsid w:val="006A5740"/>
    <w:rsid w:val="006B03A6"/>
    <w:rsid w:val="006B075F"/>
    <w:rsid w:val="006C6484"/>
    <w:rsid w:val="006D2217"/>
    <w:rsid w:val="006F137B"/>
    <w:rsid w:val="006F1E49"/>
    <w:rsid w:val="00773DAD"/>
    <w:rsid w:val="00783C5F"/>
    <w:rsid w:val="007A6868"/>
    <w:rsid w:val="007B2EB5"/>
    <w:rsid w:val="007B33F0"/>
    <w:rsid w:val="007B47A9"/>
    <w:rsid w:val="007B6867"/>
    <w:rsid w:val="007C15BD"/>
    <w:rsid w:val="007D5346"/>
    <w:rsid w:val="007F0611"/>
    <w:rsid w:val="007F3F67"/>
    <w:rsid w:val="00806540"/>
    <w:rsid w:val="00832698"/>
    <w:rsid w:val="00836740"/>
    <w:rsid w:val="008440EE"/>
    <w:rsid w:val="008502C2"/>
    <w:rsid w:val="00851E36"/>
    <w:rsid w:val="00857F1E"/>
    <w:rsid w:val="00864A8D"/>
    <w:rsid w:val="00870008"/>
    <w:rsid w:val="00875D9E"/>
    <w:rsid w:val="00877305"/>
    <w:rsid w:val="0089001E"/>
    <w:rsid w:val="00890ADB"/>
    <w:rsid w:val="0089328E"/>
    <w:rsid w:val="008A0895"/>
    <w:rsid w:val="008B680C"/>
    <w:rsid w:val="008D4F59"/>
    <w:rsid w:val="008E0477"/>
    <w:rsid w:val="008E1F89"/>
    <w:rsid w:val="008F3110"/>
    <w:rsid w:val="008F54E2"/>
    <w:rsid w:val="00917C55"/>
    <w:rsid w:val="009207FF"/>
    <w:rsid w:val="009275D2"/>
    <w:rsid w:val="0093445D"/>
    <w:rsid w:val="00937154"/>
    <w:rsid w:val="009420CB"/>
    <w:rsid w:val="009437D2"/>
    <w:rsid w:val="00951392"/>
    <w:rsid w:val="0095330D"/>
    <w:rsid w:val="0095631F"/>
    <w:rsid w:val="00957A35"/>
    <w:rsid w:val="00960F22"/>
    <w:rsid w:val="00967E33"/>
    <w:rsid w:val="009700CC"/>
    <w:rsid w:val="00972A47"/>
    <w:rsid w:val="009A1E49"/>
    <w:rsid w:val="009B38E7"/>
    <w:rsid w:val="00A061D5"/>
    <w:rsid w:val="00A17EA7"/>
    <w:rsid w:val="00A61705"/>
    <w:rsid w:val="00A86EB2"/>
    <w:rsid w:val="00AA5D66"/>
    <w:rsid w:val="00AB6E0F"/>
    <w:rsid w:val="00AB7D11"/>
    <w:rsid w:val="00AC1386"/>
    <w:rsid w:val="00AE16F4"/>
    <w:rsid w:val="00AE5B72"/>
    <w:rsid w:val="00AF2CC2"/>
    <w:rsid w:val="00B019EA"/>
    <w:rsid w:val="00B05AC3"/>
    <w:rsid w:val="00B1249E"/>
    <w:rsid w:val="00B219DB"/>
    <w:rsid w:val="00B41DDE"/>
    <w:rsid w:val="00B51D8F"/>
    <w:rsid w:val="00B76564"/>
    <w:rsid w:val="00BA1A6A"/>
    <w:rsid w:val="00BB0A80"/>
    <w:rsid w:val="00BB6DD6"/>
    <w:rsid w:val="00BC4647"/>
    <w:rsid w:val="00BC5BCA"/>
    <w:rsid w:val="00BD6F76"/>
    <w:rsid w:val="00BF00B8"/>
    <w:rsid w:val="00C1708A"/>
    <w:rsid w:val="00C23CF0"/>
    <w:rsid w:val="00C30E19"/>
    <w:rsid w:val="00C31A3E"/>
    <w:rsid w:val="00C402E4"/>
    <w:rsid w:val="00C50CD1"/>
    <w:rsid w:val="00C54FEF"/>
    <w:rsid w:val="00C57707"/>
    <w:rsid w:val="00C57E23"/>
    <w:rsid w:val="00C60B57"/>
    <w:rsid w:val="00C631CF"/>
    <w:rsid w:val="00C63E58"/>
    <w:rsid w:val="00C826C7"/>
    <w:rsid w:val="00CA329F"/>
    <w:rsid w:val="00CB1680"/>
    <w:rsid w:val="00CC3865"/>
    <w:rsid w:val="00CD52B2"/>
    <w:rsid w:val="00CD7976"/>
    <w:rsid w:val="00CE028E"/>
    <w:rsid w:val="00CF20DA"/>
    <w:rsid w:val="00CF3BC5"/>
    <w:rsid w:val="00D0412B"/>
    <w:rsid w:val="00D3363D"/>
    <w:rsid w:val="00D472A2"/>
    <w:rsid w:val="00D61056"/>
    <w:rsid w:val="00D72B3D"/>
    <w:rsid w:val="00DA6C45"/>
    <w:rsid w:val="00DD27A6"/>
    <w:rsid w:val="00DD2994"/>
    <w:rsid w:val="00DD46B4"/>
    <w:rsid w:val="00DE461B"/>
    <w:rsid w:val="00DE78B7"/>
    <w:rsid w:val="00DF269D"/>
    <w:rsid w:val="00E01A88"/>
    <w:rsid w:val="00E069EF"/>
    <w:rsid w:val="00E27D76"/>
    <w:rsid w:val="00E34FBC"/>
    <w:rsid w:val="00E652C8"/>
    <w:rsid w:val="00E75B67"/>
    <w:rsid w:val="00E761C8"/>
    <w:rsid w:val="00E978D5"/>
    <w:rsid w:val="00EA6F7A"/>
    <w:rsid w:val="00EB3F5F"/>
    <w:rsid w:val="00EC3446"/>
    <w:rsid w:val="00EE0295"/>
    <w:rsid w:val="00EE455B"/>
    <w:rsid w:val="00EE5594"/>
    <w:rsid w:val="00F00B6B"/>
    <w:rsid w:val="00F34F5E"/>
    <w:rsid w:val="00F63453"/>
    <w:rsid w:val="00F65642"/>
    <w:rsid w:val="00F724AB"/>
    <w:rsid w:val="00F861FB"/>
    <w:rsid w:val="00FA61E1"/>
    <w:rsid w:val="00FC0458"/>
    <w:rsid w:val="00FD389F"/>
    <w:rsid w:val="00FD5C84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2C5A2C"/>
  <w15:chartTrackingRefBased/>
  <w15:docId w15:val="{0D32F074-72D8-4944-90CE-F34CAF8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1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3FD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20"/>
    </w:rPr>
  </w:style>
  <w:style w:type="character" w:customStyle="1" w:styleId="En-tteCar">
    <w:name w:val="En-tête Car"/>
    <w:link w:val="En-tte"/>
    <w:uiPriority w:val="99"/>
    <w:rsid w:val="001E23FD"/>
    <w:rPr>
      <w:rFonts w:ascii="Trebuchet MS" w:hAnsi="Trebuchet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E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95"/>
  </w:style>
  <w:style w:type="paragraph" w:styleId="Paragraphedeliste">
    <w:name w:val="List Paragraph"/>
    <w:basedOn w:val="Normal"/>
    <w:uiPriority w:val="34"/>
    <w:qFormat/>
    <w:rsid w:val="002C28E7"/>
    <w:pPr>
      <w:spacing w:after="0" w:line="240" w:lineRule="auto"/>
      <w:ind w:left="720"/>
      <w:contextualSpacing/>
    </w:pPr>
    <w:rPr>
      <w:rFonts w:ascii="Trebuchet MS" w:hAnsi="Trebuchet MS"/>
      <w:sz w:val="20"/>
    </w:rPr>
  </w:style>
  <w:style w:type="character" w:styleId="Numrodepage">
    <w:name w:val="page number"/>
    <w:basedOn w:val="Policepardfaut"/>
    <w:semiHidden/>
    <w:rsid w:val="00D0412B"/>
  </w:style>
  <w:style w:type="character" w:styleId="Lienhypertexte">
    <w:name w:val="Hyperlink"/>
    <w:basedOn w:val="Policepardfaut"/>
    <w:uiPriority w:val="99"/>
    <w:unhideWhenUsed/>
    <w:rsid w:val="007A6868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6D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B6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&#232;les\fiche%20info%20ARTUR%20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152F-A017-4CFB-86A1-8B7FC54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info ARTUR type</Template>
  <TotalTime>48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Janni ANDONY</cp:lastModifiedBy>
  <cp:revision>16</cp:revision>
  <cp:lastPrinted>2018-10-15T15:24:00Z</cp:lastPrinted>
  <dcterms:created xsi:type="dcterms:W3CDTF">2020-03-19T14:32:00Z</dcterms:created>
  <dcterms:modified xsi:type="dcterms:W3CDTF">2020-03-23T15:22:00Z</dcterms:modified>
</cp:coreProperties>
</file>