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43" w:type="pct"/>
        <w:tblInd w:w="-85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73"/>
        <w:gridCol w:w="6680"/>
      </w:tblGrid>
      <w:tr w:rsidR="00C420C8" w:rsidRPr="0030672E" w:rsidTr="00BC5FAA">
        <w:tc>
          <w:tcPr>
            <w:tcW w:w="3773" w:type="dxa"/>
          </w:tcPr>
          <w:p w:rsidR="00C420C8" w:rsidRPr="00656968" w:rsidRDefault="000E44F8" w:rsidP="003856C9">
            <w:pPr>
              <w:pStyle w:val="Titre1"/>
              <w:rPr>
                <w:b/>
                <w:bCs/>
                <w:color w:val="37B6AE" w:themeColor="accent1"/>
                <w:sz w:val="24"/>
                <w:szCs w:val="24"/>
              </w:rPr>
            </w:pPr>
            <w:r w:rsidRPr="00656968">
              <w:rPr>
                <w:b/>
                <w:bCs/>
                <w:color w:val="37B6AE" w:themeColor="accent1"/>
                <w:sz w:val="24"/>
                <w:szCs w:val="24"/>
              </w:rPr>
              <w:t>alexis hermitte</w:t>
            </w:r>
          </w:p>
          <w:p w:rsidR="00C420C8" w:rsidRPr="0030672E" w:rsidRDefault="00255D52" w:rsidP="005246B9">
            <w:pPr>
              <w:pStyle w:val="Graphique"/>
            </w:pPr>
            <w:r>
              <w:rPr>
                <w:noProof/>
                <w:lang w:eastAsia="fr-FR"/>
              </w:rPr>
            </w:r>
            <w:r>
              <w:rPr>
                <w:noProof/>
                <w:lang w:eastAsia="fr-FR"/>
              </w:rPr>
              <w:pict>
                <v:group id="Groupe 43" o:spid="_x0000_s1026" alt="Titre : Icône de messagerie" style="width:25.9pt;height:25.9pt;mso-position-horizontal-relative:char;mso-position-vertical-relative:line" coordsize="208,208">
                  <v:shape id="Forme libre 2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<o:lock v:ext="edit" verticies="t"/>
                  </v:shape>
                  <v:shape id="Forme libre 3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<o:lock v:ext="edit" verticies="t"/>
                  </v:shape>
                  <w10:wrap type="none"/>
                  <w10:anchorlock/>
                </v:group>
              </w:pict>
            </w:r>
          </w:p>
          <w:p w:rsidR="00C420C8" w:rsidRPr="0030672E" w:rsidRDefault="000E44F8" w:rsidP="00441EB9">
            <w:pPr>
              <w:pStyle w:val="Titre3"/>
              <w:rPr>
                <w:szCs w:val="22"/>
              </w:rPr>
            </w:pPr>
            <w:r w:rsidRPr="0030672E">
              <w:rPr>
                <w:caps w:val="0"/>
                <w:szCs w:val="22"/>
              </w:rPr>
              <w:t>alexishermitte3@gmail.com</w:t>
            </w:r>
          </w:p>
          <w:p w:rsidR="00C420C8" w:rsidRPr="0030672E" w:rsidRDefault="00255D52" w:rsidP="005246B9">
            <w:pPr>
              <w:pStyle w:val="Graphique"/>
            </w:pPr>
            <w:r>
              <w:rPr>
                <w:noProof/>
                <w:lang w:eastAsia="fr-FR"/>
              </w:rPr>
            </w:r>
            <w:r>
              <w:rPr>
                <w:noProof/>
                <w:lang w:eastAsia="fr-FR"/>
              </w:rPr>
              <w:pict>
                <v:group id="Groupe 37" o:spid="_x0000_s1033" alt="Titre : Icône de téléphone" style="width:25.9pt;height:25.9pt;mso-position-horizontal-relative:char;mso-position-vertical-relative:line" coordsize="208,208">
                  <v:shape id="Forme libre 81" o:spid="_x0000_s1035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<o:lock v:ext="edit" verticies="t"/>
                  </v:shape>
                  <v:shape id="Forme libre 82" o:spid="_x0000_s1034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<o:lock v:ext="edit" verticies="t"/>
                  </v:shape>
                  <w10:wrap type="none"/>
                  <w10:anchorlock/>
                </v:group>
              </w:pict>
            </w:r>
          </w:p>
          <w:p w:rsidR="00C420C8" w:rsidRPr="0030672E" w:rsidRDefault="00DF629E" w:rsidP="00441EB9">
            <w:pPr>
              <w:pStyle w:val="Titre3"/>
              <w:rPr>
                <w:szCs w:val="22"/>
              </w:rPr>
            </w:pPr>
            <w:r w:rsidRPr="0030672E">
              <w:rPr>
                <w:szCs w:val="22"/>
              </w:rPr>
              <w:t xml:space="preserve">06 </w:t>
            </w:r>
            <w:r w:rsidR="000E44F8" w:rsidRPr="0030672E">
              <w:rPr>
                <w:szCs w:val="22"/>
              </w:rPr>
              <w:t>99 50 49 09</w:t>
            </w:r>
          </w:p>
          <w:p w:rsidR="00DF629E" w:rsidRDefault="00323C62" w:rsidP="000E44F8">
            <w:pPr>
              <w:pStyle w:val="Graphique"/>
            </w:pPr>
            <w:r>
              <w:t>966</w:t>
            </w:r>
            <w:r w:rsidR="000E44F8" w:rsidRPr="0030672E">
              <w:t xml:space="preserve"> chemin La Lambrusque</w:t>
            </w:r>
          </w:p>
          <w:p w:rsidR="00CD29A1" w:rsidRPr="00CD29A1" w:rsidRDefault="00CD29A1" w:rsidP="00CD29A1">
            <w:pPr>
              <w:pStyle w:val="Titre3"/>
              <w:tabs>
                <w:tab w:val="center" w:pos="571"/>
              </w:tabs>
              <w:jc w:val="both"/>
            </w:pPr>
            <w:r>
              <w:t xml:space="preserve">           FORCALQUEIRET</w:t>
            </w:r>
          </w:p>
          <w:tbl>
            <w:tblPr>
              <w:tblW w:w="3859" w:type="dxa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/>
            </w:tblPr>
            <w:tblGrid>
              <w:gridCol w:w="3859"/>
            </w:tblGrid>
            <w:tr w:rsidR="00C420C8" w:rsidRPr="0030672E" w:rsidTr="00571131">
              <w:trPr>
                <w:trHeight w:val="238"/>
              </w:trPr>
              <w:tc>
                <w:tcPr>
                  <w:tcW w:w="3859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288" w:type="dxa"/>
                  </w:tcMar>
                </w:tcPr>
                <w:p w:rsidR="00C420C8" w:rsidRPr="0030672E" w:rsidRDefault="00947F72" w:rsidP="00DF629E">
                  <w:pPr>
                    <w:pStyle w:val="Titre3"/>
                    <w:rPr>
                      <w:rFonts w:asciiTheme="minorHAnsi" w:eastAsiaTheme="minorHAnsi" w:hAnsiTheme="minorHAnsi" w:cstheme="minorBidi"/>
                      <w:szCs w:val="22"/>
                    </w:rPr>
                  </w:pPr>
                  <w:r w:rsidRPr="0030672E">
                    <w:rPr>
                      <w:rFonts w:asciiTheme="minorHAnsi" w:eastAsiaTheme="minorHAnsi" w:hAnsiTheme="minorHAnsi" w:cstheme="minorBidi"/>
                      <w:caps w:val="0"/>
                      <w:szCs w:val="22"/>
                    </w:rPr>
                    <w:t>Perm</w:t>
                  </w:r>
                  <w:r w:rsidR="000666B7" w:rsidRPr="0030672E">
                    <w:rPr>
                      <w:rFonts w:asciiTheme="minorHAnsi" w:eastAsiaTheme="minorHAnsi" w:hAnsiTheme="minorHAnsi" w:cstheme="minorBidi"/>
                      <w:caps w:val="0"/>
                      <w:szCs w:val="22"/>
                    </w:rPr>
                    <w:t>is</w:t>
                  </w:r>
                  <w:r w:rsidR="009F6C83">
                    <w:rPr>
                      <w:rFonts w:asciiTheme="minorHAnsi" w:eastAsiaTheme="minorHAnsi" w:hAnsiTheme="minorHAnsi" w:cstheme="minorBidi"/>
                      <w:caps w:val="0"/>
                      <w:szCs w:val="22"/>
                    </w:rPr>
                    <w:t xml:space="preserve"> </w:t>
                  </w:r>
                  <w:r w:rsidR="00DC113B" w:rsidRPr="0030672E">
                    <w:rPr>
                      <w:rFonts w:asciiTheme="minorHAnsi" w:eastAsiaTheme="minorHAnsi" w:hAnsiTheme="minorHAnsi" w:cstheme="minorBidi"/>
                      <w:caps w:val="0"/>
                      <w:szCs w:val="22"/>
                    </w:rPr>
                    <w:t xml:space="preserve">A </w:t>
                  </w:r>
                  <w:r w:rsidRPr="0030672E">
                    <w:rPr>
                      <w:rFonts w:asciiTheme="minorHAnsi" w:eastAsiaTheme="minorHAnsi" w:hAnsiTheme="minorHAnsi" w:cstheme="minorBidi"/>
                      <w:caps w:val="0"/>
                      <w:szCs w:val="22"/>
                    </w:rPr>
                    <w:t xml:space="preserve">B </w:t>
                  </w:r>
                  <w:r w:rsidR="00DC113B" w:rsidRPr="0030672E">
                    <w:rPr>
                      <w:rFonts w:asciiTheme="minorHAnsi" w:eastAsiaTheme="minorHAnsi" w:hAnsiTheme="minorHAnsi" w:cstheme="minorBidi"/>
                      <w:caps w:val="0"/>
                      <w:szCs w:val="22"/>
                    </w:rPr>
                    <w:t xml:space="preserve">C E(C). </w:t>
                  </w:r>
                  <w:r w:rsidRPr="0030672E">
                    <w:rPr>
                      <w:rFonts w:asciiTheme="minorHAnsi" w:eastAsiaTheme="minorHAnsi" w:hAnsiTheme="minorHAnsi" w:cstheme="minorBidi"/>
                      <w:caps w:val="0"/>
                      <w:szCs w:val="22"/>
                    </w:rPr>
                    <w:t>Véhiculé</w:t>
                  </w:r>
                </w:p>
              </w:tc>
            </w:tr>
            <w:tr w:rsidR="00C420C8" w:rsidRPr="0030672E" w:rsidTr="00810445">
              <w:trPr>
                <w:trHeight w:val="2338"/>
              </w:trPr>
              <w:tc>
                <w:tcPr>
                  <w:tcW w:w="3859" w:type="dxa"/>
                  <w:tcMar>
                    <w:top w:w="288" w:type="dxa"/>
                    <w:bottom w:w="288" w:type="dxa"/>
                  </w:tcMar>
                </w:tcPr>
                <w:p w:rsidR="00656968" w:rsidRPr="00656968" w:rsidRDefault="00656968" w:rsidP="00810445">
                  <w:pPr>
                    <w:pStyle w:val="Lignegraphique"/>
                    <w:tabs>
                      <w:tab w:val="center" w:pos="429"/>
                    </w:tabs>
                    <w:jc w:val="both"/>
                    <w:rPr>
                      <w:b/>
                      <w:bCs/>
                      <w:lang w:eastAsia="fr-FR"/>
                    </w:rPr>
                  </w:pPr>
                  <w:r w:rsidRPr="00656968">
                    <w:rPr>
                      <w:b/>
                      <w:bCs/>
                      <w:lang w:eastAsia="fr-FR"/>
                    </w:rPr>
                    <w:t xml:space="preserve">ATOUTS </w:t>
                  </w:r>
                </w:p>
                <w:p w:rsidR="001636E2" w:rsidRPr="001636E2" w:rsidRDefault="001636E2" w:rsidP="00810445">
                  <w:pPr>
                    <w:jc w:val="both"/>
                    <w:rPr>
                      <w:lang w:eastAsia="fr-FR"/>
                    </w:rPr>
                  </w:pPr>
                </w:p>
                <w:p w:rsidR="00C420C8" w:rsidRDefault="00656968" w:rsidP="00CD29A1">
                  <w:pPr>
                    <w:tabs>
                      <w:tab w:val="center" w:pos="570"/>
                      <w:tab w:val="center" w:pos="810"/>
                    </w:tabs>
                    <w:spacing w:after="0"/>
                    <w:jc w:val="left"/>
                  </w:pPr>
                  <w:r>
                    <w:t xml:space="preserve">          Travail en équipe</w:t>
                  </w:r>
                </w:p>
                <w:p w:rsidR="00656968" w:rsidRDefault="00656968" w:rsidP="00CD29A1">
                  <w:pPr>
                    <w:tabs>
                      <w:tab w:val="center" w:pos="570"/>
                      <w:tab w:val="center" w:pos="810"/>
                    </w:tabs>
                    <w:spacing w:after="0"/>
                    <w:jc w:val="left"/>
                  </w:pPr>
                  <w:r>
                    <w:t xml:space="preserve">          Autonomie</w:t>
                  </w:r>
                </w:p>
                <w:p w:rsidR="00656968" w:rsidRDefault="00656968" w:rsidP="00CD29A1">
                  <w:pPr>
                    <w:tabs>
                      <w:tab w:val="center" w:pos="570"/>
                      <w:tab w:val="center" w:pos="810"/>
                    </w:tabs>
                    <w:spacing w:after="0"/>
                    <w:jc w:val="left"/>
                  </w:pPr>
                  <w:r>
                    <w:t xml:space="preserve">          Capacité d’adaptation </w:t>
                  </w:r>
                </w:p>
                <w:p w:rsidR="00656968" w:rsidRDefault="00656968" w:rsidP="00CD29A1">
                  <w:pPr>
                    <w:tabs>
                      <w:tab w:val="center" w:pos="570"/>
                      <w:tab w:val="center" w:pos="810"/>
                    </w:tabs>
                    <w:spacing w:after="0"/>
                    <w:jc w:val="left"/>
                  </w:pPr>
                  <w:r>
                    <w:t xml:space="preserve">          Sens de l’organisation</w:t>
                  </w:r>
                </w:p>
                <w:p w:rsidR="00F2589D" w:rsidRPr="00574A44" w:rsidRDefault="00656968" w:rsidP="00574A44">
                  <w:pPr>
                    <w:tabs>
                      <w:tab w:val="center" w:pos="570"/>
                      <w:tab w:val="center" w:pos="810"/>
                    </w:tabs>
                    <w:spacing w:after="0"/>
                    <w:jc w:val="left"/>
                  </w:pPr>
                  <w:r>
                    <w:t xml:space="preserve">          Sens de la communication</w:t>
                  </w:r>
                </w:p>
              </w:tc>
            </w:tr>
            <w:tr w:rsidR="00C420C8" w:rsidRPr="0030672E" w:rsidTr="00571131">
              <w:trPr>
                <w:trHeight w:val="1576"/>
              </w:trPr>
              <w:tc>
                <w:tcPr>
                  <w:tcW w:w="3859" w:type="dxa"/>
                  <w:tcMar>
                    <w:top w:w="288" w:type="dxa"/>
                    <w:bottom w:w="288" w:type="dxa"/>
                  </w:tcMar>
                </w:tcPr>
                <w:p w:rsidR="001636E2" w:rsidRDefault="003A2E2B" w:rsidP="001636E2">
                  <w:pPr>
                    <w:pStyle w:val="Titre3"/>
                    <w:spacing w:before="80" w:after="40"/>
                    <w:jc w:val="both"/>
                    <w:rPr>
                      <w:b/>
                      <w:szCs w:val="22"/>
                    </w:rPr>
                  </w:pPr>
                  <w:r>
                    <w:rPr>
                      <w:b/>
                      <w:szCs w:val="22"/>
                    </w:rPr>
                    <w:t>ParCours professionnel</w:t>
                  </w:r>
                </w:p>
                <w:p w:rsidR="00C420C8" w:rsidRPr="001636E2" w:rsidRDefault="00C420C8" w:rsidP="001636E2">
                  <w:pPr>
                    <w:pStyle w:val="Titre3"/>
                    <w:spacing w:before="80" w:after="40"/>
                    <w:rPr>
                      <w:b/>
                      <w:szCs w:val="22"/>
                    </w:rPr>
                  </w:pPr>
                </w:p>
                <w:p w:rsidR="0082722A" w:rsidRDefault="0082722A" w:rsidP="0073253F">
                  <w:pPr>
                    <w:pStyle w:val="Paragraphedeliste"/>
                    <w:numPr>
                      <w:ilvl w:val="0"/>
                      <w:numId w:val="12"/>
                    </w:numPr>
                    <w:ind w:left="571" w:hanging="283"/>
                    <w:jc w:val="left"/>
                  </w:pPr>
                  <w:r>
                    <w:t>15</w:t>
                  </w:r>
                  <w:r w:rsidR="003A2E2B">
                    <w:t xml:space="preserve"> ans d’expériences</w:t>
                  </w:r>
                  <w:r w:rsidR="00BC5FAA">
                    <w:t xml:space="preserve"> Travaux publics</w:t>
                  </w:r>
                  <w:r w:rsidR="00170BFC">
                    <w:t xml:space="preserve"> / BTP</w:t>
                  </w:r>
                </w:p>
                <w:p w:rsidR="001A4DF6" w:rsidRDefault="001A4DF6" w:rsidP="0073253F">
                  <w:pPr>
                    <w:pStyle w:val="Paragraphedeliste"/>
                    <w:numPr>
                      <w:ilvl w:val="0"/>
                      <w:numId w:val="12"/>
                    </w:numPr>
                    <w:ind w:left="571" w:hanging="283"/>
                    <w:jc w:val="left"/>
                  </w:pPr>
                  <w:r>
                    <w:t>Polyvalence</w:t>
                  </w:r>
                </w:p>
                <w:p w:rsidR="000666B7" w:rsidRPr="0030672E" w:rsidRDefault="001A4DF6" w:rsidP="00301029">
                  <w:pPr>
                    <w:pStyle w:val="Paragraphedeliste"/>
                    <w:numPr>
                      <w:ilvl w:val="0"/>
                      <w:numId w:val="12"/>
                    </w:numPr>
                    <w:ind w:left="571" w:hanging="283"/>
                    <w:jc w:val="left"/>
                  </w:pPr>
                  <w:r>
                    <w:t>Conducteur d’engins</w:t>
                  </w:r>
                </w:p>
                <w:p w:rsidR="001A4DF6" w:rsidRPr="0030672E" w:rsidRDefault="003A2E2B" w:rsidP="001A4DF6">
                  <w:pPr>
                    <w:pStyle w:val="Paragraphedeliste"/>
                    <w:numPr>
                      <w:ilvl w:val="0"/>
                      <w:numId w:val="12"/>
                    </w:numPr>
                    <w:ind w:left="571" w:hanging="283"/>
                    <w:jc w:val="both"/>
                  </w:pPr>
                  <w:r>
                    <w:t>Chauffeur PL / SPL</w:t>
                  </w:r>
                </w:p>
                <w:p w:rsidR="002944EA" w:rsidRPr="0030672E" w:rsidRDefault="0082722A" w:rsidP="00574A44">
                  <w:pPr>
                    <w:pStyle w:val="Paragraphedeliste"/>
                    <w:numPr>
                      <w:ilvl w:val="0"/>
                      <w:numId w:val="12"/>
                    </w:numPr>
                    <w:ind w:left="571" w:hanging="283"/>
                    <w:jc w:val="left"/>
                  </w:pPr>
                  <w:r>
                    <w:t>Entretien intérieur / extérieur d’un domaine durant 3 ans</w:t>
                  </w:r>
                </w:p>
              </w:tc>
            </w:tr>
          </w:tbl>
          <w:p w:rsidR="000666B7" w:rsidRDefault="000666B7" w:rsidP="002944EA">
            <w:pPr>
              <w:jc w:val="left"/>
              <w:rPr>
                <w:b/>
                <w:sz w:val="24"/>
                <w:szCs w:val="24"/>
              </w:rPr>
            </w:pPr>
          </w:p>
          <w:p w:rsidR="00BC5FAA" w:rsidRDefault="00210B9A" w:rsidP="00810445">
            <w:pPr>
              <w:tabs>
                <w:tab w:val="left" w:pos="288"/>
              </w:tabs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73253F">
              <w:rPr>
                <w:b/>
                <w:sz w:val="28"/>
                <w:szCs w:val="28"/>
              </w:rPr>
              <w:t>Loisirs</w:t>
            </w:r>
          </w:p>
          <w:p w:rsidR="00810445" w:rsidRDefault="00810445" w:rsidP="00810445">
            <w:pPr>
              <w:tabs>
                <w:tab w:val="left" w:pos="288"/>
              </w:tabs>
              <w:jc w:val="left"/>
              <w:rPr>
                <w:b/>
                <w:sz w:val="28"/>
                <w:szCs w:val="28"/>
              </w:rPr>
            </w:pPr>
          </w:p>
          <w:p w:rsidR="00BC5FAA" w:rsidRPr="00BC5FAA" w:rsidRDefault="00BC5FAA" w:rsidP="002944EA"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9F"/>
            </w:r>
            <w:r w:rsidR="009F6C83">
              <w:rPr>
                <w:b/>
                <w:sz w:val="24"/>
                <w:szCs w:val="24"/>
              </w:rPr>
              <w:t xml:space="preserve"> </w:t>
            </w:r>
            <w:r w:rsidRPr="00BC5FAA">
              <w:rPr>
                <w:sz w:val="24"/>
                <w:szCs w:val="24"/>
              </w:rPr>
              <w:t xml:space="preserve">Randonnée </w:t>
            </w:r>
          </w:p>
          <w:p w:rsidR="00BC5FAA" w:rsidRPr="00BC5FAA" w:rsidRDefault="00BC5FAA" w:rsidP="002944EA">
            <w:pPr>
              <w:jc w:val="left"/>
              <w:rPr>
                <w:b/>
                <w:sz w:val="24"/>
                <w:szCs w:val="24"/>
              </w:rPr>
            </w:pPr>
            <w:r w:rsidRPr="00BC5FAA">
              <w:rPr>
                <w:sz w:val="24"/>
                <w:szCs w:val="24"/>
              </w:rPr>
              <w:sym w:font="Wingdings" w:char="F09F"/>
            </w:r>
            <w:r w:rsidRPr="00BC5FAA">
              <w:rPr>
                <w:sz w:val="24"/>
                <w:szCs w:val="24"/>
              </w:rPr>
              <w:t xml:space="preserve"> Plongée</w:t>
            </w:r>
          </w:p>
        </w:tc>
        <w:tc>
          <w:tcPr>
            <w:tcW w:w="6680" w:type="dxa"/>
          </w:tcPr>
          <w:p w:rsidR="00EB3E35" w:rsidRDefault="00EB3E35" w:rsidP="00323C62">
            <w:pPr>
              <w:ind w:left="758"/>
              <w:rPr>
                <w:b/>
                <w:color w:val="37B6AE" w:themeColor="accent1"/>
                <w:sz w:val="28"/>
                <w:szCs w:val="28"/>
              </w:rPr>
            </w:pPr>
          </w:p>
          <w:p w:rsidR="00323C62" w:rsidRDefault="00BB061E" w:rsidP="00323C62">
            <w:pPr>
              <w:ind w:left="758"/>
              <w:rPr>
                <w:b/>
                <w:color w:val="37B6AE" w:themeColor="accent1"/>
                <w:sz w:val="28"/>
                <w:szCs w:val="28"/>
              </w:rPr>
            </w:pPr>
            <w:r>
              <w:rPr>
                <w:b/>
                <w:color w:val="37B6AE" w:themeColor="accent1"/>
                <w:sz w:val="28"/>
                <w:szCs w:val="28"/>
              </w:rPr>
              <w:t>RECHERCHE EMPLOYEUR POUR UN APPRENTISSAGE EN C.A.P</w:t>
            </w:r>
            <w:r w:rsidR="00323C62" w:rsidRPr="00EB3E35">
              <w:rPr>
                <w:b/>
                <w:color w:val="37B6AE" w:themeColor="accent1"/>
                <w:sz w:val="28"/>
                <w:szCs w:val="28"/>
              </w:rPr>
              <w:t xml:space="preserve"> ELECTRICIEN EN ALTERNANCE</w:t>
            </w:r>
            <w:r w:rsidR="008C02C5">
              <w:rPr>
                <w:b/>
                <w:color w:val="37B6AE" w:themeColor="accent1"/>
                <w:sz w:val="28"/>
                <w:szCs w:val="28"/>
              </w:rPr>
              <w:t xml:space="preserve"> (</w:t>
            </w:r>
            <w:r w:rsidR="008A048B">
              <w:rPr>
                <w:b/>
                <w:color w:val="37B6AE" w:themeColor="accent1"/>
                <w:sz w:val="28"/>
                <w:szCs w:val="28"/>
              </w:rPr>
              <w:t xml:space="preserve">± </w:t>
            </w:r>
            <w:r>
              <w:rPr>
                <w:b/>
                <w:color w:val="37B6AE" w:themeColor="accent1"/>
                <w:sz w:val="28"/>
                <w:szCs w:val="28"/>
              </w:rPr>
              <w:t>7MOIS)</w:t>
            </w:r>
          </w:p>
          <w:p w:rsidR="00EC3C1C" w:rsidRDefault="00EC3C1C" w:rsidP="00323C62">
            <w:pPr>
              <w:ind w:left="758"/>
              <w:rPr>
                <w:b/>
                <w:color w:val="37B6AE" w:themeColor="accent1"/>
                <w:sz w:val="28"/>
                <w:szCs w:val="28"/>
              </w:rPr>
            </w:pPr>
          </w:p>
          <w:p w:rsidR="00384833" w:rsidRDefault="00384833" w:rsidP="00384833">
            <w:pPr>
              <w:spacing w:after="0"/>
              <w:ind w:left="903"/>
              <w:jc w:val="left"/>
              <w:rPr>
                <w:b/>
              </w:rPr>
            </w:pPr>
            <w:r w:rsidRPr="00EE36DB">
              <w:rPr>
                <w:b/>
              </w:rPr>
              <w:t xml:space="preserve">Suite à l’obtention du Titre professionnel Agent de maintenance des bâtiments qui m’à permis de me </w:t>
            </w:r>
            <w:r>
              <w:rPr>
                <w:b/>
              </w:rPr>
              <w:t xml:space="preserve"> </w:t>
            </w:r>
            <w:r w:rsidRPr="00EE36DB">
              <w:rPr>
                <w:b/>
              </w:rPr>
              <w:t>diversifié dans différents domaines,</w:t>
            </w:r>
            <w:r w:rsidRPr="00EE36DB">
              <w:rPr>
                <w:b/>
                <w:color w:val="37B6AE" w:themeColor="accent1"/>
                <w:sz w:val="28"/>
                <w:szCs w:val="28"/>
              </w:rPr>
              <w:t xml:space="preserve"> </w:t>
            </w:r>
            <w:r>
              <w:rPr>
                <w:b/>
              </w:rPr>
              <w:t xml:space="preserve">aujourd’hui  je souhaite me spécialisé dans celui de l’électricien, qui a retenu toute mon attention. </w:t>
            </w:r>
          </w:p>
          <w:p w:rsidR="00384833" w:rsidRPr="00EB3E35" w:rsidRDefault="00384833" w:rsidP="00384833">
            <w:pPr>
              <w:spacing w:after="0"/>
              <w:ind w:left="903"/>
              <w:jc w:val="left"/>
              <w:rPr>
                <w:b/>
              </w:rPr>
            </w:pPr>
          </w:p>
          <w:p w:rsidR="00BB061E" w:rsidRPr="00EB3E35" w:rsidRDefault="00384833" w:rsidP="00323C62">
            <w:pPr>
              <w:ind w:left="758"/>
              <w:rPr>
                <w:b/>
                <w:color w:val="37B6AE" w:themeColor="accent1"/>
                <w:sz w:val="28"/>
                <w:szCs w:val="28"/>
              </w:rPr>
            </w:pPr>
            <w:r w:rsidRPr="00384833">
              <w:rPr>
                <w:b/>
                <w:color w:val="37B6AE" w:themeColor="accent1"/>
                <w:sz w:val="28"/>
                <w:szCs w:val="28"/>
              </w:rPr>
              <w:drawing>
                <wp:inline distT="0" distB="0" distL="0" distR="0">
                  <wp:extent cx="3508136" cy="1639019"/>
                  <wp:effectExtent l="19050" t="0" r="0" b="0"/>
                  <wp:docPr id="2" name="Image 6" descr="Agent d'entretien du Bâtiment - CFPM 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gent d'entretien du Bâtiment - CFPM Form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8136" cy="1639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2FB6" w:rsidRPr="0030672E" w:rsidRDefault="00812FB6" w:rsidP="00384833">
            <w:pPr>
              <w:spacing w:after="0"/>
              <w:jc w:val="both"/>
            </w:pPr>
          </w:p>
          <w:tbl>
            <w:tblPr>
              <w:tblW w:w="6680" w:type="dxa"/>
              <w:tblInd w:w="420" w:type="dxa"/>
              <w:tblLayout w:type="fixed"/>
              <w:tblLook w:val="04A0"/>
            </w:tblPr>
            <w:tblGrid>
              <w:gridCol w:w="6680"/>
            </w:tblGrid>
            <w:tr w:rsidR="00C420C8" w:rsidRPr="0030672E" w:rsidTr="001A4DF6">
              <w:trPr>
                <w:trHeight w:val="2128"/>
              </w:trPr>
              <w:tc>
                <w:tcPr>
                  <w:tcW w:w="6680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EB5C79" w:rsidRPr="00EB5C79" w:rsidRDefault="0073253F" w:rsidP="00810445">
                  <w:pPr>
                    <w:pStyle w:val="Titre2"/>
                    <w:ind w:left="1747" w:hanging="1747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Compétences</w:t>
                  </w:r>
                </w:p>
                <w:p w:rsidR="001A4DF6" w:rsidRDefault="00352C90" w:rsidP="001A4DF6">
                  <w:pPr>
                    <w:pStyle w:val="Titre5"/>
                    <w:tabs>
                      <w:tab w:val="center" w:pos="585"/>
                    </w:tabs>
                    <w:ind w:left="-804"/>
                    <w:jc w:val="both"/>
                  </w:pPr>
                  <w:r>
                    <w:sym w:font="Wingdings" w:char="F09F"/>
                  </w:r>
                  <w:r w:rsidR="00EB3E35">
                    <w:t xml:space="preserve">        </w:t>
                  </w:r>
                  <w:r w:rsidR="00512312">
                    <w:t xml:space="preserve">   </w:t>
                  </w:r>
                  <w:r w:rsidR="001A4DF6">
                    <w:sym w:font="Wingdings" w:char="F09F"/>
                  </w:r>
                  <w:r w:rsidR="001A4DF6">
                    <w:t xml:space="preserve"> Pose de plafond et cloison </w:t>
                  </w:r>
                </w:p>
                <w:p w:rsidR="001A4DF6" w:rsidRDefault="00512312" w:rsidP="001A4DF6">
                  <w:pPr>
                    <w:tabs>
                      <w:tab w:val="left" w:pos="210"/>
                      <w:tab w:val="center" w:pos="2980"/>
                    </w:tabs>
                    <w:jc w:val="left"/>
                  </w:pPr>
                  <w:r>
                    <w:t xml:space="preserve"> </w:t>
                  </w:r>
                  <w:r w:rsidR="001A4DF6">
                    <w:sym w:font="Wingdings" w:char="F09F"/>
                  </w:r>
                  <w:r w:rsidR="001A4DF6">
                    <w:t xml:space="preserve"> Finition Peinture / Tapisserie / Toile de verre</w:t>
                  </w:r>
                </w:p>
                <w:p w:rsidR="001A4DF6" w:rsidRDefault="00512312" w:rsidP="001A4DF6">
                  <w:pPr>
                    <w:tabs>
                      <w:tab w:val="left" w:pos="210"/>
                      <w:tab w:val="center" w:pos="2980"/>
                    </w:tabs>
                    <w:jc w:val="left"/>
                  </w:pPr>
                  <w:r>
                    <w:t xml:space="preserve"> </w:t>
                  </w:r>
                  <w:r w:rsidR="001A4DF6">
                    <w:sym w:font="Wingdings" w:char="F09F"/>
                  </w:r>
                  <w:r w:rsidR="001A4DF6">
                    <w:t xml:space="preserve"> Pose de Carrelage / Faïence</w:t>
                  </w:r>
                </w:p>
                <w:p w:rsidR="001A4DF6" w:rsidRDefault="00512312" w:rsidP="001A4DF6">
                  <w:pPr>
                    <w:tabs>
                      <w:tab w:val="left" w:pos="210"/>
                      <w:tab w:val="center" w:pos="2980"/>
                    </w:tabs>
                    <w:jc w:val="left"/>
                  </w:pPr>
                  <w:r>
                    <w:t xml:space="preserve"> </w:t>
                  </w:r>
                  <w:r w:rsidR="001A4DF6">
                    <w:sym w:font="Wingdings" w:char="F09F"/>
                  </w:r>
                  <w:r w:rsidR="001A4DF6">
                    <w:t xml:space="preserve"> Recherche de fuite et installation sanitaire</w:t>
                  </w:r>
                </w:p>
                <w:p w:rsidR="001A4DF6" w:rsidRDefault="00512312" w:rsidP="001A4DF6">
                  <w:pPr>
                    <w:tabs>
                      <w:tab w:val="left" w:pos="210"/>
                      <w:tab w:val="center" w:pos="2980"/>
                    </w:tabs>
                    <w:jc w:val="left"/>
                  </w:pPr>
                  <w:r>
                    <w:t xml:space="preserve"> </w:t>
                  </w:r>
                  <w:r w:rsidR="001A4DF6">
                    <w:sym w:font="Wingdings" w:char="F09F"/>
                  </w:r>
                  <w:r w:rsidR="001A4DF6">
                    <w:t xml:space="preserve"> Réaliser des travaux de maçonnerie</w:t>
                  </w:r>
                </w:p>
                <w:p w:rsidR="001A4DF6" w:rsidRDefault="00512312" w:rsidP="001A4DF6">
                  <w:pPr>
                    <w:tabs>
                      <w:tab w:val="left" w:pos="210"/>
                      <w:tab w:val="center" w:pos="2980"/>
                    </w:tabs>
                    <w:jc w:val="left"/>
                  </w:pPr>
                  <w:r>
                    <w:t xml:space="preserve"> </w:t>
                  </w:r>
                  <w:r w:rsidR="001A4DF6">
                    <w:sym w:font="Wingdings" w:char="F09F"/>
                  </w:r>
                  <w:r w:rsidR="001A4DF6">
                    <w:t xml:space="preserve"> Recherche de pannes électriques</w:t>
                  </w:r>
                </w:p>
                <w:p w:rsidR="001A4DF6" w:rsidRDefault="00512312" w:rsidP="001A4DF6">
                  <w:pPr>
                    <w:tabs>
                      <w:tab w:val="left" w:pos="210"/>
                      <w:tab w:val="center" w:pos="2980"/>
                    </w:tabs>
                    <w:jc w:val="left"/>
                  </w:pPr>
                  <w:r>
                    <w:t xml:space="preserve"> </w:t>
                  </w:r>
                  <w:r w:rsidR="001A4DF6">
                    <w:sym w:font="Wingdings" w:char="009F"/>
                  </w:r>
                  <w:r w:rsidR="001A4DF6">
                    <w:t xml:space="preserve"> Installation de différents circuits électriques</w:t>
                  </w:r>
                </w:p>
                <w:p w:rsidR="001A4DF6" w:rsidRDefault="00512312" w:rsidP="001A4DF6">
                  <w:pPr>
                    <w:tabs>
                      <w:tab w:val="left" w:pos="210"/>
                      <w:tab w:val="center" w:pos="2980"/>
                    </w:tabs>
                    <w:jc w:val="left"/>
                  </w:pPr>
                  <w:r>
                    <w:t xml:space="preserve"> </w:t>
                  </w:r>
                  <w:r w:rsidR="001A4DF6">
                    <w:sym w:font="Wingdings" w:char="F09F"/>
                  </w:r>
                  <w:r w:rsidR="001A4DF6">
                    <w:t xml:space="preserve"> Assurer la maintenance courante de l’installation et</w:t>
                  </w:r>
                </w:p>
                <w:p w:rsidR="00323C62" w:rsidRPr="00EB3E35" w:rsidRDefault="001A4DF6" w:rsidP="001A4DF6">
                  <w:pPr>
                    <w:pStyle w:val="Titre5"/>
                    <w:tabs>
                      <w:tab w:val="center" w:pos="585"/>
                    </w:tabs>
                    <w:ind w:left="-804"/>
                    <w:jc w:val="both"/>
                  </w:pPr>
                  <w:r>
                    <w:t xml:space="preserve">               des équipements électriques d’un bâtiment (monophasée)</w:t>
                  </w:r>
                </w:p>
              </w:tc>
            </w:tr>
            <w:tr w:rsidR="00C420C8" w:rsidRPr="0030672E" w:rsidTr="001636E2">
              <w:trPr>
                <w:trHeight w:val="610"/>
              </w:trPr>
              <w:tc>
                <w:tcPr>
                  <w:tcW w:w="6680" w:type="dxa"/>
                  <w:tcMar>
                    <w:left w:w="720" w:type="dxa"/>
                    <w:right w:w="0" w:type="dxa"/>
                  </w:tcMar>
                </w:tcPr>
                <w:p w:rsidR="0098791F" w:rsidRPr="0098791F" w:rsidRDefault="007A589F" w:rsidP="00810445">
                  <w:pPr>
                    <w:pStyle w:val="Titre2"/>
                    <w:tabs>
                      <w:tab w:val="left" w:pos="1410"/>
                    </w:tabs>
                    <w:jc w:val="both"/>
                    <w:rPr>
                      <w:b/>
                      <w:sz w:val="22"/>
                      <w:szCs w:val="22"/>
                    </w:rPr>
                  </w:pPr>
                  <w:r w:rsidRPr="0030672E">
                    <w:rPr>
                      <w:b/>
                      <w:sz w:val="22"/>
                      <w:szCs w:val="22"/>
                    </w:rPr>
                    <w:t>FORMATIONS / DIPL</w:t>
                  </w:r>
                  <w:r w:rsidR="00301029" w:rsidRPr="0030672E">
                    <w:rPr>
                      <w:b/>
                      <w:sz w:val="22"/>
                      <w:szCs w:val="22"/>
                    </w:rPr>
                    <w:t>Ô</w:t>
                  </w:r>
                  <w:r w:rsidRPr="0030672E">
                    <w:rPr>
                      <w:b/>
                      <w:sz w:val="22"/>
                      <w:szCs w:val="22"/>
                    </w:rPr>
                    <w:t>MES</w:t>
                  </w:r>
                </w:p>
              </w:tc>
            </w:tr>
          </w:tbl>
          <w:p w:rsidR="00EB3E35" w:rsidRDefault="00EB3E35" w:rsidP="00EB3E35">
            <w:pPr>
              <w:pStyle w:val="Paragraphedeliste"/>
              <w:numPr>
                <w:ilvl w:val="0"/>
                <w:numId w:val="15"/>
              </w:numPr>
              <w:spacing w:after="0"/>
              <w:jc w:val="left"/>
            </w:pPr>
            <w:r>
              <w:t xml:space="preserve">2022 - 2023 Titre Professionnel Agent de maintenance du bâtiment obtenu à l’AFPA </w:t>
            </w:r>
          </w:p>
          <w:p w:rsidR="00EB3E35" w:rsidRDefault="00EB3E35" w:rsidP="00EB3E35">
            <w:pPr>
              <w:tabs>
                <w:tab w:val="center" w:pos="2980"/>
              </w:tabs>
              <w:ind w:left="1047"/>
              <w:jc w:val="left"/>
            </w:pPr>
            <w:r w:rsidRPr="0073253F">
              <w:rPr>
                <w:b/>
              </w:rPr>
              <w:sym w:font="Wingdings" w:char="F09F"/>
            </w:r>
            <w:r>
              <w:rPr>
                <w:b/>
              </w:rPr>
              <w:t xml:space="preserve">     </w:t>
            </w:r>
            <w:r>
              <w:t>2023 Habilitation BR (avis favorable)</w:t>
            </w:r>
          </w:p>
          <w:p w:rsidR="00EB3E35" w:rsidRDefault="00EB3E35" w:rsidP="00EB3E35">
            <w:pPr>
              <w:pStyle w:val="Paragraphedeliste"/>
              <w:numPr>
                <w:ilvl w:val="0"/>
                <w:numId w:val="15"/>
              </w:numPr>
              <w:spacing w:after="0"/>
              <w:jc w:val="left"/>
            </w:pPr>
            <w:r>
              <w:t>2022 CACES Grue Auxiliaire R490</w:t>
            </w:r>
          </w:p>
          <w:p w:rsidR="00EB3E35" w:rsidRDefault="00EB3E35" w:rsidP="00EB3E35">
            <w:pPr>
              <w:pStyle w:val="Paragraphedeliste"/>
              <w:numPr>
                <w:ilvl w:val="0"/>
                <w:numId w:val="15"/>
              </w:numPr>
              <w:spacing w:after="0"/>
              <w:jc w:val="left"/>
            </w:pPr>
            <w:r w:rsidRPr="0030672E">
              <w:t>2010-2011 CAP</w:t>
            </w:r>
            <w:r>
              <w:t xml:space="preserve"> </w:t>
            </w:r>
            <w:r w:rsidRPr="0030672E">
              <w:t>Conduite routière</w:t>
            </w:r>
          </w:p>
          <w:p w:rsidR="00EB3E35" w:rsidRDefault="00EB3E35" w:rsidP="00EB3E35">
            <w:pPr>
              <w:pStyle w:val="Paragraphedeliste"/>
              <w:numPr>
                <w:ilvl w:val="0"/>
                <w:numId w:val="15"/>
              </w:numPr>
              <w:spacing w:after="0"/>
              <w:jc w:val="left"/>
            </w:pPr>
            <w:r w:rsidRPr="0030672E">
              <w:t>2008</w:t>
            </w:r>
            <w:r>
              <w:t>-</w:t>
            </w:r>
            <w:r w:rsidRPr="0030672E">
              <w:t>2010</w:t>
            </w:r>
            <w:r>
              <w:t xml:space="preserve"> </w:t>
            </w:r>
            <w:r w:rsidRPr="0030672E">
              <w:t>BAC PRO TP</w:t>
            </w:r>
          </w:p>
          <w:p w:rsidR="0098791F" w:rsidRPr="0030672E" w:rsidRDefault="00EB3E35" w:rsidP="00EB3E35">
            <w:pPr>
              <w:pStyle w:val="Paragraphedeliste"/>
              <w:numPr>
                <w:ilvl w:val="0"/>
                <w:numId w:val="15"/>
              </w:numPr>
              <w:spacing w:after="0"/>
              <w:jc w:val="left"/>
            </w:pPr>
            <w:r w:rsidRPr="0030672E">
              <w:t>2006-2008 CAP Constructeur de routes</w:t>
            </w:r>
          </w:p>
        </w:tc>
      </w:tr>
    </w:tbl>
    <w:p w:rsidR="00812FB6" w:rsidRDefault="00812FB6" w:rsidP="00812FB6">
      <w:pPr>
        <w:jc w:val="both"/>
      </w:pPr>
    </w:p>
    <w:sectPr w:rsidR="00812FB6" w:rsidSect="00656968">
      <w:headerReference w:type="default" r:id="rId9"/>
      <w:headerReference w:type="first" r:id="rId10"/>
      <w:footerReference w:type="first" r:id="rId11"/>
      <w:pgSz w:w="11906" w:h="16838" w:code="9"/>
      <w:pgMar w:top="1560" w:right="1152" w:bottom="993" w:left="1152" w:header="568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CDE" w:rsidRDefault="00E05CDE" w:rsidP="003856C9">
      <w:pPr>
        <w:spacing w:after="0" w:line="240" w:lineRule="auto"/>
      </w:pPr>
      <w:r>
        <w:separator/>
      </w:r>
    </w:p>
  </w:endnote>
  <w:endnote w:type="continuationSeparator" w:id="1">
    <w:p w:rsidR="00E05CDE" w:rsidRDefault="00E05CDE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5FE" w:rsidRDefault="00255D52" w:rsidP="000666B7">
    <w:pPr>
      <w:pStyle w:val="Pieddepage"/>
      <w:jc w:val="both"/>
    </w:pPr>
    <w:r>
      <w:rPr>
        <w:noProof/>
        <w:lang w:eastAsia="fr-FR"/>
      </w:rPr>
      <w:pict>
        <v:group id="Groupe 4" o:spid="_x0000_s4097" alt="Titre : Image de pied de page avec rectangles gris dans différents angles" style="position:absolute;left:0;text-align:left;margin-left:36.6pt;margin-top:769.55pt;width:536.4pt;height:34.55pt;z-index:251660288;mso-width-percent:877;mso-height-percent:45;mso-position-horizontal-relative:page;mso-position-vertical-relative:page;mso-width-percent:877;mso-height-percent:45" coordsize="4354,275" wrapcoords="-31 -450 -31 21150 21507 21150 21631 13500 21631 -450 -31 -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">
          <o:lock v:ext="edit" aspectratio="t"/>
          <v:shape id="Forme libre 35" o:spid="_x0000_s4106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<o:lock v:ext="edit" verticies="t"/>
          </v:shape>
          <v:shape id="Forme libre 36" o:spid="_x0000_s4105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<o:lock v:ext="edit" verticies="t"/>
          </v:shape>
          <v:shape id="Forme libre 37" o:spid="_x0000_s4104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<v:path arrowok="t" o:connecttype="custom" o:connectlocs="65,0;75,92;0,92;65,0" o:connectangles="0,0,0,0"/>
          </v:shape>
          <v:shape id="Forme libre 38" o:spid="_x0000_s4103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<o:lock v:ext="edit" verticies="t"/>
          </v:shape>
          <v:shape id="Forme libre 39" o:spid="_x0000_s4102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<v:path arrowok="t" o:connecttype="custom" o:connectlocs="1,0;12,8;0,8;1,0" o:connectangles="0,0,0,0"/>
          </v:shape>
          <v:shape id="Forme libre 40" o:spid="_x0000_s4101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<o:lock v:ext="edit" verticies="t"/>
          </v:shape>
          <v:shape id="Forme libre 41" o:spid="_x0000_s4100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<v:path arrowok="t" o:connecttype="custom" o:connectlocs="0,0;597,0;786,25;825,107;827,111;735,99;644,87;552,75;460,61;369,49;277,37;185,25;94,12;3,0;0,0" o:connectangles="0,0,0,0,0,0,0,0,0,0,0,0,0,0,0"/>
          </v:shape>
          <v:shape id="Forme libre 42" o:spid="_x0000_s4099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<o:lock v:ext="edit" verticies="t"/>
          </v:shape>
          <v:shape id="Forme libre 43" o:spid="_x0000_s4098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<o:lock v:ext="edit" verticies="t"/>
          </v:shape>
          <w10:wrap type="through" anchorx="page" anchory="pag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CDE" w:rsidRDefault="00E05CDE" w:rsidP="003856C9">
      <w:pPr>
        <w:spacing w:after="0" w:line="240" w:lineRule="auto"/>
      </w:pPr>
      <w:r>
        <w:separator/>
      </w:r>
    </w:p>
  </w:footnote>
  <w:footnote w:type="continuationSeparator" w:id="1">
    <w:p w:rsidR="00E05CDE" w:rsidRDefault="00E05CDE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6C9" w:rsidRDefault="00255D52" w:rsidP="0030672E">
    <w:pPr>
      <w:pStyle w:val="En-tte"/>
      <w:jc w:val="both"/>
    </w:pPr>
    <w:r>
      <w:rPr>
        <w:noProof/>
        <w:lang w:eastAsia="fr-FR"/>
      </w:rPr>
      <w:pict>
        <v:group id="_x0000_s4128" alt="Titre : Image d’en-tête avec rectangles gris sous différents angles" style="position:absolute;left:0;text-align:left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">
          <o:lock v:ext="edit" aspectratio="t"/>
          <v:shape id="Forme libre 57" o:spid="_x0000_s4138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<o:lock v:ext="edit" verticies="t"/>
          </v:shape>
          <v:shape id="Forme libre 58" o:spid="_x0000_s4137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" path="m182,26r70,9l186,35r-4,-9xm,l3,2,91,14r9,21l14,35,,xm,l,,,2,,xe" fillcolor="#d8d8d8 [2732]" strokecolor="#d8d8d8 [2732]" strokeweight="0">
            <v:path arrowok="t" o:connecttype="custom" o:connectlocs="182,26;252,35;186,35;182,26;0,0;3,2;91,14;100,35;14,35;0,0;0,0;0,0;0,2;0,0" o:connectangles="0,0,0,0,0,0,0,0,0,0,0,0,0,0"/>
            <o:lock v:ext="edit" verticies="t"/>
          </v:shape>
          <v:shape id="Forme libre 59" o:spid="_x0000_s4136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" path="m8,69r,l8,69r,xm,l80,r1,13l11,68,8,65,,xe" fillcolor="#d8d8d8 [2732]" strokecolor="#d8d8d8 [2732]" strokeweight="0">
            <v:path arrowok="t" o:connecttype="custom" o:connectlocs="8,69;8,69;8,69;8,69;0,0;80,0;81,13;11,68;8,65;0,0" o:connectangles="0,0,0,0,0,0,0,0,0,0"/>
            <o:lock v:ext="edit" verticies="t"/>
          </v:shape>
          <v:shape id="Forme libre 60" o:spid="_x0000_s4135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<o:lock v:ext="edit" verticies="t"/>
          </v:shape>
          <v:shape id="Forme libre 61" o:spid="_x0000_s4134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" path="m301,r27,l332,18,301,xm,l151,,361,129r4,19l365,148r22,91l383,236,309,191,231,143,152,93,74,45,,xe" fillcolor="#d8d8d8 [2732]" strokecolor="#d8d8d8 [2732]" strokeweight="0">
            <v:path arrowok="t" o:connecttype="custom" o:connectlocs="301,0;328,0;332,18;301,0;0,0;151,0;361,129;365,148;365,148;387,239;383,236;309,191;231,143;152,93;74,45;0,0" o:connectangles="0,0,0,0,0,0,0,0,0,0,0,0,0,0,0,0"/>
            <o:lock v:ext="edit" verticies="t"/>
          </v:shape>
          <v:shape id="Forme libre 62" o:spid="_x0000_s4133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" path="m63,169l848,275r-596,l182,266,91,254,3,242,,240r,l,240r,l63,169xm191,26l1431,192r40,83l1444,275,128,97,191,26xm593,r596,l1348,21r41,86l593,xe" fillcolor="#d8d8d8 [2732]" strokecolor="#d8d8d8 [2732]" strokeweight="0">
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<o:lock v:ext="edit" verticies="t"/>
          </v:shape>
          <v:shape id="Forme libre 63" o:spid="_x0000_s4132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<o:lock v:ext="edit" verticies="t"/>
          </v:shape>
          <v:shape id="Forme libre 64" o:spid="_x0000_s4131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" path="m,l79,r8,65l87,68r,l,xe" fillcolor="#d8d8d8 [2732]" strokecolor="#d8d8d8 [2732]" strokeweight="0">
            <v:path arrowok="t" o:connecttype="custom" o:connectlocs="0,0;79,0;87,65;87,68;87,68;0,0" o:connectangles="0,0,0,0,0,0"/>
          </v:shape>
          <v:shape id="Forme libre 65" o:spid="_x0000_s4130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<v:path arrowok="t" o:connecttype="custom" o:connectlocs="170,0;276,0;252,26;189,97;124,169;61,240;61,240;61,240;59,239;59,239;37,148;37,148;170,0;0,0;63,0;13,56;4,18;0,0" o:connectangles="0,0,0,0,0,0,0,0,0,0,0,0,0,0,0,0,0,0"/>
            <o:lock v:ext="edit" verticies="t"/>
          </v:shape>
          <v:shape id="Forme libre 66" o:spid="_x0000_s4129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" path="m59,r,l59,,73,35,,35,57,2r2,l59,r,l59,xe" fillcolor="#d8d8d8 [2732]" strokecolor="#d8d8d8 [2732]" strokeweight="0">
            <v:path arrowok="t" o:connecttype="custom" o:connectlocs="59,0;59,0;59,0;73,35;0,35;57,2;59,2;59,0;59,0;59,0" o:connectangles="0,0,0,0,0,0,0,0,0,0"/>
          </v:shape>
          <w10:wrap anchorx="page" anchory="page"/>
          <w10:anchorlock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9BB" w:rsidRDefault="00255D52">
    <w:pPr>
      <w:pStyle w:val="En-tte"/>
    </w:pPr>
    <w:r>
      <w:rPr>
        <w:noProof/>
        <w:lang w:eastAsia="fr-FR"/>
      </w:rPr>
      <w:pict>
        <v:group id="Groupe 17" o:spid="_x0000_s4107" alt="Titre : Image d’en-tête avec rectangles gris sous différents angles" style="position:absolute;left:0;text-align:left;margin-left:36.6pt;margin-top:34.55pt;width:536.4pt;height:34.55pt;z-index:-251653120;mso-width-percent:877;mso-height-percent:45;mso-position-horizontal-relative:page;mso-position-vertical-relative:page;mso-width-percent:877;mso-height-percent:45" coordsize="4329,275" wrapcoords="-31 -441 -31 21159 21320 21159 21444 20718 21631 16310 21631 9698 21569 8816 21289 6612 21631 882 21631 -441 -31 -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">
          <o:lock v:ext="edit" aspectratio="t"/>
          <v:shape id="Forme libre 46" o:spid="_x0000_s411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<o:lock v:ext="edit" verticies="t"/>
          </v:shape>
          <v:shape id="Forme libre 47" o:spid="_x0000_s4116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<v:path arrowok="t" o:connecttype="custom" o:connectlocs="182,26;252,35;186,35;182,26;0,0;3,2;91,14;100,35;14,35;0,0;0,0;0,0;0,2;0,0" o:connectangles="0,0,0,0,0,0,0,0,0,0,0,0,0,0"/>
            <o:lock v:ext="edit" verticies="t"/>
          </v:shape>
          <v:shape id="Forme libre 48" o:spid="_x0000_s4115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<v:path arrowok="t" o:connecttype="custom" o:connectlocs="8,69;8,69;8,69;8,69;0,0;80,0;81,13;11,68;8,65;0,0" o:connectangles="0,0,0,0,0,0,0,0,0,0"/>
            <o:lock v:ext="edit" verticies="t"/>
          </v:shape>
          <v:shape id="Forme libre 49" o:spid="_x0000_s4114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<o:lock v:ext="edit" verticies="t"/>
          </v:shape>
          <v:shape id="Forme libre 50" o:spid="_x0000_s4113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<v:path arrowok="t" o:connecttype="custom" o:connectlocs="301,0;328,0;332,18;301,0;0,0;151,0;361,129;365,148;365,148;387,239;383,236;309,191;231,143;152,93;74,45;0,0" o:connectangles="0,0,0,0,0,0,0,0,0,0,0,0,0,0,0,0"/>
            <o:lock v:ext="edit" verticies="t"/>
          </v:shape>
          <v:shape id="Forme libre 51" o:spid="_x0000_s411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<o:lock v:ext="edit" verticies="t"/>
          </v:shape>
          <v:shape id="Forme libre 52" o:spid="_x0000_s4111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<o:lock v:ext="edit" verticies="t"/>
          </v:shape>
          <v:shape id="Forme libre 53" o:spid="_x0000_s4110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<v:path arrowok="t" o:connecttype="custom" o:connectlocs="0,0;79,0;87,65;87,68;87,68;0,0" o:connectangles="0,0,0,0,0,0"/>
          </v:shape>
          <v:shape id="Forme libre 54" o:spid="_x0000_s4109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<v:path arrowok="t" o:connecttype="custom" o:connectlocs="170,0;276,0;252,26;189,97;124,169;61,240;61,240;61,240;59,239;59,239;37,148;37,148;170,0;0,0;63,0;13,56;4,18;0,0" o:connectangles="0,0,0,0,0,0,0,0,0,0,0,0,0,0,0,0,0,0"/>
            <o:lock v:ext="edit" verticies="t"/>
          </v:shape>
          <v:shape id="Forme libre 55" o:spid="_x0000_s4108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<v:path arrowok="t" o:connecttype="custom" o:connectlocs="59,0;59,0;59,0;73,35;0,35;57,2;59,2;59,0;59,0;59,0" o:connectangles="0,0,0,0,0,0,0,0,0,0"/>
          </v:shape>
          <w10:wrap type="tight" anchorx="page" anchory="pag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7366354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C6803EC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F24EDF2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A6A1582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D74EE54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02CC394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B8CD8A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FE2A24A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18A42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42AFE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9A196F"/>
    <w:multiLevelType w:val="hybridMultilevel"/>
    <w:tmpl w:val="B664C9D2"/>
    <w:lvl w:ilvl="0" w:tplc="040C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48C904B7"/>
    <w:multiLevelType w:val="hybridMultilevel"/>
    <w:tmpl w:val="41920752"/>
    <w:lvl w:ilvl="0" w:tplc="040C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</w:abstractNum>
  <w:abstractNum w:abstractNumId="12">
    <w:nsid w:val="511C75AE"/>
    <w:multiLevelType w:val="hybridMultilevel"/>
    <w:tmpl w:val="CC80FE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CA4721"/>
    <w:multiLevelType w:val="hybridMultilevel"/>
    <w:tmpl w:val="EA30F7CA"/>
    <w:lvl w:ilvl="0" w:tplc="D0DC384A">
      <w:start w:val="6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6C607F"/>
    <w:multiLevelType w:val="hybridMultilevel"/>
    <w:tmpl w:val="D9705D60"/>
    <w:lvl w:ilvl="0" w:tplc="040C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1"/>
  </w:num>
  <w:num w:numId="14">
    <w:abstractNumId w:val="1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20"/>
  <w:hyphenationZone w:val="425"/>
  <w:characterSpacingControl w:val="doNotCompress"/>
  <w:hdrShapeDefaults>
    <o:shapedefaults v:ext="edit" spidmax="307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F629E"/>
    <w:rsid w:val="0001413A"/>
    <w:rsid w:val="00050011"/>
    <w:rsid w:val="00052BE1"/>
    <w:rsid w:val="000666B7"/>
    <w:rsid w:val="0007412A"/>
    <w:rsid w:val="00087820"/>
    <w:rsid w:val="000D720E"/>
    <w:rsid w:val="000E44F8"/>
    <w:rsid w:val="000F1860"/>
    <w:rsid w:val="0010199E"/>
    <w:rsid w:val="0010257B"/>
    <w:rsid w:val="00107C40"/>
    <w:rsid w:val="001166C2"/>
    <w:rsid w:val="00146DA2"/>
    <w:rsid w:val="001503AC"/>
    <w:rsid w:val="001636E2"/>
    <w:rsid w:val="00170BFC"/>
    <w:rsid w:val="001765FE"/>
    <w:rsid w:val="0019561F"/>
    <w:rsid w:val="001A4DF6"/>
    <w:rsid w:val="001B32D2"/>
    <w:rsid w:val="001C3C3D"/>
    <w:rsid w:val="001F5FC6"/>
    <w:rsid w:val="00210B9A"/>
    <w:rsid w:val="00254B32"/>
    <w:rsid w:val="00255D52"/>
    <w:rsid w:val="0025753E"/>
    <w:rsid w:val="002622AF"/>
    <w:rsid w:val="00282404"/>
    <w:rsid w:val="00283B81"/>
    <w:rsid w:val="00293B83"/>
    <w:rsid w:val="002944EA"/>
    <w:rsid w:val="002A3621"/>
    <w:rsid w:val="002A41B8"/>
    <w:rsid w:val="002A4C3B"/>
    <w:rsid w:val="002A66B2"/>
    <w:rsid w:val="002A7B35"/>
    <w:rsid w:val="002B3890"/>
    <w:rsid w:val="002B7747"/>
    <w:rsid w:val="002C77B9"/>
    <w:rsid w:val="002E68CD"/>
    <w:rsid w:val="002F485A"/>
    <w:rsid w:val="00301029"/>
    <w:rsid w:val="003053D9"/>
    <w:rsid w:val="0030672E"/>
    <w:rsid w:val="00315FBD"/>
    <w:rsid w:val="00323C62"/>
    <w:rsid w:val="003273BA"/>
    <w:rsid w:val="00347C68"/>
    <w:rsid w:val="00352C90"/>
    <w:rsid w:val="00384833"/>
    <w:rsid w:val="003856C9"/>
    <w:rsid w:val="00396369"/>
    <w:rsid w:val="003A2E2B"/>
    <w:rsid w:val="003B6C0F"/>
    <w:rsid w:val="003D2C52"/>
    <w:rsid w:val="003E3222"/>
    <w:rsid w:val="003E661F"/>
    <w:rsid w:val="003F16CE"/>
    <w:rsid w:val="003F4D31"/>
    <w:rsid w:val="003F5FDB"/>
    <w:rsid w:val="004110B6"/>
    <w:rsid w:val="00432329"/>
    <w:rsid w:val="0043426C"/>
    <w:rsid w:val="00441EB9"/>
    <w:rsid w:val="00445724"/>
    <w:rsid w:val="00454CD8"/>
    <w:rsid w:val="00463463"/>
    <w:rsid w:val="00463F8B"/>
    <w:rsid w:val="00470D98"/>
    <w:rsid w:val="00473EF8"/>
    <w:rsid w:val="004760E5"/>
    <w:rsid w:val="004914FB"/>
    <w:rsid w:val="00492738"/>
    <w:rsid w:val="004A0D2C"/>
    <w:rsid w:val="004B4E6D"/>
    <w:rsid w:val="004D22BB"/>
    <w:rsid w:val="00512312"/>
    <w:rsid w:val="005152F2"/>
    <w:rsid w:val="005246B9"/>
    <w:rsid w:val="005343C0"/>
    <w:rsid w:val="00534E4E"/>
    <w:rsid w:val="00551D35"/>
    <w:rsid w:val="005562D4"/>
    <w:rsid w:val="00557019"/>
    <w:rsid w:val="005674AC"/>
    <w:rsid w:val="00571131"/>
    <w:rsid w:val="00574A44"/>
    <w:rsid w:val="005773C5"/>
    <w:rsid w:val="0058081B"/>
    <w:rsid w:val="00580925"/>
    <w:rsid w:val="00586E22"/>
    <w:rsid w:val="00587EB3"/>
    <w:rsid w:val="00594460"/>
    <w:rsid w:val="005A1E51"/>
    <w:rsid w:val="005A7E57"/>
    <w:rsid w:val="00607EE3"/>
    <w:rsid w:val="006166E0"/>
    <w:rsid w:val="00616FF4"/>
    <w:rsid w:val="00643782"/>
    <w:rsid w:val="00656968"/>
    <w:rsid w:val="00661DB9"/>
    <w:rsid w:val="00692673"/>
    <w:rsid w:val="006A3CE7"/>
    <w:rsid w:val="00711440"/>
    <w:rsid w:val="007172D2"/>
    <w:rsid w:val="00721BC0"/>
    <w:rsid w:val="0073253F"/>
    <w:rsid w:val="00736F9A"/>
    <w:rsid w:val="00743379"/>
    <w:rsid w:val="00745FC8"/>
    <w:rsid w:val="00747550"/>
    <w:rsid w:val="00764C90"/>
    <w:rsid w:val="007803B7"/>
    <w:rsid w:val="007A589F"/>
    <w:rsid w:val="007A6A37"/>
    <w:rsid w:val="007A7C08"/>
    <w:rsid w:val="007B2F5C"/>
    <w:rsid w:val="007C5F05"/>
    <w:rsid w:val="007C6D09"/>
    <w:rsid w:val="00810445"/>
    <w:rsid w:val="00812FB6"/>
    <w:rsid w:val="00825ED8"/>
    <w:rsid w:val="00826C6A"/>
    <w:rsid w:val="0082722A"/>
    <w:rsid w:val="00832043"/>
    <w:rsid w:val="00832F81"/>
    <w:rsid w:val="00841714"/>
    <w:rsid w:val="00843CA2"/>
    <w:rsid w:val="008479B7"/>
    <w:rsid w:val="008501C7"/>
    <w:rsid w:val="008535E4"/>
    <w:rsid w:val="0088002C"/>
    <w:rsid w:val="008878A0"/>
    <w:rsid w:val="008A048B"/>
    <w:rsid w:val="008A6FA3"/>
    <w:rsid w:val="008B6A75"/>
    <w:rsid w:val="008C02C5"/>
    <w:rsid w:val="008C476D"/>
    <w:rsid w:val="008C7CA2"/>
    <w:rsid w:val="008F6337"/>
    <w:rsid w:val="00914DAF"/>
    <w:rsid w:val="0093286E"/>
    <w:rsid w:val="00947F72"/>
    <w:rsid w:val="0095561D"/>
    <w:rsid w:val="00980EB7"/>
    <w:rsid w:val="0098791F"/>
    <w:rsid w:val="00997F95"/>
    <w:rsid w:val="009D1627"/>
    <w:rsid w:val="009F3494"/>
    <w:rsid w:val="009F5DA1"/>
    <w:rsid w:val="009F6C83"/>
    <w:rsid w:val="00A2432E"/>
    <w:rsid w:val="00A41423"/>
    <w:rsid w:val="00A42F91"/>
    <w:rsid w:val="00A51A1A"/>
    <w:rsid w:val="00AF1258"/>
    <w:rsid w:val="00B01E52"/>
    <w:rsid w:val="00B17AF6"/>
    <w:rsid w:val="00B550FC"/>
    <w:rsid w:val="00B85871"/>
    <w:rsid w:val="00B93310"/>
    <w:rsid w:val="00BA3906"/>
    <w:rsid w:val="00BB061E"/>
    <w:rsid w:val="00BB3B21"/>
    <w:rsid w:val="00BC1F18"/>
    <w:rsid w:val="00BC5FAA"/>
    <w:rsid w:val="00BD2E58"/>
    <w:rsid w:val="00BF6BAB"/>
    <w:rsid w:val="00C007A5"/>
    <w:rsid w:val="00C10C71"/>
    <w:rsid w:val="00C32B7F"/>
    <w:rsid w:val="00C420C8"/>
    <w:rsid w:val="00C4403A"/>
    <w:rsid w:val="00C61C05"/>
    <w:rsid w:val="00CD29A1"/>
    <w:rsid w:val="00CE6306"/>
    <w:rsid w:val="00CF15A0"/>
    <w:rsid w:val="00D0040F"/>
    <w:rsid w:val="00D11C4D"/>
    <w:rsid w:val="00D20B23"/>
    <w:rsid w:val="00D2502B"/>
    <w:rsid w:val="00D5067A"/>
    <w:rsid w:val="00D60481"/>
    <w:rsid w:val="00D71453"/>
    <w:rsid w:val="00DA0C58"/>
    <w:rsid w:val="00DA5D00"/>
    <w:rsid w:val="00DC0F74"/>
    <w:rsid w:val="00DC113B"/>
    <w:rsid w:val="00DC79BB"/>
    <w:rsid w:val="00DF0A0F"/>
    <w:rsid w:val="00DF629E"/>
    <w:rsid w:val="00E04B5E"/>
    <w:rsid w:val="00E05CDE"/>
    <w:rsid w:val="00E242F0"/>
    <w:rsid w:val="00E34D58"/>
    <w:rsid w:val="00E63334"/>
    <w:rsid w:val="00E75BD3"/>
    <w:rsid w:val="00E80A64"/>
    <w:rsid w:val="00E941EF"/>
    <w:rsid w:val="00EB1C1B"/>
    <w:rsid w:val="00EB3E35"/>
    <w:rsid w:val="00EB5C79"/>
    <w:rsid w:val="00EC3486"/>
    <w:rsid w:val="00EC3C1C"/>
    <w:rsid w:val="00ED5DCB"/>
    <w:rsid w:val="00EE36DB"/>
    <w:rsid w:val="00EF3426"/>
    <w:rsid w:val="00F03203"/>
    <w:rsid w:val="00F075C8"/>
    <w:rsid w:val="00F077AE"/>
    <w:rsid w:val="00F14687"/>
    <w:rsid w:val="00F2589D"/>
    <w:rsid w:val="00F56435"/>
    <w:rsid w:val="00F57399"/>
    <w:rsid w:val="00F83176"/>
    <w:rsid w:val="00F91A9C"/>
    <w:rsid w:val="00F927F0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7AE"/>
  </w:style>
  <w:style w:type="paragraph" w:styleId="Titre1">
    <w:name w:val="heading 1"/>
    <w:basedOn w:val="Normal"/>
    <w:link w:val="Titre1Car"/>
    <w:uiPriority w:val="9"/>
    <w:qFormat/>
    <w:rsid w:val="00C420C8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Titre2">
    <w:name w:val="heading 2"/>
    <w:basedOn w:val="Normal"/>
    <w:link w:val="Titre2Car"/>
    <w:uiPriority w:val="9"/>
    <w:unhideWhenUsed/>
    <w:qFormat/>
    <w:rsid w:val="00F077AE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Titre3">
    <w:name w:val="heading 3"/>
    <w:basedOn w:val="Normal"/>
    <w:link w:val="Titre3C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Titre4">
    <w:name w:val="heading 4"/>
    <w:basedOn w:val="Normal"/>
    <w:link w:val="Titre4Car"/>
    <w:uiPriority w:val="9"/>
    <w:unhideWhenUsed/>
    <w:qFormat/>
    <w:rsid w:val="00283B81"/>
    <w:pPr>
      <w:keepNext/>
      <w:keepLines/>
      <w:spacing w:before="36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417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007A5"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07A5"/>
  </w:style>
  <w:style w:type="paragraph" w:styleId="Pieddepage">
    <w:name w:val="footer"/>
    <w:basedOn w:val="Normal"/>
    <w:link w:val="PieddepageC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PieddepageCar">
    <w:name w:val="Pied de page Car"/>
    <w:basedOn w:val="Policepardfaut"/>
    <w:link w:val="Pieddepage"/>
    <w:uiPriority w:val="99"/>
    <w:rsid w:val="00FE20E6"/>
  </w:style>
  <w:style w:type="table" w:styleId="Grilledutableau">
    <w:name w:val="Table Grid"/>
    <w:basedOn w:val="TableauNormal"/>
    <w:uiPriority w:val="39"/>
    <w:rsid w:val="00385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F077AE"/>
    <w:rPr>
      <w:rFonts w:asciiTheme="majorHAnsi" w:eastAsiaTheme="majorEastAsia" w:hAnsiTheme="majorHAnsi" w:cstheme="majorBidi"/>
      <w:caps/>
      <w:sz w:val="26"/>
      <w:szCs w:val="26"/>
    </w:rPr>
  </w:style>
  <w:style w:type="character" w:styleId="Textedelespacerserv">
    <w:name w:val="Placeholder Text"/>
    <w:basedOn w:val="Policepardfaut"/>
    <w:uiPriority w:val="99"/>
    <w:semiHidden/>
    <w:rsid w:val="003053D9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C420C8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283B81"/>
    <w:rPr>
      <w:rFonts w:asciiTheme="majorHAnsi" w:eastAsiaTheme="majorEastAsia" w:hAnsiTheme="majorHAnsi" w:cstheme="majorBidi"/>
      <w:b/>
      <w:iCs/>
      <w:caps/>
    </w:rPr>
  </w:style>
  <w:style w:type="character" w:customStyle="1" w:styleId="Titre5Car">
    <w:name w:val="Titre 5 Car"/>
    <w:basedOn w:val="Policepardfaut"/>
    <w:link w:val="Titre5"/>
    <w:uiPriority w:val="9"/>
    <w:rsid w:val="00463463"/>
    <w:rPr>
      <w:rFonts w:asciiTheme="majorHAnsi" w:eastAsiaTheme="majorEastAsia" w:hAnsiTheme="majorHAnsi" w:cstheme="majorBidi"/>
    </w:rPr>
  </w:style>
  <w:style w:type="paragraph" w:styleId="Sansinterligne">
    <w:name w:val="No Spacing"/>
    <w:uiPriority w:val="12"/>
    <w:qFormat/>
    <w:rsid w:val="005A7E57"/>
    <w:pPr>
      <w:spacing w:after="0" w:line="240" w:lineRule="auto"/>
    </w:pPr>
  </w:style>
  <w:style w:type="paragraph" w:customStyle="1" w:styleId="Lignegraphique">
    <w:name w:val="Ligne graphique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re">
    <w:name w:val="Title"/>
    <w:basedOn w:val="Normal"/>
    <w:next w:val="Normal"/>
    <w:link w:val="TitreC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1714"/>
    <w:rPr>
      <w:rFonts w:ascii="Segoe UI" w:hAnsi="Segoe UI" w:cs="Segoe UI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841714"/>
  </w:style>
  <w:style w:type="paragraph" w:styleId="Normalcentr">
    <w:name w:val="Block Text"/>
    <w:basedOn w:val="Normal"/>
    <w:uiPriority w:val="99"/>
    <w:semiHidden/>
    <w:unhideWhenUsed/>
    <w:rsid w:val="00841714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4171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41714"/>
  </w:style>
  <w:style w:type="paragraph" w:styleId="Corpsdetexte2">
    <w:name w:val="Body Text 2"/>
    <w:basedOn w:val="Normal"/>
    <w:link w:val="Corpsdetexte2Car"/>
    <w:uiPriority w:val="99"/>
    <w:semiHidden/>
    <w:unhideWhenUsed/>
    <w:rsid w:val="0084171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841714"/>
  </w:style>
  <w:style w:type="paragraph" w:styleId="Corpsdetexte3">
    <w:name w:val="Body Text 3"/>
    <w:basedOn w:val="Normal"/>
    <w:link w:val="Corpsdetexte3Car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841714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841714"/>
    <w:pPr>
      <w:spacing w:after="6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841714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841714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841714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841714"/>
    <w:pPr>
      <w:spacing w:after="6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841714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841714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841714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4171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841714"/>
  </w:style>
  <w:style w:type="table" w:customStyle="1" w:styleId="Grillecouleur1">
    <w:name w:val="Grille couleur1"/>
    <w:basedOn w:val="Tableau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customStyle="1" w:styleId="Listecouleur1">
    <w:name w:val="Liste couleur1"/>
    <w:basedOn w:val="Tableau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ramecouleur1">
    <w:name w:val="Trame couleur1"/>
    <w:basedOn w:val="Tableau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841714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41714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4171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41714"/>
    <w:rPr>
      <w:b/>
      <w:bCs/>
      <w:szCs w:val="20"/>
    </w:rPr>
  </w:style>
  <w:style w:type="table" w:customStyle="1" w:styleId="Listefonce1">
    <w:name w:val="Liste foncée1"/>
    <w:basedOn w:val="Tableau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841714"/>
  </w:style>
  <w:style w:type="character" w:customStyle="1" w:styleId="DateCar">
    <w:name w:val="Date Car"/>
    <w:basedOn w:val="Policepardfaut"/>
    <w:link w:val="Date"/>
    <w:uiPriority w:val="99"/>
    <w:semiHidden/>
    <w:rsid w:val="00841714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841714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841714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841714"/>
  </w:style>
  <w:style w:type="character" w:styleId="Accentuation">
    <w:name w:val="Emphasis"/>
    <w:basedOn w:val="Policepardfaut"/>
    <w:uiPriority w:val="20"/>
    <w:semiHidden/>
    <w:unhideWhenUsed/>
    <w:qFormat/>
    <w:rsid w:val="00841714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841714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41714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841714"/>
    <w:rPr>
      <w:color w:val="954F72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841714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41714"/>
    <w:rPr>
      <w:szCs w:val="20"/>
    </w:rPr>
  </w:style>
  <w:style w:type="table" w:customStyle="1" w:styleId="TableauGrille1Clair1">
    <w:name w:val="Tableau Grille 1 Clair1"/>
    <w:basedOn w:val="TableauNormal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21">
    <w:name w:val="Tableau Grille 1 Clair - Accentuation 21"/>
    <w:basedOn w:val="TableauNormal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31">
    <w:name w:val="Tableau Grille 1 Clair - Accentuation 31"/>
    <w:basedOn w:val="TableauNormal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41">
    <w:name w:val="Tableau Grille 1 Clair - Accentuation 41"/>
    <w:basedOn w:val="TableauNormal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51">
    <w:name w:val="Tableau Grille 1 Clair - Accentuation 51"/>
    <w:basedOn w:val="TableauNormal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61">
    <w:name w:val="Tableau Grille 1 Clair - Accentuation 61"/>
    <w:basedOn w:val="TableauNormal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TableauGrille2-Accentuation21">
    <w:name w:val="Tableau Grille 2 - Accentuation 21"/>
    <w:basedOn w:val="TableauNormal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eauGrille2-Accentuation31">
    <w:name w:val="Tableau Grille 2 - Accentuation 31"/>
    <w:basedOn w:val="TableauNormal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eauGrille2-Accentuation41">
    <w:name w:val="Tableau Grille 2 - Accentuation 41"/>
    <w:basedOn w:val="TableauNormal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eauGrille2-Accentuation51">
    <w:name w:val="Tableau Grille 2 - Accentuation 51"/>
    <w:basedOn w:val="TableauNormal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eauGrille2-Accentuation61">
    <w:name w:val="Tableau Grille 2 - Accentuation 61"/>
    <w:basedOn w:val="TableauNormal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eauGrille31">
    <w:name w:val="Tableau Grille 31"/>
    <w:basedOn w:val="TableauNormal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eauGrille3-Accentuation11">
    <w:name w:val="Tableau Grille 3 - Accentuation 11"/>
    <w:basedOn w:val="TableauNormal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customStyle="1" w:styleId="TableauGrille3-Accentuation21">
    <w:name w:val="Tableau Grille 3 - Accentuation 21"/>
    <w:basedOn w:val="TableauNormal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leauGrille3-Accentuation31">
    <w:name w:val="Tableau Grille 3 - Accentuation 31"/>
    <w:basedOn w:val="TableauNormal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leauGrille3-Accentuation41">
    <w:name w:val="Tableau Grille 3 - Accentuation 41"/>
    <w:basedOn w:val="TableauNormal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leauGrille3-Accentuation51">
    <w:name w:val="Tableau Grille 3 - Accentuation 51"/>
    <w:basedOn w:val="TableauNormal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leauGrille3-Accentuation61">
    <w:name w:val="Tableau Grille 3 - Accentuation 61"/>
    <w:basedOn w:val="TableauNormal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TableauGrille41">
    <w:name w:val="Tableau Grille 41"/>
    <w:basedOn w:val="TableauNormal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4-Accentuation11">
    <w:name w:val="Tableau Grille 4 - Accentuation 11"/>
    <w:basedOn w:val="TableauNormal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TableauGrille4-Accentuation21">
    <w:name w:val="Tableau Grille 4 - Accentuation 21"/>
    <w:basedOn w:val="TableauNormal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eauGrille4-Accentuation31">
    <w:name w:val="Tableau Grille 4 - Accentuation 31"/>
    <w:basedOn w:val="TableauNormal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eauGrille4-Accentuation41">
    <w:name w:val="Tableau Grille 4 - Accentuation 41"/>
    <w:basedOn w:val="TableauNormal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eauGrille4-Accentuation51">
    <w:name w:val="Tableau Grille 4 - Accentuation 51"/>
    <w:basedOn w:val="TableauNormal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eauGrille4-Accentuation61">
    <w:name w:val="Tableau Grille 4 - Accentuation 61"/>
    <w:basedOn w:val="TableauNormal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eauGrille5Fonc1">
    <w:name w:val="Tableau Grille 5 Foncé1"/>
    <w:basedOn w:val="TableauNormal"/>
    <w:uiPriority w:val="50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leauGrille5Fonc-Accentuation11">
    <w:name w:val="Tableau Grille 5 Foncé - Accentuation 11"/>
    <w:basedOn w:val="TableauNormal"/>
    <w:uiPriority w:val="50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customStyle="1" w:styleId="TableauGrille5Fonc-Accentuation21">
    <w:name w:val="Tableau Grille 5 Foncé - Accentuation 21"/>
    <w:basedOn w:val="TableauNormal"/>
    <w:uiPriority w:val="50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TableauGrille5Fonc-Accentuation31">
    <w:name w:val="Tableau Grille 5 Foncé - Accentuation 31"/>
    <w:basedOn w:val="TableauNormal"/>
    <w:uiPriority w:val="50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TableauGrille5Fonc-Accentuation41">
    <w:name w:val="Tableau Grille 5 Foncé - Accentuation 41"/>
    <w:basedOn w:val="TableauNormal"/>
    <w:uiPriority w:val="50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TableauGrille5Fonc-Accentuation51">
    <w:name w:val="Tableau Grille 5 Foncé - Accentuation 51"/>
    <w:basedOn w:val="TableauNormal"/>
    <w:uiPriority w:val="50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TableauGrille5Fonc-Accentuation61">
    <w:name w:val="Tableau Grille 5 Foncé - Accentuation 61"/>
    <w:basedOn w:val="TableauNormal"/>
    <w:uiPriority w:val="50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leauGrille6Couleur1">
    <w:name w:val="Tableau Grille 6 Couleur1"/>
    <w:basedOn w:val="Tableau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6Couleur-Accentuation11">
    <w:name w:val="Tableau Grille 6 Couleur - Accentuation 11"/>
    <w:basedOn w:val="Tableau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Ind w:w="0" w:type="dxa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TableauGrille6Couleur-Accentuation21">
    <w:name w:val="Tableau Grille 6 Couleur - Accentuation 21"/>
    <w:basedOn w:val="Tableau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eauGrille6Couleur-Accentuation31">
    <w:name w:val="Tableau Grille 6 Couleur - Accentuation 31"/>
    <w:basedOn w:val="Tableau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eauGrille6Couleur-Accentuation41">
    <w:name w:val="Tableau Grille 6 Couleur - Accentuation 41"/>
    <w:basedOn w:val="Tableau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eauGrille6Couleur-Accentuation51">
    <w:name w:val="Tableau Grille 6 Couleur - Accentuation 51"/>
    <w:basedOn w:val="Tableau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eauGrille6Couleur-Accentuation61">
    <w:name w:val="Tableau Grille 6 Couleur - Accentuation 61"/>
    <w:basedOn w:val="Tableau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eauGrille7Couleur1">
    <w:name w:val="Tableau Grille 7 Couleur1"/>
    <w:basedOn w:val="Tableau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eauGrille7Couleur-Accentuation11">
    <w:name w:val="Tableau Grille 7 Couleur - Accentuation 11"/>
    <w:basedOn w:val="Tableau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Ind w:w="0" w:type="dxa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customStyle="1" w:styleId="TableauGrille7Couleur-Accentuation21">
    <w:name w:val="Tableau Grille 7 Couleur - Accentuation 21"/>
    <w:basedOn w:val="Tableau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leauGrille7Couleur-Accentuation31">
    <w:name w:val="Tableau Grille 7 Couleur - Accentuation 31"/>
    <w:basedOn w:val="Tableau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leauGrille7Couleur-Accentuation41">
    <w:name w:val="Tableau Grille 7 Couleur - Accentuation 41"/>
    <w:basedOn w:val="Tableau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leauGrille7Couleur-Accentuation51">
    <w:name w:val="Tableau Grille 7 Couleur - Accentuation 51"/>
    <w:basedOn w:val="Tableau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leauGrille7Couleur-Accentuation61">
    <w:name w:val="Tableau Grille 7 Couleur - Accentuation 61"/>
    <w:basedOn w:val="Tableau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itre6Car">
    <w:name w:val="Titre 6 Car"/>
    <w:basedOn w:val="Policepardfaut"/>
    <w:link w:val="Titre6"/>
    <w:uiPriority w:val="9"/>
    <w:semiHidden/>
    <w:rsid w:val="00841714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841714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841714"/>
  </w:style>
  <w:style w:type="paragraph" w:styleId="AdresseHTML">
    <w:name w:val="HTML Address"/>
    <w:basedOn w:val="Normal"/>
    <w:link w:val="AdresseHTMLCar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841714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841714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841714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41714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841714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41714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21"/>
    <w:semiHidden/>
    <w:unhideWhenUsed/>
    <w:qFormat/>
    <w:rsid w:val="00841714"/>
    <w:rPr>
      <w:i/>
      <w:iCs/>
      <w:color w:val="37B6AE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841714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</w:pPr>
    <w:rPr>
      <w:i/>
      <w:iCs/>
      <w:color w:val="37B6AE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841714"/>
    <w:rPr>
      <w:i/>
      <w:iCs/>
      <w:color w:val="37B6AE" w:themeColor="accent1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841714"/>
    <w:rPr>
      <w:b/>
      <w:bCs/>
      <w:smallCaps/>
      <w:color w:val="37B6AE" w:themeColor="accent1"/>
      <w:spacing w:val="5"/>
    </w:rPr>
  </w:style>
  <w:style w:type="table" w:customStyle="1" w:styleId="Grilleclaire1">
    <w:name w:val="Grille claire1"/>
    <w:basedOn w:val="Tableau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illeclaire-Accent11">
    <w:name w:val="Grille claire - Accent 11"/>
    <w:basedOn w:val="Tableau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customStyle="1" w:styleId="Listeclaire1">
    <w:name w:val="Liste claire1"/>
    <w:basedOn w:val="Tableau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steclaire-Accent11">
    <w:name w:val="Liste claire - Accent 11"/>
    <w:basedOn w:val="Tableau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customStyle="1" w:styleId="Ombrageclair1">
    <w:name w:val="Ombrage clair1"/>
    <w:basedOn w:val="TableauNormal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rameclaire-Accent11">
    <w:name w:val="Trame claire - Accent 11"/>
    <w:basedOn w:val="TableauNormal"/>
    <w:uiPriority w:val="60"/>
    <w:semiHidden/>
    <w:unhideWhenUsed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Ind w:w="0" w:type="dxa"/>
      <w:tblBorders>
        <w:top w:val="single" w:sz="8" w:space="0" w:color="37B6AE" w:themeColor="accent1"/>
        <w:bottom w:val="single" w:sz="8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841714"/>
  </w:style>
  <w:style w:type="paragraph" w:styleId="Liste">
    <w:name w:val="List"/>
    <w:basedOn w:val="Normal"/>
    <w:uiPriority w:val="99"/>
    <w:semiHidden/>
    <w:unhideWhenUsed/>
    <w:rsid w:val="00841714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841714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841714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841714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841714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841714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841714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unhideWhenUsed/>
    <w:qFormat/>
    <w:rsid w:val="00841714"/>
    <w:pPr>
      <w:ind w:left="720"/>
      <w:contextualSpacing/>
    </w:pPr>
  </w:style>
  <w:style w:type="table" w:customStyle="1" w:styleId="TableauListe1Clair1">
    <w:name w:val="Tableau Liste 1 Clair1"/>
    <w:basedOn w:val="TableauNormal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1Clair-Accentuation11">
    <w:name w:val="Tableau Liste 1 Clair - Accentuation 11"/>
    <w:basedOn w:val="TableauNormal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TableauListe1Clair-Accentuation21">
    <w:name w:val="Tableau Liste 1 Clair - Accentuation 21"/>
    <w:basedOn w:val="TableauNormal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eauListe1Clair-Accentuation31">
    <w:name w:val="Tableau Liste 1 Clair - Accentuation 31"/>
    <w:basedOn w:val="TableauNormal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eauListe1Clair-Accentuation41">
    <w:name w:val="Tableau Liste 1 Clair - Accentuation 41"/>
    <w:basedOn w:val="TableauNormal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eauListe1Clair-Accentuation51">
    <w:name w:val="Tableau Liste 1 Clair - Accentuation 51"/>
    <w:basedOn w:val="TableauNormal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eauListe1Clair-Accentuation61">
    <w:name w:val="Tableau Liste 1 Clair - Accentuation 61"/>
    <w:basedOn w:val="TableauNormal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eauListe21">
    <w:name w:val="Tableau Liste 21"/>
    <w:basedOn w:val="TableauNormal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2-Accentuation11">
    <w:name w:val="Tableau Liste 2 - Accentuation 11"/>
    <w:basedOn w:val="TableauNormal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TableauListe2-Accentuation21">
    <w:name w:val="Tableau Liste 2 - Accentuation 21"/>
    <w:basedOn w:val="TableauNormal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eauListe2-Accentuation31">
    <w:name w:val="Tableau Liste 2 - Accentuation 31"/>
    <w:basedOn w:val="TableauNormal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eauListe2-Accentuation41">
    <w:name w:val="Tableau Liste 2 - Accentuation 41"/>
    <w:basedOn w:val="TableauNormal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eauListe2-Accentuation51">
    <w:name w:val="Tableau Liste 2 - Accentuation 51"/>
    <w:basedOn w:val="TableauNormal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eauListe2-Accentuation61">
    <w:name w:val="Tableau Liste 2 - Accentuation 61"/>
    <w:basedOn w:val="TableauNormal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eauListe31">
    <w:name w:val="Tableau Liste 31"/>
    <w:basedOn w:val="TableauNormal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leauListe3-Accentuation11">
    <w:name w:val="Tableau Liste 3 - Accentuation 11"/>
    <w:basedOn w:val="TableauNormal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customStyle="1" w:styleId="TableauListe3-Accentuation21">
    <w:name w:val="Tableau Liste 3 - Accentuation 21"/>
    <w:basedOn w:val="TableauNormal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auListe3-Accentuation31">
    <w:name w:val="Tableau Liste 3 - Accentuation 31"/>
    <w:basedOn w:val="TableauNormal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TableauListe3-Accentuation41">
    <w:name w:val="Tableau Liste 3 - Accentuation 41"/>
    <w:basedOn w:val="TableauNormal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TableauListe3-Accentuation51">
    <w:name w:val="Tableau Liste 3 - Accentuation 51"/>
    <w:basedOn w:val="TableauNormal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TableauListe3-Accentuation61">
    <w:name w:val="Tableau Liste 3 - Accentuation 61"/>
    <w:basedOn w:val="TableauNormal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leauListe41">
    <w:name w:val="Tableau Liste 41"/>
    <w:basedOn w:val="TableauNormal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4-Accentuation11">
    <w:name w:val="Tableau Liste 4 - Accentuation 11"/>
    <w:basedOn w:val="TableauNormal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TableauListe4-Accentuation21">
    <w:name w:val="Tableau Liste 4 - Accentuation 21"/>
    <w:basedOn w:val="TableauNormal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eauListe4-Accentuation31">
    <w:name w:val="Tableau Liste 4 - Accentuation 31"/>
    <w:basedOn w:val="TableauNormal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eauListe4-Accentuation41">
    <w:name w:val="Tableau Liste 4 - Accentuation 41"/>
    <w:basedOn w:val="TableauNormal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eauListe4-Accentuation51">
    <w:name w:val="Tableau Liste 4 - Accentuation 51"/>
    <w:basedOn w:val="TableauNormal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eauListe4-Accentuation61">
    <w:name w:val="Tableau Liste 4 - Accentuation 61"/>
    <w:basedOn w:val="TableauNormal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eauListe5Fonc1">
    <w:name w:val="Tableau Liste 5 Foncé1"/>
    <w:basedOn w:val="Tableau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11">
    <w:name w:val="Tableau Liste 5 Foncé - Accentuation 11"/>
    <w:basedOn w:val="Tableau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21">
    <w:name w:val="Tableau Liste 5 Foncé - Accentuation 21"/>
    <w:basedOn w:val="Tableau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31">
    <w:name w:val="Tableau Liste 5 Foncé - Accentuation 31"/>
    <w:basedOn w:val="Tableau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41">
    <w:name w:val="Tableau Liste 5 Foncé - Accentuation 41"/>
    <w:basedOn w:val="Tableau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51">
    <w:name w:val="Tableau Liste 5 Foncé - Accentuation 51"/>
    <w:basedOn w:val="Tableau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61">
    <w:name w:val="Tableau Liste 5 Foncé - Accentuation 61"/>
    <w:basedOn w:val="Tableau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6Couleur1">
    <w:name w:val="Tableau Liste 6 Couleur1"/>
    <w:basedOn w:val="Tableau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6Couleur-Accentuation11">
    <w:name w:val="Tableau Liste 6 Couleur - Accentuation 11"/>
    <w:basedOn w:val="Tableau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Ind w:w="0" w:type="dxa"/>
      <w:tblBorders>
        <w:top w:val="single" w:sz="4" w:space="0" w:color="37B6AE" w:themeColor="accent1"/>
        <w:bottom w:val="single" w:sz="4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TableauListe6Couleur-Accentuation21">
    <w:name w:val="Tableau Liste 6 Couleur - Accentuation 21"/>
    <w:basedOn w:val="Tableau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eauListe6Couleur-Accentuation31">
    <w:name w:val="Tableau Liste 6 Couleur - Accentuation 31"/>
    <w:basedOn w:val="Tableau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eauListe6Couleur-Accentuation41">
    <w:name w:val="Tableau Liste 6 Couleur - Accentuation 41"/>
    <w:basedOn w:val="Tableau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eauListe6Couleur-Accentuation51">
    <w:name w:val="Tableau Liste 6 Couleur - Accentuation 51"/>
    <w:basedOn w:val="Tableau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eauListe6Couleur-Accentuation61">
    <w:name w:val="Tableau Liste 6 Couleur - Accentuation 61"/>
    <w:basedOn w:val="Tableau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eauListe7Couleur1">
    <w:name w:val="Tableau Liste 7 Couleur1"/>
    <w:basedOn w:val="Tableau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11">
    <w:name w:val="Tableau Liste 7 Couleur - Accentuation 11"/>
    <w:basedOn w:val="Tableau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21">
    <w:name w:val="Tableau Liste 7 Couleur - Accentuation 21"/>
    <w:basedOn w:val="Tableau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31">
    <w:name w:val="Tableau Liste 7 Couleur - Accentuation 31"/>
    <w:basedOn w:val="Tableau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41">
    <w:name w:val="Tableau Liste 7 Couleur - Accentuation 41"/>
    <w:basedOn w:val="Tableau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51">
    <w:name w:val="Tableau Liste 7 Couleur - Accentuation 51"/>
    <w:basedOn w:val="Tableau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61">
    <w:name w:val="Tableau Liste 7 Couleur - Accentuation 61"/>
    <w:basedOn w:val="Tableau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841714"/>
    <w:rPr>
      <w:rFonts w:ascii="Consolas" w:hAnsi="Consolas"/>
      <w:szCs w:val="20"/>
    </w:rPr>
  </w:style>
  <w:style w:type="table" w:customStyle="1" w:styleId="Grillemoyenne11">
    <w:name w:val="Grille moyenne 11"/>
    <w:basedOn w:val="Tableau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customStyle="1" w:styleId="Grillemoyenne21">
    <w:name w:val="Grille moyenne 21"/>
    <w:basedOn w:val="Tableau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Grillemoyenne31">
    <w:name w:val="Grille moyenne 31"/>
    <w:basedOn w:val="Tableau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customStyle="1" w:styleId="Listemoyenne11">
    <w:name w:val="Liste moyenne 11"/>
    <w:basedOn w:val="Tableau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Listemoyenne1-Accent11">
    <w:name w:val="Liste moyenne 1 - Accent 11"/>
    <w:basedOn w:val="Tableau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7B6AE" w:themeColor="accent1"/>
        <w:bottom w:val="single" w:sz="8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Listemoyenne21">
    <w:name w:val="Liste moyenne 21"/>
    <w:basedOn w:val="Tableau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ramemoyenne11">
    <w:name w:val="Trame moyenne 11"/>
    <w:basedOn w:val="Tableau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ramemoyenne1-Accent11">
    <w:name w:val="Trame moyenne 1 - Accent 11"/>
    <w:basedOn w:val="Tableau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ramemoyenne21">
    <w:name w:val="Trame moyenne 21"/>
    <w:basedOn w:val="Tableau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Tramemoyenne2-Accent11">
    <w:name w:val="Trame moyenne 2 - Accent 11"/>
    <w:basedOn w:val="Tableau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841714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841714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841714"/>
  </w:style>
  <w:style w:type="character" w:styleId="Numrodepage">
    <w:name w:val="page number"/>
    <w:basedOn w:val="Policepardfaut"/>
    <w:uiPriority w:val="99"/>
    <w:semiHidden/>
    <w:unhideWhenUsed/>
    <w:rsid w:val="00841714"/>
  </w:style>
  <w:style w:type="table" w:customStyle="1" w:styleId="Tableausimple11">
    <w:name w:val="Tableau simple 11"/>
    <w:basedOn w:val="TableauNormal"/>
    <w:uiPriority w:val="41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simple21">
    <w:name w:val="Tableau simple 21"/>
    <w:basedOn w:val="TableauNormal"/>
    <w:uiPriority w:val="42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ausimple31">
    <w:name w:val="Tableau simple 31"/>
    <w:basedOn w:val="TableauNormal"/>
    <w:uiPriority w:val="43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ausimple41">
    <w:name w:val="Tableau simple 41"/>
    <w:basedOn w:val="TableauNormal"/>
    <w:uiPriority w:val="44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simple51">
    <w:name w:val="Tableau simple 51"/>
    <w:basedOn w:val="TableauNormal"/>
    <w:uiPriority w:val="45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841714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841714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841714"/>
  </w:style>
  <w:style w:type="character" w:customStyle="1" w:styleId="SalutationsCar">
    <w:name w:val="Salutations Car"/>
    <w:basedOn w:val="Policepardfaut"/>
    <w:link w:val="Salutations"/>
    <w:uiPriority w:val="99"/>
    <w:semiHidden/>
    <w:rsid w:val="00841714"/>
  </w:style>
  <w:style w:type="paragraph" w:styleId="Signature">
    <w:name w:val="Signature"/>
    <w:basedOn w:val="Normal"/>
    <w:link w:val="SignatureC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841714"/>
  </w:style>
  <w:style w:type="character" w:styleId="lev">
    <w:name w:val="Strong"/>
    <w:basedOn w:val="Policepardfaut"/>
    <w:uiPriority w:val="22"/>
    <w:semiHidden/>
    <w:unhideWhenUsed/>
    <w:qFormat/>
    <w:rsid w:val="00841714"/>
    <w:rPr>
      <w:b/>
      <w:bCs/>
    </w:rPr>
  </w:style>
  <w:style w:type="character" w:styleId="Emphaseple">
    <w:name w:val="Subtle Emphasis"/>
    <w:basedOn w:val="Policepardfaut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Rfrenceple">
    <w:name w:val="Subtle Reference"/>
    <w:basedOn w:val="Policepardfaut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Effets3D1">
    <w:name w:val="Table 3D effects 1"/>
    <w:basedOn w:val="TableauNormal"/>
    <w:uiPriority w:val="99"/>
    <w:semiHidden/>
    <w:unhideWhenUsed/>
    <w:rsid w:val="0084171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3D2">
    <w:name w:val="Table 3D effects 2"/>
    <w:basedOn w:val="TableauNormal"/>
    <w:uiPriority w:val="99"/>
    <w:semiHidden/>
    <w:unhideWhenUsed/>
    <w:rsid w:val="0084171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3D3">
    <w:name w:val="Table 3D effects 3"/>
    <w:basedOn w:val="TableauNormal"/>
    <w:uiPriority w:val="99"/>
    <w:semiHidden/>
    <w:unhideWhenUsed/>
    <w:rsid w:val="0084171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1">
    <w:name w:val="Table Classic 1"/>
    <w:basedOn w:val="TableauNormal"/>
    <w:uiPriority w:val="99"/>
    <w:semiHidden/>
    <w:unhideWhenUsed/>
    <w:rsid w:val="0084171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2">
    <w:name w:val="Table Classic 2"/>
    <w:basedOn w:val="TableauNormal"/>
    <w:uiPriority w:val="99"/>
    <w:semiHidden/>
    <w:unhideWhenUsed/>
    <w:rsid w:val="0084171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3">
    <w:name w:val="Table Classic 3"/>
    <w:basedOn w:val="TableauNormal"/>
    <w:uiPriority w:val="99"/>
    <w:semiHidden/>
    <w:unhideWhenUsed/>
    <w:rsid w:val="00841714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4">
    <w:name w:val="Table Classic 4"/>
    <w:basedOn w:val="TableauNormal"/>
    <w:uiPriority w:val="99"/>
    <w:semiHidden/>
    <w:unhideWhenUsed/>
    <w:rsid w:val="008417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1">
    <w:name w:val="Table Colorful 1"/>
    <w:basedOn w:val="TableauNormal"/>
    <w:uiPriority w:val="99"/>
    <w:semiHidden/>
    <w:unhideWhenUsed/>
    <w:rsid w:val="00841714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2">
    <w:name w:val="Table Colorful 2"/>
    <w:basedOn w:val="TableauNormal"/>
    <w:uiPriority w:val="99"/>
    <w:semiHidden/>
    <w:unhideWhenUsed/>
    <w:rsid w:val="00841714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3">
    <w:name w:val="Table Colorful 3"/>
    <w:basedOn w:val="TableauNormal"/>
    <w:uiPriority w:val="99"/>
    <w:semiHidden/>
    <w:unhideWhenUsed/>
    <w:rsid w:val="00841714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1">
    <w:name w:val="Table Columns 1"/>
    <w:basedOn w:val="TableauNormal"/>
    <w:uiPriority w:val="99"/>
    <w:semiHidden/>
    <w:unhideWhenUsed/>
    <w:rsid w:val="00841714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2">
    <w:name w:val="Table Columns 2"/>
    <w:basedOn w:val="TableauNormal"/>
    <w:uiPriority w:val="99"/>
    <w:semiHidden/>
    <w:unhideWhenUsed/>
    <w:rsid w:val="00841714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3">
    <w:name w:val="Table Columns 3"/>
    <w:basedOn w:val="TableauNormal"/>
    <w:uiPriority w:val="99"/>
    <w:semiHidden/>
    <w:unhideWhenUsed/>
    <w:rsid w:val="0084171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4">
    <w:name w:val="Table Columns 4"/>
    <w:basedOn w:val="TableauNormal"/>
    <w:uiPriority w:val="99"/>
    <w:semiHidden/>
    <w:unhideWhenUsed/>
    <w:rsid w:val="00841714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5">
    <w:name w:val="Table Columns 5"/>
    <w:basedOn w:val="TableauNormal"/>
    <w:uiPriority w:val="99"/>
    <w:semiHidden/>
    <w:unhideWhenUsed/>
    <w:rsid w:val="00841714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Contemporain">
    <w:name w:val="Table Contemporary"/>
    <w:basedOn w:val="TableauNormal"/>
    <w:uiPriority w:val="99"/>
    <w:semiHidden/>
    <w:unhideWhenUsed/>
    <w:rsid w:val="00841714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gant">
    <w:name w:val="Table Elegant"/>
    <w:basedOn w:val="TableauNormal"/>
    <w:uiPriority w:val="99"/>
    <w:semiHidden/>
    <w:unhideWhenUsed/>
    <w:rsid w:val="0084171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1">
    <w:name w:val="Table Grid 1"/>
    <w:basedOn w:val="TableauNormal"/>
    <w:uiPriority w:val="99"/>
    <w:semiHidden/>
    <w:unhideWhenUsed/>
    <w:rsid w:val="0084171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2">
    <w:name w:val="Table Grid 2"/>
    <w:basedOn w:val="TableauNormal"/>
    <w:uiPriority w:val="99"/>
    <w:semiHidden/>
    <w:unhideWhenUsed/>
    <w:rsid w:val="00841714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3">
    <w:name w:val="Table Grid 3"/>
    <w:basedOn w:val="TableauNormal"/>
    <w:uiPriority w:val="99"/>
    <w:semiHidden/>
    <w:unhideWhenUsed/>
    <w:rsid w:val="00841714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4">
    <w:name w:val="Table Grid 4"/>
    <w:basedOn w:val="TableauNormal"/>
    <w:uiPriority w:val="99"/>
    <w:semiHidden/>
    <w:unhideWhenUsed/>
    <w:rsid w:val="00841714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5">
    <w:name w:val="Table Grid 5"/>
    <w:basedOn w:val="TableauNormal"/>
    <w:uiPriority w:val="99"/>
    <w:semiHidden/>
    <w:unhideWhenUsed/>
    <w:rsid w:val="0084171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6">
    <w:name w:val="Table Grid 6"/>
    <w:basedOn w:val="TableauNormal"/>
    <w:uiPriority w:val="99"/>
    <w:semiHidden/>
    <w:unhideWhenUsed/>
    <w:rsid w:val="0084171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7">
    <w:name w:val="Table Grid 7"/>
    <w:basedOn w:val="TableauNormal"/>
    <w:uiPriority w:val="99"/>
    <w:semiHidden/>
    <w:unhideWhenUsed/>
    <w:rsid w:val="00841714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8">
    <w:name w:val="Table Grid 8"/>
    <w:basedOn w:val="TableauNormal"/>
    <w:uiPriority w:val="99"/>
    <w:semiHidden/>
    <w:unhideWhenUsed/>
    <w:rsid w:val="00841714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claire1">
    <w:name w:val="Grille de tableau claire1"/>
    <w:basedOn w:val="TableauNormal"/>
    <w:uiPriority w:val="40"/>
    <w:rsid w:val="0084171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liste1">
    <w:name w:val="Table List 1"/>
    <w:basedOn w:val="TableauNormal"/>
    <w:uiPriority w:val="99"/>
    <w:semiHidden/>
    <w:unhideWhenUsed/>
    <w:rsid w:val="00841714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841714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84171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84171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84171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84171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841714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84171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841714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841714"/>
    <w:pPr>
      <w:spacing w:after="0"/>
    </w:pPr>
  </w:style>
  <w:style w:type="table" w:styleId="Professionnel">
    <w:name w:val="Table Professional"/>
    <w:basedOn w:val="TableauNormal"/>
    <w:uiPriority w:val="99"/>
    <w:semiHidden/>
    <w:unhideWhenUsed/>
    <w:rsid w:val="0084171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imple1">
    <w:name w:val="Table Simple 1"/>
    <w:basedOn w:val="TableauNormal"/>
    <w:uiPriority w:val="99"/>
    <w:semiHidden/>
    <w:unhideWhenUsed/>
    <w:rsid w:val="00841714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Simple2">
    <w:name w:val="Table Simple 2"/>
    <w:basedOn w:val="TableauNormal"/>
    <w:uiPriority w:val="99"/>
    <w:semiHidden/>
    <w:unhideWhenUsed/>
    <w:rsid w:val="0084171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Simple3">
    <w:name w:val="Table Simple 3"/>
    <w:basedOn w:val="TableauNormal"/>
    <w:uiPriority w:val="99"/>
    <w:semiHidden/>
    <w:unhideWhenUsed/>
    <w:rsid w:val="0084171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e1">
    <w:name w:val="Table Subtle 1"/>
    <w:basedOn w:val="TableauNormal"/>
    <w:uiPriority w:val="99"/>
    <w:semiHidden/>
    <w:unhideWhenUsed/>
    <w:rsid w:val="0084171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le2">
    <w:name w:val="Table Subtle 2"/>
    <w:basedOn w:val="TableauNormal"/>
    <w:uiPriority w:val="99"/>
    <w:semiHidden/>
    <w:unhideWhenUsed/>
    <w:rsid w:val="00841714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">
    <w:name w:val="Table Theme"/>
    <w:basedOn w:val="TableauNormal"/>
    <w:uiPriority w:val="99"/>
    <w:semiHidden/>
    <w:unhideWhenUsed/>
    <w:rsid w:val="00841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1">
    <w:name w:val="Table Web 1"/>
    <w:basedOn w:val="TableauNormal"/>
    <w:uiPriority w:val="99"/>
    <w:semiHidden/>
    <w:unhideWhenUsed/>
    <w:rsid w:val="0084171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TableauNormal"/>
    <w:uiPriority w:val="99"/>
    <w:semiHidden/>
    <w:unhideWhenUsed/>
    <w:rsid w:val="00841714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TableauNormal"/>
    <w:uiPriority w:val="99"/>
    <w:semiHidden/>
    <w:unhideWhenUsed/>
    <w:rsid w:val="00841714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841714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841714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841714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841714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841714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841714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841714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841714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841714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298881" w:themeColor="accent1" w:themeShade="BF"/>
      <w:sz w:val="32"/>
    </w:rPr>
  </w:style>
  <w:style w:type="paragraph" w:customStyle="1" w:styleId="Graphique">
    <w:name w:val="Graphique"/>
    <w:basedOn w:val="Normal"/>
    <w:next w:val="Titre3"/>
    <w:link w:val="Caractredegraphique"/>
    <w:uiPriority w:val="10"/>
    <w:qFormat/>
    <w:rsid w:val="00C420C8"/>
    <w:pPr>
      <w:spacing w:before="320" w:after="80"/>
    </w:pPr>
  </w:style>
  <w:style w:type="character" w:customStyle="1" w:styleId="Caractredegraphique">
    <w:name w:val="Caractère de graphique"/>
    <w:basedOn w:val="Policepardfaut"/>
    <w:link w:val="Graphique"/>
    <w:uiPriority w:val="10"/>
    <w:rsid w:val="00C420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rmation\AppData\Roaming\Microsoft\Templates\C.V.%20cr&#233;atif,%20con&#231;u%20par%20MOO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23A85-8720-45EA-A224-209E3C430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C.V. créatif, conçu par MOO</Template>
  <TotalTime>86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alexis.lhermite1@outlook.fr</cp:lastModifiedBy>
  <cp:revision>31</cp:revision>
  <cp:lastPrinted>2023-10-22T08:35:00Z</cp:lastPrinted>
  <dcterms:created xsi:type="dcterms:W3CDTF">2023-04-18T12:15:00Z</dcterms:created>
  <dcterms:modified xsi:type="dcterms:W3CDTF">2023-11-01T08:50:00Z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