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D85" w:rsidRDefault="00C55D85" w:rsidP="00602DFB">
      <w:pPr>
        <w:pStyle w:val="Ancredugraphisme"/>
        <w:tabs>
          <w:tab w:val="left" w:pos="-142"/>
        </w:tabs>
        <w:ind w:left="-142"/>
        <w:rPr>
          <w:noProof/>
        </w:rPr>
      </w:pPr>
    </w:p>
    <w:tbl>
      <w:tblPr>
        <w:tblStyle w:val="Grilledutableau"/>
        <w:tblW w:w="52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620" w:firstRow="1" w:lastRow="0" w:firstColumn="0" w:lastColumn="0" w:noHBand="1" w:noVBand="1"/>
      </w:tblPr>
      <w:tblGrid>
        <w:gridCol w:w="153"/>
        <w:gridCol w:w="954"/>
        <w:gridCol w:w="1714"/>
        <w:gridCol w:w="4907"/>
        <w:gridCol w:w="2885"/>
        <w:gridCol w:w="444"/>
        <w:gridCol w:w="473"/>
      </w:tblGrid>
      <w:tr w:rsidR="00DD5F82" w:rsidTr="006B7837">
        <w:trPr>
          <w:gridBefore w:val="1"/>
          <w:wBefore w:w="153" w:type="dxa"/>
          <w:trHeight w:val="1709"/>
        </w:trPr>
        <w:tc>
          <w:tcPr>
            <w:tcW w:w="954" w:type="dxa"/>
            <w:tcBorders>
              <w:bottom w:val="single" w:sz="18" w:space="0" w:color="648276" w:themeColor="accent5"/>
            </w:tcBorders>
          </w:tcPr>
          <w:p w:rsidR="00DD5F82" w:rsidRDefault="00DD5F82" w:rsidP="00B20DFA">
            <w:pPr>
              <w:rPr>
                <w:noProof/>
              </w:rPr>
            </w:pPr>
          </w:p>
        </w:tc>
        <w:tc>
          <w:tcPr>
            <w:tcW w:w="9506" w:type="dxa"/>
            <w:gridSpan w:val="3"/>
            <w:tcBorders>
              <w:bottom w:val="single" w:sz="18" w:space="0" w:color="648276" w:themeColor="accent5"/>
            </w:tcBorders>
          </w:tcPr>
          <w:p w:rsidR="00DD5F82" w:rsidRPr="00F316AD" w:rsidRDefault="00602DFB" w:rsidP="00B20DFA">
            <w:pPr>
              <w:pStyle w:val="Titre"/>
              <w:rPr>
                <w:noProof/>
              </w:rPr>
            </w:pPr>
            <w:r>
              <w:rPr>
                <w:noProof/>
              </w:rPr>
              <w:t>Ibrahim</w:t>
            </w:r>
            <w:r w:rsidR="00DD5F82">
              <w:rPr>
                <w:noProof/>
                <w:lang w:bidi="fr-FR"/>
              </w:rPr>
              <w:t xml:space="preserve"> </w:t>
            </w:r>
            <w:r w:rsidRPr="00602DFB">
              <w:rPr>
                <w:rStyle w:val="Accentuation"/>
                <w:noProof/>
                <w:color w:val="0070C0"/>
              </w:rPr>
              <w:t>DIAKITE</w:t>
            </w:r>
          </w:p>
          <w:p w:rsidR="00DD5F82" w:rsidRPr="006B7837" w:rsidRDefault="00602DFB" w:rsidP="00B20DFA">
            <w:pPr>
              <w:pStyle w:val="Sous-titre"/>
              <w:rPr>
                <w:noProof/>
                <w:sz w:val="40"/>
              </w:rPr>
            </w:pPr>
            <w:r w:rsidRPr="006B7837">
              <w:rPr>
                <w:noProof/>
                <w:sz w:val="40"/>
              </w:rPr>
              <w:t>Recherche</w:t>
            </w:r>
            <w:bookmarkStart w:id="0" w:name="_GoBack"/>
            <w:bookmarkEnd w:id="0"/>
            <w:r w:rsidRPr="006B7837">
              <w:rPr>
                <w:noProof/>
                <w:sz w:val="40"/>
              </w:rPr>
              <w:t xml:space="preserve"> apprentissage</w:t>
            </w:r>
          </w:p>
          <w:p w:rsidR="00602DFB" w:rsidRPr="006B7837" w:rsidRDefault="00602DFB" w:rsidP="00602DFB">
            <w:pPr>
              <w:rPr>
                <w:sz w:val="32"/>
              </w:rPr>
            </w:pPr>
            <w:r w:rsidRPr="006B7837">
              <w:rPr>
                <w:sz w:val="32"/>
              </w:rPr>
              <w:t>« Electricité » ou « Plomberie »</w:t>
            </w:r>
          </w:p>
          <w:p w:rsidR="00602DFB" w:rsidRDefault="00602DFB" w:rsidP="00602DFB">
            <w:pPr>
              <w:rPr>
                <w:color w:val="0070C0"/>
              </w:rPr>
            </w:pPr>
          </w:p>
          <w:p w:rsidR="00602DFB" w:rsidRPr="00602DFB" w:rsidRDefault="00602DFB" w:rsidP="00602DFB">
            <w:pPr>
              <w:rPr>
                <w:color w:val="0070C0"/>
              </w:rPr>
            </w:pPr>
          </w:p>
        </w:tc>
        <w:tc>
          <w:tcPr>
            <w:tcW w:w="917" w:type="dxa"/>
            <w:gridSpan w:val="2"/>
            <w:tcBorders>
              <w:bottom w:val="single" w:sz="18" w:space="0" w:color="648276" w:themeColor="accent5"/>
            </w:tcBorders>
          </w:tcPr>
          <w:p w:rsidR="00DD5F82" w:rsidRDefault="00DD5F82" w:rsidP="00B20DFA">
            <w:pPr>
              <w:rPr>
                <w:noProof/>
              </w:rPr>
            </w:pPr>
          </w:p>
        </w:tc>
      </w:tr>
      <w:tr w:rsidR="00DD5F82" w:rsidTr="006B7837">
        <w:trPr>
          <w:gridAfter w:val="1"/>
          <w:wAfter w:w="473" w:type="dxa"/>
          <w:trHeight w:val="213"/>
        </w:trPr>
        <w:tc>
          <w:tcPr>
            <w:tcW w:w="2821" w:type="dxa"/>
            <w:gridSpan w:val="3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:rsidR="00DD5F82" w:rsidRDefault="00DD5F82" w:rsidP="00B20DFA">
            <w:pPr>
              <w:rPr>
                <w:noProof/>
              </w:rPr>
            </w:pPr>
          </w:p>
        </w:tc>
        <w:tc>
          <w:tcPr>
            <w:tcW w:w="4907" w:type="dxa"/>
            <w:tcBorders>
              <w:top w:val="single" w:sz="4" w:space="0" w:color="0070C0"/>
              <w:left w:val="single" w:sz="18" w:space="0" w:color="648276" w:themeColor="accent5"/>
            </w:tcBorders>
          </w:tcPr>
          <w:p w:rsidR="00DD5F82" w:rsidRDefault="00DD5F82" w:rsidP="00B20DFA">
            <w:pPr>
              <w:rPr>
                <w:noProof/>
              </w:rPr>
            </w:pPr>
          </w:p>
        </w:tc>
        <w:tc>
          <w:tcPr>
            <w:tcW w:w="3329" w:type="dxa"/>
            <w:gridSpan w:val="2"/>
            <w:tcBorders>
              <w:top w:val="single" w:sz="18" w:space="0" w:color="648276" w:themeColor="accent5"/>
            </w:tcBorders>
          </w:tcPr>
          <w:p w:rsidR="00DD5F82" w:rsidRDefault="00DD5F82" w:rsidP="00B20DFA">
            <w:pPr>
              <w:rPr>
                <w:noProof/>
              </w:rPr>
            </w:pPr>
          </w:p>
        </w:tc>
      </w:tr>
      <w:tr w:rsidR="00DD5F82" w:rsidTr="006B7837">
        <w:trPr>
          <w:gridAfter w:val="1"/>
          <w:wAfter w:w="473" w:type="dxa"/>
          <w:trHeight w:val="1539"/>
        </w:trPr>
        <w:tc>
          <w:tcPr>
            <w:tcW w:w="2821" w:type="dxa"/>
            <w:gridSpan w:val="3"/>
            <w:tcBorders>
              <w:right w:val="single" w:sz="18" w:space="0" w:color="648276" w:themeColor="accent5"/>
            </w:tcBorders>
          </w:tcPr>
          <w:p w:rsidR="00DD5F82" w:rsidRPr="00602DFB" w:rsidRDefault="007840EF" w:rsidP="00B20DFA">
            <w:pPr>
              <w:pStyle w:val="Titre1"/>
              <w:rPr>
                <w:noProof/>
                <w:color w:val="0070C0"/>
              </w:rPr>
            </w:pPr>
            <w:sdt>
              <w:sdtPr>
                <w:rPr>
                  <w:noProof/>
                  <w:color w:val="0070C0"/>
                </w:rPr>
                <w:id w:val="1604447469"/>
                <w:placeholder>
                  <w:docPart w:val="953FC196980645F8AE77F1F3919AB43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5F82" w:rsidRPr="00602DFB">
                  <w:rPr>
                    <w:noProof/>
                    <w:color w:val="0070C0"/>
                    <w:lang w:bidi="fr-FR"/>
                  </w:rPr>
                  <w:t>Coordonnées</w:t>
                </w:r>
              </w:sdtContent>
            </w:sdt>
          </w:p>
          <w:p w:rsidR="00DD5F82" w:rsidRPr="006B7837" w:rsidRDefault="00602DFB" w:rsidP="00602DFB">
            <w:pPr>
              <w:pStyle w:val="TextLeft"/>
              <w:jc w:val="center"/>
              <w:rPr>
                <w:noProof/>
                <w:color w:val="auto"/>
                <w:sz w:val="24"/>
              </w:rPr>
            </w:pPr>
            <w:r w:rsidRPr="006B7837">
              <w:rPr>
                <w:noProof/>
                <w:color w:val="auto"/>
                <w:sz w:val="24"/>
              </w:rPr>
              <w:t>66 BD Mège Mouries</w:t>
            </w:r>
          </w:p>
          <w:p w:rsidR="00602DFB" w:rsidRPr="006B7837" w:rsidRDefault="00602DFB" w:rsidP="00602DFB">
            <w:pPr>
              <w:jc w:val="center"/>
              <w:rPr>
                <w:color w:val="auto"/>
              </w:rPr>
            </w:pPr>
            <w:r w:rsidRPr="006B7837">
              <w:rPr>
                <w:color w:val="auto"/>
              </w:rPr>
              <w:t>Les Ombrages</w:t>
            </w:r>
          </w:p>
          <w:p w:rsidR="00602DFB" w:rsidRPr="006B7837" w:rsidRDefault="00602DFB" w:rsidP="00602DFB">
            <w:pPr>
              <w:jc w:val="center"/>
              <w:rPr>
                <w:color w:val="auto"/>
              </w:rPr>
            </w:pPr>
            <w:r w:rsidRPr="006B7837">
              <w:rPr>
                <w:color w:val="auto"/>
              </w:rPr>
              <w:t>83300 Draguignan</w:t>
            </w:r>
          </w:p>
          <w:p w:rsidR="00602DFB" w:rsidRPr="006B7837" w:rsidRDefault="00602DFB" w:rsidP="00602DFB">
            <w:pPr>
              <w:rPr>
                <w:color w:val="auto"/>
                <w:sz w:val="28"/>
              </w:rPr>
            </w:pPr>
          </w:p>
          <w:p w:rsidR="00DD5F82" w:rsidRPr="006B7837" w:rsidRDefault="00602DFB" w:rsidP="00602DFB">
            <w:pPr>
              <w:pStyle w:val="TextLeft"/>
              <w:jc w:val="center"/>
              <w:rPr>
                <w:noProof/>
                <w:sz w:val="28"/>
              </w:rPr>
            </w:pPr>
            <w:r w:rsidRPr="006B7837">
              <w:rPr>
                <w:noProof/>
                <w:sz w:val="28"/>
              </w:rPr>
              <w:t>07.51.01.70.74</w:t>
            </w:r>
          </w:p>
          <w:p w:rsidR="00602DFB" w:rsidRPr="006B7837" w:rsidRDefault="00602DFB" w:rsidP="00602DFB">
            <w:pPr>
              <w:jc w:val="center"/>
              <w:rPr>
                <w:sz w:val="28"/>
              </w:rPr>
            </w:pPr>
          </w:p>
          <w:p w:rsidR="00602DFB" w:rsidRPr="006B7837" w:rsidRDefault="00602DFB" w:rsidP="00602DFB">
            <w:pPr>
              <w:pStyle w:val="TextLeft"/>
              <w:jc w:val="center"/>
              <w:rPr>
                <w:noProof/>
                <w:sz w:val="24"/>
              </w:rPr>
            </w:pPr>
            <w:r w:rsidRPr="006B7837">
              <w:rPr>
                <w:noProof/>
                <w:sz w:val="24"/>
              </w:rPr>
              <w:t>Diakite.ibrahim83</w:t>
            </w:r>
            <w:r w:rsidR="00BB57D1">
              <w:rPr>
                <w:noProof/>
                <w:sz w:val="24"/>
              </w:rPr>
              <w:t>6</w:t>
            </w:r>
            <w:r w:rsidRPr="006B7837">
              <w:rPr>
                <w:noProof/>
                <w:sz w:val="24"/>
              </w:rPr>
              <w:t>00</w:t>
            </w:r>
          </w:p>
          <w:p w:rsidR="00DD5F82" w:rsidRPr="006B7837" w:rsidRDefault="00602DFB" w:rsidP="00602DFB">
            <w:pPr>
              <w:pStyle w:val="TextLeft"/>
              <w:jc w:val="center"/>
              <w:rPr>
                <w:noProof/>
                <w:sz w:val="24"/>
              </w:rPr>
            </w:pPr>
            <w:r w:rsidRPr="006B7837">
              <w:rPr>
                <w:noProof/>
                <w:sz w:val="24"/>
              </w:rPr>
              <w:t>@gmail.com</w:t>
            </w:r>
          </w:p>
          <w:p w:rsidR="00602DFB" w:rsidRPr="006B7837" w:rsidRDefault="00602DFB" w:rsidP="00602DFB">
            <w:pPr>
              <w:rPr>
                <w:sz w:val="28"/>
              </w:rPr>
            </w:pPr>
          </w:p>
          <w:p w:rsidR="00602DFB" w:rsidRPr="006B7837" w:rsidRDefault="00602DFB" w:rsidP="00602DFB">
            <w:pPr>
              <w:jc w:val="center"/>
              <w:rPr>
                <w:sz w:val="32"/>
              </w:rPr>
            </w:pPr>
            <w:r w:rsidRPr="006B7837">
              <w:rPr>
                <w:sz w:val="32"/>
              </w:rPr>
              <w:t>16 ans</w:t>
            </w:r>
          </w:p>
          <w:p w:rsidR="00DD5F82" w:rsidRDefault="00DD5F82" w:rsidP="00B20DFA">
            <w:pPr>
              <w:pStyle w:val="TextLeft"/>
              <w:rPr>
                <w:noProof/>
              </w:rPr>
            </w:pPr>
          </w:p>
        </w:tc>
        <w:tc>
          <w:tcPr>
            <w:tcW w:w="8236" w:type="dxa"/>
            <w:gridSpan w:val="3"/>
            <w:vMerge w:val="restart"/>
            <w:tcBorders>
              <w:left w:val="single" w:sz="18" w:space="0" w:color="648276" w:themeColor="accent5"/>
            </w:tcBorders>
          </w:tcPr>
          <w:p w:rsidR="00DD5F82" w:rsidRPr="00602DFB" w:rsidRDefault="00602DFB" w:rsidP="00602DFB">
            <w:pPr>
              <w:pStyle w:val="Titre2"/>
              <w:pBdr>
                <w:top w:val="single" w:sz="4" w:space="1" w:color="0070C0"/>
                <w:left w:val="single" w:sz="4" w:space="4" w:color="0070C0"/>
                <w:bottom w:val="single" w:sz="4" w:space="1" w:color="0070C0"/>
                <w:right w:val="single" w:sz="4" w:space="4" w:color="0070C0"/>
              </w:pBdr>
              <w:shd w:val="clear" w:color="auto" w:fill="D0D5DF" w:themeFill="accent1" w:themeFillTint="33"/>
              <w:jc w:val="center"/>
              <w:rPr>
                <w:noProof/>
                <w:color w:val="0070C0"/>
                <w:sz w:val="36"/>
              </w:rPr>
            </w:pPr>
            <w:r w:rsidRPr="00602DFB">
              <w:rPr>
                <w:noProof/>
                <w:color w:val="0070C0"/>
                <w:sz w:val="36"/>
              </w:rPr>
              <w:t>FORMATIONS :</w:t>
            </w:r>
          </w:p>
          <w:p w:rsidR="00602DFB" w:rsidRDefault="00602DFB" w:rsidP="00602DFB"/>
          <w:p w:rsidR="00C52E4C" w:rsidRDefault="00602DFB" w:rsidP="00602DFB">
            <w:pPr>
              <w:pStyle w:val="Paragraphedeliste"/>
              <w:numPr>
                <w:ilvl w:val="0"/>
                <w:numId w:val="11"/>
              </w:numPr>
              <w:rPr>
                <w:sz w:val="28"/>
              </w:rPr>
            </w:pPr>
            <w:r w:rsidRPr="006B7837">
              <w:rPr>
                <w:b/>
                <w:i/>
                <w:sz w:val="28"/>
              </w:rPr>
              <w:t>5 ans</w:t>
            </w:r>
            <w:r w:rsidRPr="00602DFB">
              <w:rPr>
                <w:sz w:val="28"/>
              </w:rPr>
              <w:t xml:space="preserve"> scolarité à l’école du Plateau à Abengourou </w:t>
            </w:r>
          </w:p>
          <w:p w:rsidR="00602DFB" w:rsidRPr="00602DFB" w:rsidRDefault="00534962" w:rsidP="00C52E4C">
            <w:pPr>
              <w:pStyle w:val="Paragraphedeliste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                                                           </w:t>
            </w:r>
            <w:r w:rsidR="00602DFB" w:rsidRPr="00602DFB">
              <w:rPr>
                <w:sz w:val="28"/>
              </w:rPr>
              <w:t>(Côte d’Ivoire)</w:t>
            </w:r>
          </w:p>
          <w:p w:rsidR="00602DFB" w:rsidRPr="00534962" w:rsidRDefault="00602DFB" w:rsidP="00602DFB">
            <w:pPr>
              <w:pStyle w:val="Paragraphedeliste"/>
              <w:rPr>
                <w:sz w:val="28"/>
                <w:u w:val="single"/>
              </w:rPr>
            </w:pPr>
            <w:r w:rsidRPr="00534962">
              <w:rPr>
                <w:sz w:val="28"/>
                <w:u w:val="single"/>
              </w:rPr>
              <w:t xml:space="preserve">Apprentissage </w:t>
            </w:r>
            <w:r w:rsidR="00534962" w:rsidRPr="00534962">
              <w:rPr>
                <w:sz w:val="28"/>
                <w:u w:val="single"/>
              </w:rPr>
              <w:t xml:space="preserve">en </w:t>
            </w:r>
            <w:r w:rsidRPr="00534962">
              <w:rPr>
                <w:sz w:val="28"/>
                <w:u w:val="single"/>
              </w:rPr>
              <w:t>langue française</w:t>
            </w:r>
          </w:p>
          <w:p w:rsidR="00602DFB" w:rsidRDefault="00602DFB" w:rsidP="00602DFB">
            <w:pPr>
              <w:pStyle w:val="Paragraphedeliste"/>
              <w:rPr>
                <w:sz w:val="28"/>
              </w:rPr>
            </w:pPr>
          </w:p>
          <w:p w:rsidR="00534962" w:rsidRPr="00602DFB" w:rsidRDefault="00534962" w:rsidP="00602DFB">
            <w:pPr>
              <w:pStyle w:val="Paragraphedeliste"/>
              <w:rPr>
                <w:sz w:val="28"/>
              </w:rPr>
            </w:pPr>
          </w:p>
          <w:p w:rsidR="006B7837" w:rsidRDefault="00602DFB" w:rsidP="00602DFB">
            <w:pPr>
              <w:pStyle w:val="Paragraphedeliste"/>
              <w:numPr>
                <w:ilvl w:val="0"/>
                <w:numId w:val="11"/>
              </w:numPr>
              <w:rPr>
                <w:sz w:val="28"/>
              </w:rPr>
            </w:pPr>
            <w:r w:rsidRPr="00602DFB">
              <w:rPr>
                <w:sz w:val="28"/>
              </w:rPr>
              <w:t xml:space="preserve">Depuis </w:t>
            </w:r>
            <w:r w:rsidRPr="006B7837">
              <w:rPr>
                <w:b/>
                <w:i/>
                <w:sz w:val="28"/>
              </w:rPr>
              <w:t>Mars 2023</w:t>
            </w:r>
            <w:r w:rsidRPr="006B7837">
              <w:rPr>
                <w:b/>
                <w:sz w:val="28"/>
              </w:rPr>
              <w:t> </w:t>
            </w:r>
            <w:r w:rsidRPr="00602DFB">
              <w:rPr>
                <w:sz w:val="28"/>
              </w:rPr>
              <w:t xml:space="preserve">: Cours de français </w:t>
            </w:r>
          </w:p>
          <w:p w:rsidR="00602DFB" w:rsidRDefault="00602DFB" w:rsidP="006B7837">
            <w:pPr>
              <w:pStyle w:val="Paragraphedeliste"/>
              <w:rPr>
                <w:sz w:val="28"/>
              </w:rPr>
            </w:pPr>
            <w:r w:rsidRPr="00602DFB">
              <w:rPr>
                <w:sz w:val="28"/>
              </w:rPr>
              <w:t xml:space="preserve"> </w:t>
            </w:r>
            <w:r w:rsidR="006B7837">
              <w:rPr>
                <w:sz w:val="28"/>
              </w:rPr>
              <w:t xml:space="preserve">                                </w:t>
            </w:r>
            <w:r w:rsidRPr="00602DFB">
              <w:rPr>
                <w:sz w:val="28"/>
              </w:rPr>
              <w:t xml:space="preserve">LA FABRIQUE </w:t>
            </w:r>
            <w:r>
              <w:rPr>
                <w:sz w:val="28"/>
              </w:rPr>
              <w:t>–</w:t>
            </w:r>
            <w:r w:rsidRPr="00602DFB">
              <w:rPr>
                <w:sz w:val="28"/>
              </w:rPr>
              <w:t xml:space="preserve"> Draguignan</w:t>
            </w:r>
          </w:p>
          <w:p w:rsidR="00602DFB" w:rsidRDefault="00602DFB" w:rsidP="00602DFB">
            <w:pPr>
              <w:pStyle w:val="Paragraphedeliste"/>
              <w:rPr>
                <w:sz w:val="28"/>
              </w:rPr>
            </w:pPr>
          </w:p>
          <w:p w:rsidR="00534962" w:rsidRDefault="00534962" w:rsidP="00602DFB">
            <w:pPr>
              <w:pStyle w:val="Paragraphedeliste"/>
              <w:rPr>
                <w:sz w:val="28"/>
              </w:rPr>
            </w:pPr>
          </w:p>
          <w:p w:rsidR="00602DFB" w:rsidRDefault="00602DFB" w:rsidP="00602DFB">
            <w:pPr>
              <w:pStyle w:val="Paragraphedeliste"/>
              <w:numPr>
                <w:ilvl w:val="0"/>
                <w:numId w:val="11"/>
              </w:numPr>
              <w:rPr>
                <w:sz w:val="28"/>
              </w:rPr>
            </w:pPr>
            <w:r>
              <w:rPr>
                <w:sz w:val="28"/>
              </w:rPr>
              <w:t xml:space="preserve">Autres langues : - </w:t>
            </w:r>
            <w:r w:rsidRPr="00602DFB">
              <w:rPr>
                <w:b/>
                <w:sz w:val="28"/>
              </w:rPr>
              <w:t>Français</w:t>
            </w:r>
            <w:r>
              <w:rPr>
                <w:sz w:val="28"/>
              </w:rPr>
              <w:t xml:space="preserve"> : niveau courant </w:t>
            </w:r>
          </w:p>
          <w:p w:rsidR="00602DFB" w:rsidRPr="00602DFB" w:rsidRDefault="00602DFB" w:rsidP="00602DFB">
            <w:pPr>
              <w:pStyle w:val="Paragraphedeliste"/>
              <w:rPr>
                <w:sz w:val="28"/>
              </w:rPr>
            </w:pPr>
          </w:p>
          <w:p w:rsidR="00602DFB" w:rsidRPr="00602DFB" w:rsidRDefault="00602DFB" w:rsidP="00602DFB">
            <w:pPr>
              <w:tabs>
                <w:tab w:val="left" w:pos="1980"/>
              </w:tabs>
              <w:rPr>
                <w:sz w:val="28"/>
              </w:rPr>
            </w:pPr>
            <w:r w:rsidRPr="00602DF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                               </w:t>
            </w:r>
            <w:r w:rsidRPr="00602DFB">
              <w:rPr>
                <w:sz w:val="28"/>
              </w:rPr>
              <w:t>-</w:t>
            </w:r>
            <w:r>
              <w:rPr>
                <w:b/>
                <w:sz w:val="28"/>
              </w:rPr>
              <w:t xml:space="preserve"> </w:t>
            </w:r>
            <w:r w:rsidRPr="00602DFB">
              <w:rPr>
                <w:b/>
                <w:sz w:val="28"/>
              </w:rPr>
              <w:t>Malinke </w:t>
            </w:r>
            <w:r w:rsidRPr="00602DFB">
              <w:rPr>
                <w:sz w:val="28"/>
              </w:rPr>
              <w:t>: niveau courant</w:t>
            </w:r>
          </w:p>
          <w:p w:rsidR="00602DFB" w:rsidRDefault="00602DFB" w:rsidP="00602DFB"/>
          <w:p w:rsidR="006B7837" w:rsidRDefault="006B7837" w:rsidP="00602DFB"/>
          <w:p w:rsidR="006B7837" w:rsidRDefault="006B7837" w:rsidP="00602DFB"/>
          <w:p w:rsidR="006B7837" w:rsidRDefault="006B7837" w:rsidP="00602DFB"/>
          <w:p w:rsidR="006B7837" w:rsidRPr="00602DFB" w:rsidRDefault="006B7837" w:rsidP="00602DFB"/>
          <w:p w:rsidR="00602DFB" w:rsidRPr="00602DFB" w:rsidRDefault="006B7837" w:rsidP="00602DFB">
            <w:pPr>
              <w:pStyle w:val="Titre2"/>
              <w:pBdr>
                <w:top w:val="single" w:sz="4" w:space="1" w:color="0070C0"/>
                <w:left w:val="single" w:sz="4" w:space="4" w:color="0070C0"/>
                <w:bottom w:val="single" w:sz="4" w:space="1" w:color="0070C0"/>
                <w:right w:val="single" w:sz="4" w:space="4" w:color="0070C0"/>
              </w:pBdr>
              <w:shd w:val="clear" w:color="auto" w:fill="D0D5DF" w:themeFill="accent1" w:themeFillTint="33"/>
              <w:jc w:val="center"/>
              <w:rPr>
                <w:noProof/>
                <w:color w:val="0070C0"/>
                <w:sz w:val="36"/>
              </w:rPr>
            </w:pPr>
            <w:r>
              <w:rPr>
                <w:noProof/>
                <w:color w:val="0070C0"/>
                <w:sz w:val="36"/>
              </w:rPr>
              <w:t>CENTRES D’INTERETS :</w:t>
            </w:r>
          </w:p>
          <w:p w:rsidR="006B7837" w:rsidRDefault="006B7837" w:rsidP="006B7837">
            <w:pPr>
              <w:pStyle w:val="TextRight"/>
              <w:numPr>
                <w:ilvl w:val="0"/>
                <w:numId w:val="14"/>
              </w:numPr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Le football </w:t>
            </w:r>
          </w:p>
          <w:p w:rsidR="006B7837" w:rsidRDefault="006B7837" w:rsidP="006B7837">
            <w:pPr>
              <w:pStyle w:val="TextRight"/>
              <w:numPr>
                <w:ilvl w:val="0"/>
                <w:numId w:val="14"/>
              </w:numPr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La musique </w:t>
            </w:r>
          </w:p>
          <w:p w:rsidR="006B7837" w:rsidRDefault="006B7837" w:rsidP="006B7837">
            <w:pPr>
              <w:pStyle w:val="TextRight"/>
              <w:numPr>
                <w:ilvl w:val="0"/>
                <w:numId w:val="14"/>
              </w:num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La play-station</w:t>
            </w:r>
          </w:p>
          <w:p w:rsidR="006B7837" w:rsidRDefault="006B7837" w:rsidP="006B7837">
            <w:pPr>
              <w:pStyle w:val="TextRight"/>
              <w:numPr>
                <w:ilvl w:val="0"/>
                <w:numId w:val="14"/>
              </w:numPr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La cuisine internationale </w:t>
            </w:r>
          </w:p>
          <w:p w:rsidR="00DD5F82" w:rsidRPr="006B7837" w:rsidRDefault="006B7837" w:rsidP="006B7837">
            <w:pPr>
              <w:pStyle w:val="TextRight"/>
              <w:numPr>
                <w:ilvl w:val="0"/>
                <w:numId w:val="14"/>
              </w:num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Les voyages : découverte du monde</w:t>
            </w:r>
          </w:p>
        </w:tc>
      </w:tr>
      <w:tr w:rsidR="00DD5F82" w:rsidTr="006B7837">
        <w:trPr>
          <w:gridAfter w:val="1"/>
          <w:wAfter w:w="473" w:type="dxa"/>
          <w:trHeight w:val="6323"/>
        </w:trPr>
        <w:tc>
          <w:tcPr>
            <w:tcW w:w="2821" w:type="dxa"/>
            <w:gridSpan w:val="3"/>
            <w:tcBorders>
              <w:bottom w:val="nil"/>
              <w:right w:val="single" w:sz="18" w:space="0" w:color="648276" w:themeColor="accent5"/>
            </w:tcBorders>
          </w:tcPr>
          <w:p w:rsidR="00DD5F82" w:rsidRDefault="00DD5F82" w:rsidP="00DD5F82">
            <w:pPr>
              <w:pStyle w:val="TextLeft"/>
              <w:rPr>
                <w:noProof/>
              </w:rPr>
            </w:pPr>
          </w:p>
          <w:p w:rsidR="00DD5F82" w:rsidRDefault="00DD5F82" w:rsidP="00DD5F82">
            <w:pPr>
              <w:pStyle w:val="TextLeft"/>
              <w:rPr>
                <w:noProof/>
              </w:rPr>
            </w:pPr>
          </w:p>
          <w:p w:rsidR="00DD5F82" w:rsidRDefault="00DD5F82" w:rsidP="00DD5F82">
            <w:pPr>
              <w:pStyle w:val="TextLeft"/>
              <w:rPr>
                <w:noProof/>
              </w:rPr>
            </w:pPr>
          </w:p>
          <w:p w:rsidR="00DD5F82" w:rsidRDefault="00DD5F82" w:rsidP="00DD5F82">
            <w:pPr>
              <w:pStyle w:val="TextLeft"/>
              <w:rPr>
                <w:noProof/>
              </w:rPr>
            </w:pPr>
          </w:p>
          <w:p w:rsidR="00DD5F82" w:rsidRDefault="00DD5F82" w:rsidP="00DD5F82">
            <w:pPr>
              <w:pStyle w:val="TextLeft"/>
              <w:rPr>
                <w:noProof/>
              </w:rPr>
            </w:pPr>
          </w:p>
        </w:tc>
        <w:tc>
          <w:tcPr>
            <w:tcW w:w="8236" w:type="dxa"/>
            <w:gridSpan w:val="3"/>
            <w:vMerge/>
            <w:tcBorders>
              <w:left w:val="single" w:sz="18" w:space="0" w:color="648276" w:themeColor="accent5"/>
              <w:bottom w:val="nil"/>
            </w:tcBorders>
          </w:tcPr>
          <w:p w:rsidR="00DD5F82" w:rsidRDefault="00DD5F82" w:rsidP="00B20DFA">
            <w:pPr>
              <w:pStyle w:val="TextRight"/>
              <w:rPr>
                <w:noProof/>
              </w:rPr>
            </w:pPr>
          </w:p>
        </w:tc>
      </w:tr>
    </w:tbl>
    <w:p w:rsidR="00DD5F82" w:rsidRDefault="00DD5F82">
      <w:pPr>
        <w:rPr>
          <w:noProof/>
        </w:rPr>
      </w:pPr>
      <w:r>
        <w:rPr>
          <w:noProof/>
          <w:lang w:bidi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16DB2" wp14:editId="41787AF4">
                <wp:simplePos x="0" y="0"/>
                <wp:positionH relativeFrom="margin">
                  <wp:align>right</wp:align>
                </wp:positionH>
                <wp:positionV relativeFrom="page">
                  <wp:posOffset>9963150</wp:posOffset>
                </wp:positionV>
                <wp:extent cx="6647688" cy="457200"/>
                <wp:effectExtent l="0" t="0" r="1270" b="0"/>
                <wp:wrapNone/>
                <wp:docPr id="1" name="Rectangle 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7688" cy="45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99ED5" id="Rectangle 2" o:spid="_x0000_s1026" style="position:absolute;margin-left:472.25pt;margin-top:784.5pt;width:523.45pt;height:3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" fillcolor="#648276 [3208]" stroked="f">
                <w10:wrap anchorx="margin" anchory="page"/>
              </v:rect>
            </w:pict>
          </mc:Fallback>
        </mc:AlternateContent>
      </w:r>
    </w:p>
    <w:sectPr w:rsidR="00DD5F82" w:rsidSect="00602DFB">
      <w:pgSz w:w="11906" w:h="16838" w:code="9"/>
      <w:pgMar w:top="720" w:right="720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0EF" w:rsidRDefault="007840EF" w:rsidP="00F316AD">
      <w:r>
        <w:separator/>
      </w:r>
    </w:p>
  </w:endnote>
  <w:endnote w:type="continuationSeparator" w:id="0">
    <w:p w:rsidR="007840EF" w:rsidRDefault="007840EF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0EF" w:rsidRDefault="007840EF" w:rsidP="00F316AD">
      <w:r>
        <w:separator/>
      </w:r>
    </w:p>
  </w:footnote>
  <w:footnote w:type="continuationSeparator" w:id="0">
    <w:p w:rsidR="007840EF" w:rsidRDefault="007840EF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64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C8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E9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6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989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E6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E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F45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48276" w:themeColor="accent5"/>
      </w:rPr>
    </w:lvl>
  </w:abstractNum>
  <w:abstractNum w:abstractNumId="10" w15:restartNumberingAfterBreak="0">
    <w:nsid w:val="35A53306"/>
    <w:multiLevelType w:val="hybridMultilevel"/>
    <w:tmpl w:val="4C8C097C"/>
    <w:lvl w:ilvl="0" w:tplc="040C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463C2C8E"/>
    <w:multiLevelType w:val="hybridMultilevel"/>
    <w:tmpl w:val="67C8BF0A"/>
    <w:lvl w:ilvl="0" w:tplc="6DA8606C">
      <w:start w:val="16"/>
      <w:numFmt w:val="bullet"/>
      <w:lvlText w:val="-"/>
      <w:lvlJc w:val="left"/>
      <w:pPr>
        <w:ind w:left="3165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2" w15:restartNumberingAfterBreak="0">
    <w:nsid w:val="6A6F5F90"/>
    <w:multiLevelType w:val="hybridMultilevel"/>
    <w:tmpl w:val="3342E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22A47"/>
    <w:multiLevelType w:val="hybridMultilevel"/>
    <w:tmpl w:val="9E163638"/>
    <w:lvl w:ilvl="0" w:tplc="2AA692F0">
      <w:start w:val="16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FB"/>
    <w:rsid w:val="00065DE8"/>
    <w:rsid w:val="000E1D44"/>
    <w:rsid w:val="000E42D3"/>
    <w:rsid w:val="001213BA"/>
    <w:rsid w:val="00136F3E"/>
    <w:rsid w:val="0020696E"/>
    <w:rsid w:val="002356A2"/>
    <w:rsid w:val="002D12DA"/>
    <w:rsid w:val="003019B2"/>
    <w:rsid w:val="0034687F"/>
    <w:rsid w:val="0034688D"/>
    <w:rsid w:val="003833A3"/>
    <w:rsid w:val="003F05EF"/>
    <w:rsid w:val="0040233B"/>
    <w:rsid w:val="004377B1"/>
    <w:rsid w:val="004414EC"/>
    <w:rsid w:val="00511A6E"/>
    <w:rsid w:val="00534962"/>
    <w:rsid w:val="0057534A"/>
    <w:rsid w:val="00602DFB"/>
    <w:rsid w:val="00605A5B"/>
    <w:rsid w:val="006A1B48"/>
    <w:rsid w:val="006B1FC6"/>
    <w:rsid w:val="006B7837"/>
    <w:rsid w:val="006C60E6"/>
    <w:rsid w:val="006C6D30"/>
    <w:rsid w:val="006E70D3"/>
    <w:rsid w:val="007840EF"/>
    <w:rsid w:val="00787275"/>
    <w:rsid w:val="007B0F94"/>
    <w:rsid w:val="00836982"/>
    <w:rsid w:val="008B1E46"/>
    <w:rsid w:val="00951C4B"/>
    <w:rsid w:val="009E3C0B"/>
    <w:rsid w:val="00A77921"/>
    <w:rsid w:val="00B575FB"/>
    <w:rsid w:val="00BB57D1"/>
    <w:rsid w:val="00BC5B49"/>
    <w:rsid w:val="00C1095A"/>
    <w:rsid w:val="00C41261"/>
    <w:rsid w:val="00C52E4C"/>
    <w:rsid w:val="00C55D85"/>
    <w:rsid w:val="00CA2273"/>
    <w:rsid w:val="00CD50FD"/>
    <w:rsid w:val="00D47124"/>
    <w:rsid w:val="00DD5D7B"/>
    <w:rsid w:val="00DD5F82"/>
    <w:rsid w:val="00E67CDA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DE8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7"/>
    <w:qFormat/>
    <w:rsid w:val="009E3C0B"/>
    <w:rPr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2"/>
    <w:qFormat/>
    <w:rsid w:val="00DD5F82"/>
    <w:pPr>
      <w:spacing w:before="120" w:after="120"/>
      <w:ind w:right="17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Titre2">
    <w:name w:val="heading 2"/>
    <w:basedOn w:val="Normal"/>
    <w:next w:val="Normal"/>
    <w:link w:val="Titre2Car"/>
    <w:uiPriority w:val="3"/>
    <w:qFormat/>
    <w:rsid w:val="00DD5F82"/>
    <w:pPr>
      <w:spacing w:before="120" w:after="120"/>
      <w:ind w:left="17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7534A"/>
    <w:rPr>
      <w:color w:val="000000" w:themeColor="text1"/>
    </w:rPr>
  </w:style>
  <w:style w:type="paragraph" w:styleId="Pieddepage">
    <w:name w:val="footer"/>
    <w:basedOn w:val="Normal"/>
    <w:link w:val="PieddepageC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534A"/>
    <w:rPr>
      <w:color w:val="000000" w:themeColor="text1"/>
    </w:rPr>
  </w:style>
  <w:style w:type="table" w:styleId="Grilledutableau">
    <w:name w:val="Table Grid"/>
    <w:basedOn w:val="Tableau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reCar">
    <w:name w:val="Titre Car"/>
    <w:basedOn w:val="Policepardfaut"/>
    <w:link w:val="Titr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ous-titreCar">
    <w:name w:val="Sous-titre Car"/>
    <w:basedOn w:val="Policepardfaut"/>
    <w:link w:val="Sous-titr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Titre1Car">
    <w:name w:val="Titre 1 Car"/>
    <w:basedOn w:val="Policepardfaut"/>
    <w:link w:val="Titre1"/>
    <w:uiPriority w:val="2"/>
    <w:rsid w:val="00DD5F82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DD5F82"/>
    <w:pPr>
      <w:spacing w:line="288" w:lineRule="auto"/>
      <w:ind w:right="170"/>
      <w:jc w:val="right"/>
    </w:pPr>
    <w:rPr>
      <w:color w:val="404040" w:themeColor="text1" w:themeTint="BF"/>
      <w:sz w:val="22"/>
    </w:rPr>
  </w:style>
  <w:style w:type="character" w:customStyle="1" w:styleId="Titre2Car">
    <w:name w:val="Titre 2 Car"/>
    <w:basedOn w:val="Policepardfaut"/>
    <w:link w:val="Titre2"/>
    <w:uiPriority w:val="3"/>
    <w:rsid w:val="00DD5F82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DD5F82"/>
    <w:pPr>
      <w:spacing w:line="288" w:lineRule="auto"/>
      <w:ind w:left="170"/>
    </w:pPr>
    <w:rPr>
      <w:rFonts w:cs="Times New Roman (Body CS)"/>
      <w:color w:val="404040" w:themeColor="text1" w:themeTint="BF"/>
      <w:sz w:val="22"/>
    </w:rPr>
  </w:style>
  <w:style w:type="character" w:styleId="Textedelespacerserv">
    <w:name w:val="Placeholder Text"/>
    <w:basedOn w:val="Policepardfaut"/>
    <w:uiPriority w:val="99"/>
    <w:semiHidden/>
    <w:rsid w:val="00A77921"/>
    <w:rPr>
      <w:color w:val="808080"/>
    </w:rPr>
  </w:style>
  <w:style w:type="character" w:styleId="Accentuation">
    <w:name w:val="Emphasis"/>
    <w:uiPriority w:val="20"/>
    <w:qFormat/>
    <w:rsid w:val="0034688D"/>
    <w:rPr>
      <w:color w:val="648276" w:themeColor="accent5"/>
    </w:rPr>
  </w:style>
  <w:style w:type="paragraph" w:styleId="Listepuces">
    <w:name w:val="List Bullet"/>
    <w:basedOn w:val="Normal"/>
    <w:uiPriority w:val="99"/>
    <w:unhideWhenUsed/>
    <w:rsid w:val="004377B1"/>
    <w:pPr>
      <w:numPr>
        <w:numId w:val="10"/>
      </w:numPr>
      <w:ind w:left="312" w:hanging="142"/>
      <w:contextualSpacing/>
    </w:pPr>
    <w:rPr>
      <w:color w:val="404040" w:themeColor="text1" w:themeTint="BF"/>
      <w:sz w:val="22"/>
    </w:rPr>
  </w:style>
  <w:style w:type="paragraph" w:customStyle="1" w:styleId="Ancredugraphisme">
    <w:name w:val="Ancre du graphisme"/>
    <w:basedOn w:val="Normal"/>
    <w:uiPriority w:val="7"/>
    <w:qFormat/>
    <w:rsid w:val="00DD5F82"/>
    <w:rPr>
      <w:sz w:val="2"/>
    </w:rPr>
  </w:style>
  <w:style w:type="paragraph" w:styleId="Sansinterligne">
    <w:name w:val="No Spacing"/>
    <w:uiPriority w:val="1"/>
    <w:semiHidden/>
    <w:rsid w:val="00DD5F82"/>
    <w:pPr>
      <w:spacing w:before="20" w:line="440" w:lineRule="exact"/>
    </w:pPr>
    <w:rPr>
      <w:color w:val="775F55" w:themeColor="text2"/>
      <w:sz w:val="28"/>
      <w:szCs w:val="18"/>
      <w:lang w:val="ru-RU"/>
    </w:rPr>
  </w:style>
  <w:style w:type="paragraph" w:styleId="Paragraphedeliste">
    <w:name w:val="List Paragraph"/>
    <w:basedOn w:val="Normal"/>
    <w:uiPriority w:val="34"/>
    <w:semiHidden/>
    <w:qFormat/>
    <w:rsid w:val="0060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uion\AppData\Roaming\Microsoft\Templates\Lettre%20de%20motivation%20moderne%20de%20b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3FC196980645F8AE77F1F3919AB4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F7C4D-4D2C-4B8A-81F0-776157C9F09F}"/>
      </w:docPartPr>
      <w:docPartBody>
        <w:p w:rsidR="001846E3" w:rsidRDefault="0002602C">
          <w:pPr>
            <w:pStyle w:val="953FC196980645F8AE77F1F3919AB43C"/>
          </w:pPr>
          <w:r w:rsidRPr="00605A5B">
            <w:rPr>
              <w:noProof/>
              <w:lang w:bidi="fr-FR"/>
            </w:rPr>
            <w:t>Coordonnées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2C"/>
    <w:rsid w:val="0002602C"/>
    <w:rsid w:val="001846E3"/>
    <w:rsid w:val="0086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44460FF538E4BF78EB5680A9FF76631">
    <w:name w:val="244460FF538E4BF78EB5680A9FF76631"/>
  </w:style>
  <w:style w:type="character" w:styleId="Accentuation">
    <w:name w:val="Emphasis"/>
    <w:uiPriority w:val="20"/>
    <w:qFormat/>
    <w:rPr>
      <w:color w:val="5B9BD5" w:themeColor="accent5"/>
    </w:rPr>
  </w:style>
  <w:style w:type="paragraph" w:customStyle="1" w:styleId="8C526853A0D944919BB79EA14B72DCF6">
    <w:name w:val="8C526853A0D944919BB79EA14B72DCF6"/>
  </w:style>
  <w:style w:type="paragraph" w:customStyle="1" w:styleId="ABCBFD419CF94C2889D7AFD87143F427">
    <w:name w:val="ABCBFD419CF94C2889D7AFD87143F427"/>
  </w:style>
  <w:style w:type="paragraph" w:customStyle="1" w:styleId="953FC196980645F8AE77F1F3919AB43C">
    <w:name w:val="953FC196980645F8AE77F1F3919AB43C"/>
  </w:style>
  <w:style w:type="paragraph" w:customStyle="1" w:styleId="TextLeft">
    <w:name w:val="TextLeft"/>
    <w:basedOn w:val="Normal"/>
    <w:next w:val="Normal"/>
    <w:uiPriority w:val="4"/>
    <w:qFormat/>
    <w:pPr>
      <w:spacing w:after="0" w:line="288" w:lineRule="auto"/>
      <w:ind w:right="170"/>
      <w:jc w:val="right"/>
    </w:pPr>
    <w:rPr>
      <w:rFonts w:eastAsiaTheme="minorHAnsi"/>
      <w:color w:val="404040" w:themeColor="text1" w:themeTint="BF"/>
      <w:szCs w:val="24"/>
      <w:lang w:eastAsia="en-US"/>
    </w:rPr>
  </w:style>
  <w:style w:type="paragraph" w:customStyle="1" w:styleId="3AC740FD53E341F8B5DDE0BE7916CE2D">
    <w:name w:val="3AC740FD53E341F8B5DDE0BE7916CE2D"/>
  </w:style>
  <w:style w:type="paragraph" w:customStyle="1" w:styleId="F032959D72074BE68FDE1B147060F1D0">
    <w:name w:val="F032959D72074BE68FDE1B147060F1D0"/>
  </w:style>
  <w:style w:type="paragraph" w:customStyle="1" w:styleId="9F641292321E4E10A0F05ADCDED97C46">
    <w:name w:val="9F641292321E4E10A0F05ADCDED97C46"/>
  </w:style>
  <w:style w:type="paragraph" w:customStyle="1" w:styleId="771807D962BA4410872ED7391EF207AC">
    <w:name w:val="771807D962BA4410872ED7391EF207AC"/>
  </w:style>
  <w:style w:type="paragraph" w:customStyle="1" w:styleId="CC265BF1C84F49E782C2B75C8E132C1E">
    <w:name w:val="CC265BF1C84F49E782C2B75C8E132C1E"/>
  </w:style>
  <w:style w:type="paragraph" w:customStyle="1" w:styleId="789FC4B7F1CF4FD79B5DFE17B0FD3FCF">
    <w:name w:val="789FC4B7F1CF4FD79B5DFE17B0FD3FCF"/>
  </w:style>
  <w:style w:type="paragraph" w:customStyle="1" w:styleId="3A2D75A35E1549D588A8E5EE21D36F00">
    <w:name w:val="3A2D75A35E1549D588A8E5EE21D36F00"/>
  </w:style>
  <w:style w:type="paragraph" w:customStyle="1" w:styleId="AF56FDEAB57646ECB4BEAC016FBBC20C">
    <w:name w:val="AF56FDEAB57646ECB4BEAC016FBBC20C"/>
  </w:style>
  <w:style w:type="paragraph" w:customStyle="1" w:styleId="D68759200C284BEF95A803C9393FBD81">
    <w:name w:val="D68759200C284BEF95A803C9393FBD81"/>
  </w:style>
  <w:style w:type="paragraph" w:customStyle="1" w:styleId="FD35B2736E67475B9DF82B44BD91F362">
    <w:name w:val="FD35B2736E67475B9DF82B44BD91F362"/>
  </w:style>
  <w:style w:type="paragraph" w:customStyle="1" w:styleId="07BD01D538DC42B4A297F6875B287B23">
    <w:name w:val="07BD01D538DC42B4A297F6875B287B23"/>
  </w:style>
  <w:style w:type="paragraph" w:customStyle="1" w:styleId="E147B2F1BC8C41CA92069AEE085F0A3E">
    <w:name w:val="E147B2F1BC8C41CA92069AEE085F0A3E"/>
  </w:style>
  <w:style w:type="paragraph" w:customStyle="1" w:styleId="0908DE82B0AD4FAD9D6C1F102B8B02DF">
    <w:name w:val="0908DE82B0AD4FAD9D6C1F102B8B02DF"/>
  </w:style>
  <w:style w:type="paragraph" w:customStyle="1" w:styleId="2A32F33E175B45D5BC7276C03090731E">
    <w:name w:val="2A32F33E175B45D5BC7276C03090731E"/>
  </w:style>
  <w:style w:type="paragraph" w:customStyle="1" w:styleId="A3CC132A6A264B80940B37472EF28473">
    <w:name w:val="A3CC132A6A264B80940B37472EF28473"/>
  </w:style>
  <w:style w:type="paragraph" w:customStyle="1" w:styleId="CACC6983F0384DF4BBB5A1550988685A">
    <w:name w:val="CACC6983F0384DF4BBB5A1550988685A"/>
  </w:style>
  <w:style w:type="paragraph" w:customStyle="1" w:styleId="5C872D6CF1FE4E81BEA2C8F2E57E407D">
    <w:name w:val="5C872D6CF1FE4E81BEA2C8F2E57E407D"/>
  </w:style>
  <w:style w:type="paragraph" w:customStyle="1" w:styleId="6D5571B346EC471281D76272F4527E77">
    <w:name w:val="6D5571B346EC471281D76272F4527E77"/>
  </w:style>
  <w:style w:type="paragraph" w:customStyle="1" w:styleId="2049271A4C79435FB7ACCE814EC7FC07">
    <w:name w:val="2049271A4C79435FB7ACCE814EC7FC07"/>
  </w:style>
  <w:style w:type="paragraph" w:customStyle="1" w:styleId="F9C0DC2B9BEF49BB89F5FCBF57D1E6CE">
    <w:name w:val="F9C0DC2B9BEF49BB89F5FCBF57D1E6CE"/>
  </w:style>
  <w:style w:type="paragraph" w:customStyle="1" w:styleId="6A4D8D858B60431F903E501037609591">
    <w:name w:val="6A4D8D858B60431F903E501037609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12B5C-B945-415D-A013-9E99780271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BD33B10-6B16-4B7B-8701-518B40539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F38CC-A950-4C2F-ACBC-EAEA76EE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 moderne de base</Template>
  <TotalTime>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2023-05-26T11:31:00Z</dcterms:created>
  <dcterms:modified xsi:type="dcterms:W3CDTF">2023-09-06T13:19:00Z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