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784"/>
        <w:gridCol w:w="6738"/>
      </w:tblGrid>
      <w:tr w:rsidR="002C2CDD" w:rsidRPr="002C476A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2C476A" w:rsidRDefault="00FB0EC9" w:rsidP="00523479">
            <w:pPr>
              <w:pStyle w:val="Initiales"/>
            </w:pPr>
            <w:r w:rsidRPr="002C476A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upe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="">
                  <w:pict>
                    <v:group w14:anchorId="73A49824" id="Groupe 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">
        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B85F3D">
              <w:t>dm</w:t>
            </w:r>
          </w:p>
          <w:p w:rsidR="00A50939" w:rsidRPr="002C476A" w:rsidRDefault="00D31B48" w:rsidP="007569C1">
            <w:pPr>
              <w:pStyle w:val="Titre3"/>
            </w:pPr>
            <w:sdt>
              <w:sdtPr>
                <w:alias w:val="Objectif :"/>
                <w:tag w:val="Objectif :"/>
                <w:id w:val="319159961"/>
                <w:placeholder>
                  <w:docPart w:val="9AD6B647A39141DC848881484E2F8FC4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2C476A">
                  <w:rPr>
                    <w:lang w:bidi="fr-FR"/>
                  </w:rPr>
                  <w:t>Objectif</w:t>
                </w:r>
              </w:sdtContent>
            </w:sdt>
          </w:p>
          <w:p w:rsidR="002C2CDD" w:rsidRPr="002C476A" w:rsidRDefault="00B85F3D" w:rsidP="00B85F3D">
            <w:r>
              <w:t>Je souhaite trouver un contrat d’apprentissage en tant que Carreleur. Je suis motivé pour apprendre les différentes techniques dans le bâtiment pour avoir une expérience complète.</w:t>
            </w:r>
          </w:p>
          <w:p w:rsidR="002C2CDD" w:rsidRPr="002C476A" w:rsidRDefault="00D31B48" w:rsidP="007569C1">
            <w:pPr>
              <w:pStyle w:val="Titre3"/>
            </w:pPr>
            <w:sdt>
              <w:sdtPr>
                <w:alias w:val="Compétences :"/>
                <w:tag w:val="Compétences :"/>
                <w:id w:val="1490835561"/>
                <w:placeholder>
                  <w:docPart w:val="0CF061CEB9484CAA8C855F9A0098412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Compétences</w:t>
                </w:r>
              </w:sdtContent>
            </w:sdt>
          </w:p>
          <w:p w:rsidR="00741125" w:rsidRPr="002C476A" w:rsidRDefault="004C4853" w:rsidP="00B85F3D">
            <w:r>
              <w:t>Sérieux</w:t>
            </w:r>
            <w:r w:rsidR="00B85F3D">
              <w:t>,</w:t>
            </w:r>
            <w:r>
              <w:t xml:space="preserve"> ponctuel,</w:t>
            </w:r>
            <w:r w:rsidR="00B85F3D">
              <w:t xml:space="preserve"> respectueux des consignes</w:t>
            </w:r>
            <w:r>
              <w:t xml:space="preserve">, je sais travailler vite et en équipe. 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738"/>
            </w:tblGrid>
            <w:tr w:rsidR="00C612DA" w:rsidRPr="002C476A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2C476A" w:rsidRDefault="00D31B48" w:rsidP="00C612DA">
                  <w:pPr>
                    <w:pStyle w:val="Titre1"/>
                    <w:outlineLvl w:val="0"/>
                  </w:pPr>
                  <w:sdt>
                    <w:sdtPr>
                      <w:alias w:val="Entrez votre nom :"/>
                      <w:tag w:val="Entrez votre nom :"/>
                      <w:id w:val="-296147368"/>
                      <w:placeholder>
                        <w:docPart w:val="2B4003D6E5004AB88C966834C7FF3AD9"/>
                      </w:placeholder>
                      <w15:appearance w15:val="hidden"/>
                    </w:sdtPr>
                    <w:sdtEndPr/>
                    <w:sdtContent>
                      <w:r w:rsidR="00B85F3D">
                        <w:t>DIALLO Maadjou</w:t>
                      </w:r>
                    </w:sdtContent>
                  </w:sdt>
                </w:p>
                <w:p w:rsidR="00D31B48" w:rsidRDefault="00D31B48" w:rsidP="00906BEE">
                  <w:pPr>
                    <w:pStyle w:val="Titre2"/>
                    <w:outlineLvl w:val="1"/>
                  </w:pPr>
                  <w:r>
                    <w:t>17 ans en septembre 2024</w:t>
                  </w:r>
                  <w:bookmarkStart w:id="0" w:name="_GoBack"/>
                  <w:bookmarkEnd w:id="0"/>
                </w:p>
                <w:p w:rsidR="00906BEE" w:rsidRPr="002C476A" w:rsidRDefault="00B85F3D" w:rsidP="00906BEE">
                  <w:pPr>
                    <w:pStyle w:val="Titre2"/>
                    <w:outlineLvl w:val="1"/>
                  </w:pPr>
                  <w:r>
                    <w:t>Secteur d’activité souhaité : Carreleur</w:t>
                  </w:r>
                </w:p>
              </w:tc>
            </w:tr>
          </w:tbl>
          <w:p w:rsidR="002C2CDD" w:rsidRPr="002C476A" w:rsidRDefault="00D31B48" w:rsidP="007569C1">
            <w:pPr>
              <w:pStyle w:val="Titre3"/>
            </w:pPr>
            <w:sdt>
              <w:sdtPr>
                <w:alias w:val="Expérience :"/>
                <w:tag w:val="Expérience :"/>
                <w:id w:val="1217937480"/>
                <w:placeholder>
                  <w:docPart w:val="382C71994AC148D2B1045058CEBEFE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Expérience</w:t>
                </w:r>
              </w:sdtContent>
            </w:sdt>
          </w:p>
          <w:p w:rsidR="002C2CDD" w:rsidRPr="002C476A" w:rsidRDefault="00B85F3D" w:rsidP="007569C1">
            <w:pPr>
              <w:pStyle w:val="Titre4"/>
            </w:pPr>
            <w:r>
              <w:t>Carreleur</w:t>
            </w:r>
            <w:r w:rsidR="002C2CDD" w:rsidRPr="002C476A">
              <w:rPr>
                <w:lang w:bidi="fr-FR"/>
              </w:rPr>
              <w:t xml:space="preserve"> • </w:t>
            </w:r>
            <w:r>
              <w:t>Algérie</w:t>
            </w:r>
            <w:r w:rsidR="002C2CDD" w:rsidRPr="002C476A">
              <w:rPr>
                <w:lang w:bidi="fr-FR"/>
              </w:rPr>
              <w:t xml:space="preserve"> • </w:t>
            </w:r>
            <w:r>
              <w:t>2023 de mars à Aout</w:t>
            </w:r>
          </w:p>
          <w:p w:rsidR="002C2CDD" w:rsidRPr="002C476A" w:rsidRDefault="002C2CDD" w:rsidP="007569C1"/>
          <w:p w:rsidR="002C2CDD" w:rsidRPr="002C476A" w:rsidRDefault="004C4853" w:rsidP="007569C1">
            <w:r>
              <w:t>Petits travaux de nettoyage et de préparation, P</w:t>
            </w:r>
            <w:r w:rsidR="00B85F3D">
              <w:t>ose de carrelage</w:t>
            </w:r>
          </w:p>
          <w:p w:rsidR="002C2CDD" w:rsidRPr="002C476A" w:rsidRDefault="00D31B48" w:rsidP="007569C1">
            <w:pPr>
              <w:pStyle w:val="Titre3"/>
            </w:pPr>
            <w:sdt>
              <w:sdtPr>
                <w:alias w:val="Formation :"/>
                <w:tag w:val="Formation :"/>
                <w:id w:val="1349516922"/>
                <w:placeholder>
                  <w:docPart w:val="CC04ABA4451243C1ACE07D4CD432748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Formation</w:t>
                </w:r>
              </w:sdtContent>
            </w:sdt>
          </w:p>
          <w:p w:rsidR="00B85F3D" w:rsidRDefault="00B85F3D" w:rsidP="007569C1">
            <w:pPr>
              <w:pStyle w:val="Titre4"/>
            </w:pPr>
            <w:r>
              <w:t>Ecole primaire en guinee durant 6 ans</w:t>
            </w:r>
          </w:p>
          <w:p w:rsidR="00B85F3D" w:rsidRDefault="00B85F3D" w:rsidP="007569C1">
            <w:pPr>
              <w:pStyle w:val="Titre4"/>
            </w:pPr>
          </w:p>
          <w:p w:rsidR="002C2CDD" w:rsidRPr="00B85F3D" w:rsidRDefault="00B85F3D" w:rsidP="00B85F3D">
            <w:pPr>
              <w:pStyle w:val="Titre4"/>
              <w:numPr>
                <w:ilvl w:val="0"/>
                <w:numId w:val="11"/>
              </w:numPr>
            </w:pPr>
            <w:r w:rsidRPr="00B85F3D">
              <w:t>Inscrit à la mission locale de la seyne sur mer</w:t>
            </w:r>
          </w:p>
          <w:p w:rsidR="00B85F3D" w:rsidRPr="00B85F3D" w:rsidRDefault="00B85F3D" w:rsidP="00B85F3D">
            <w:pPr>
              <w:pStyle w:val="Titre4"/>
              <w:numPr>
                <w:ilvl w:val="0"/>
                <w:numId w:val="11"/>
              </w:numPr>
            </w:pPr>
            <w:r w:rsidRPr="00B85F3D">
              <w:t>Pré-Inscrit au cfa de la tourrache à la garde</w:t>
            </w:r>
          </w:p>
          <w:p w:rsidR="002C2CDD" w:rsidRPr="002C476A" w:rsidRDefault="002C2CDD" w:rsidP="007569C1"/>
          <w:p w:rsidR="002C2CDD" w:rsidRPr="002C476A" w:rsidRDefault="002C2CDD" w:rsidP="007569C1">
            <w:pPr>
              <w:pStyle w:val="Titre3"/>
            </w:pPr>
          </w:p>
          <w:p w:rsidR="00741125" w:rsidRPr="002C476A" w:rsidRDefault="00741125" w:rsidP="00B85F3D"/>
        </w:tc>
      </w:tr>
    </w:tbl>
    <w:p w:rsidR="00826A10" w:rsidRPr="002C476A" w:rsidRDefault="00826A10" w:rsidP="00E22E87">
      <w:pPr>
        <w:pStyle w:val="Sansinterligne"/>
      </w:pPr>
    </w:p>
    <w:p w:rsidR="00C62C50" w:rsidRPr="002C476A" w:rsidRDefault="00C62C50" w:rsidP="00826A10"/>
    <w:sectPr w:rsidR="00C62C50" w:rsidRPr="002C476A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3D" w:rsidRDefault="00B85F3D" w:rsidP="00713050">
      <w:pPr>
        <w:spacing w:line="240" w:lineRule="auto"/>
      </w:pPr>
      <w:r>
        <w:separator/>
      </w:r>
    </w:p>
  </w:endnote>
  <w:endnote w:type="continuationSeparator" w:id="0">
    <w:p w:rsidR="00B85F3D" w:rsidRDefault="00B85F3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CD94059" wp14:editId="55865545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3C922B69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q2UDBOCAAA&#10;KjkAAA4AAAAAAAAAAAAAAAAALgIAAGRycy9lMm9Eb2MueG1sUEsBAi0AFAAGAAgAAAAhAGhHG9DY&#10;AAAAAwEAAA8AAAAAAAAAAAAAAAAAqAoAAGRycy9kb3ducmV2LnhtbFBLBQYAAAAABAAEAPMAAACt&#10;CwAAAAA=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1D822816" wp14:editId="25489CAD">
                    <wp:extent cx="329184" cy="329184"/>
                    <wp:effectExtent l="0" t="0" r="13970" b="13970"/>
                    <wp:docPr id="8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078F41C8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TuBIAACF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VIwGE7gSAAAhZQAADgAAAAAAAAAA&#10;AAAAAAAuAgAAZHJzL2Uyb0RvYy54bWxQSwECLQAUAAYACAAAACEAaEcb0NgAAAADAQAADwAAAAAA&#10;AAAAAAAAAAASFQAAZHJzL2Rvd25yZXYueG1sUEsFBgAAAAAEAAQA8wAAABcWAAAAAA=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6DAF53AA" wp14:editId="7A299126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1A8111DE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RPhEAAMl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wgLQET4RAADJXQAADgAAAAAAAAAAAAAAAAAuAgAAZHJzL2Uyb0RvYy54bWxQSwECLQAUAAYACAAA&#10;ACEAaEcb0NgAAAADAQAADwAAAAAAAAAAAAAAAACYEwAAZHJzL2Rvd25yZXYueG1sUEsFBgAAAAAE&#10;AAQA8wAAAJ0UAAAAAA=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27B24A54" wp14:editId="7DDA452A">
                    <wp:extent cx="329184" cy="329184"/>
                    <wp:effectExtent l="0" t="0" r="13970" b="13970"/>
                    <wp:docPr id="12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1F5FB2C4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FlXgmPGEQAA8mMAAA4AAAAAAAAAAAAAAAAALgIAAGRycy9l&#10;Mm9Eb2MueG1sUEsBAi0AFAAGAAgAAAAhAGhHG9DYAAAAAwEAAA8AAAAAAAAAAAAAAAAAIBQAAGRy&#10;cy9kb3ducmV2LnhtbFBLBQYAAAAABAAEAPMAAAAlFQAAAAA=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Pieddepage"/>
              </w:pPr>
              <w:r>
                <w:rPr>
                  <w:lang w:bidi="fr-FR"/>
                </w:rPr>
                <w:t>Adresse e-mail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Pseudo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85F3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630"/>
      <w:gridCol w:w="2630"/>
      <w:gridCol w:w="2631"/>
      <w:gridCol w:w="263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C4853" w:rsidRDefault="00D31B48" w:rsidP="00217980">
          <w:pPr>
            <w:pStyle w:val="Pieddepage"/>
          </w:pPr>
          <w:hyperlink r:id="rId1" w:history="1">
            <w:r w:rsidR="004C4853" w:rsidRPr="00067DA5">
              <w:rPr>
                <w:rStyle w:val="Lienhypertexte"/>
              </w:rPr>
              <w:t>diallomaadjou1@gmail.com</w:t>
            </w:r>
          </w:hyperlink>
        </w:p>
        <w:p w:rsidR="00217980" w:rsidRDefault="00217980" w:rsidP="00217980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0B883A36" wp14:editId="042DE048">
                    <wp:extent cx="329184" cy="329184"/>
                    <wp:effectExtent l="0" t="0" r="0" b="0"/>
                    <wp:docPr id="27" name="Groupe 102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 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e 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e libre 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le isocèle 33" descr="Icône d’e-mail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7A798E77" id="Groupe 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VNjP5sCAAAfTkAAA4AAAAAAAAAAAAAAAAALgIAAGRycy9l&#10;Mm9Eb2MueG1sUEsBAi0AFAAGAAgAAAAhAGhHG9DYAAAAAwEAAA8AAAAAAAAAAAAAAAAAxgoAAGRy&#10;cy9kb3ducmV2LnhtbFBLBQYAAAAABAAEAPMAAADLCwAAAAA=&#10;">
                    <o:lock v:ext="edit" aspectratio="t"/>
                    <v:oval id="Ovale 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e 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e libre 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33" o:spid="_x0000_s1032" type="#_x0000_t5" alt="Icône d’e-mail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4C4853" w:rsidRDefault="004C4853" w:rsidP="00217980">
          <w:pPr>
            <w:pStyle w:val="Pieddepage"/>
          </w:pPr>
          <w:r>
            <w:t>07.51.25.92.09</w:t>
          </w:r>
        </w:p>
        <w:p w:rsidR="004C4853" w:rsidRDefault="004C4853" w:rsidP="00217980">
          <w:pPr>
            <w:pStyle w:val="Pieddepage"/>
          </w:pPr>
        </w:p>
        <w:p w:rsidR="00217980" w:rsidRDefault="00217980" w:rsidP="00217980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24148454" wp14:editId="422544F6">
                    <wp:extent cx="329184" cy="329184"/>
                    <wp:effectExtent l="0" t="0" r="13970" b="13970"/>
                    <wp:docPr id="37" name="Groupe 10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e de téléphone" descr="Icôn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="">
                <w:pict>
                  <v:group w14:anchorId="577D2E33" id="Groupe 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AUCQT3oRAAAfXgAADgAAAAAAAAAAAAAAAAAuAgAAZHJzL2Uyb0RvYy54bWxQSwECLQAUAAYA&#10;CAAAACEAaEcb0NgAAAADAQAADwAAAAAAAAAAAAAAAADUEwAAZHJzL2Rvd25yZXYueG1sUEsFBgAA&#10;AAAEAAQA8wAAANkUAAAAAA=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alt="Icône de téléphone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</w:tr>
    <w:tr w:rsidR="00217980" w:rsidTr="004C4853">
      <w:trPr>
        <w:trHeight w:val="34"/>
      </w:trPr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4C4853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C4853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C4853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C4853">
          <w:pPr>
            <w:pStyle w:val="Pieddepage"/>
          </w:pPr>
        </w:p>
      </w:tc>
    </w:tr>
  </w:tbl>
  <w:p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3D" w:rsidRDefault="00B85F3D" w:rsidP="00713050">
      <w:pPr>
        <w:spacing w:line="240" w:lineRule="auto"/>
      </w:pPr>
      <w:r>
        <w:separator/>
      </w:r>
    </w:p>
  </w:footnote>
  <w:footnote w:type="continuationSeparator" w:id="0">
    <w:p w:rsidR="00B85F3D" w:rsidRDefault="00B85F3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D31B48" w:rsidP="00826A10">
          <w:pPr>
            <w:pStyle w:val="Initiales"/>
          </w:pPr>
          <w:sdt>
            <w:sdtPr>
              <w:alias w:val="Vos initiales :"/>
              <w:tag w:val="Vos initiales :"/>
              <w:id w:val="1185324316"/>
              <w:temporary/>
              <w:showingPlcHdr/>
              <w15:appearance w15:val="hidden"/>
            </w:sdtPr>
            <w:sdtEndPr/>
            <w:sdtContent>
              <w:r w:rsidR="002C476A">
                <w:rPr>
                  <w:lang w:bidi="fr-FR"/>
                </w:rPr>
                <w:t>VN</w:t>
              </w:r>
            </w:sdtContent>
          </w:sdt>
        </w:p>
        <w:p w:rsidR="001A5CA9" w:rsidRPr="00F207C0" w:rsidRDefault="001A5CA9" w:rsidP="001A5CA9">
          <w:pPr>
            <w:pStyle w:val="Init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D31B48" w:rsidP="001A5CA9">
                <w:pPr>
                  <w:pStyle w:val="Titre1"/>
                  <w:outlineLvl w:val="0"/>
                </w:pPr>
                <w:sdt>
                  <w:sdtPr>
                    <w:alias w:val="Entrez votre nom :"/>
                    <w:tag w:val="Entrez votre nom :"/>
                    <w:id w:val="185027472"/>
                    <w:placeholder>
                      <w:docPart w:val="019CFA4DFA794B4FAF1CAA2F55EFC345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r-FR"/>
                      </w:rPr>
                      <w:t>Votre nom</w:t>
                    </w:r>
                  </w:sdtContent>
                </w:sdt>
              </w:p>
              <w:p w:rsidR="001A5CA9" w:rsidRDefault="001A5CA9" w:rsidP="001A5CA9">
                <w:pPr>
                  <w:pStyle w:val="Titre2"/>
                  <w:outlineLvl w:val="1"/>
                </w:pP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FB0EC9" w:rsidP="001A5CA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upe 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angle rouge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le blanc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le roug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7B9A45F2" id="Groupe 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">
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826C3"/>
    <w:multiLevelType w:val="hybridMultilevel"/>
    <w:tmpl w:val="67521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C476A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16C0"/>
    <w:rsid w:val="004244FF"/>
    <w:rsid w:val="00424DD9"/>
    <w:rsid w:val="004305E4"/>
    <w:rsid w:val="0046104A"/>
    <w:rsid w:val="004717C5"/>
    <w:rsid w:val="004A24CC"/>
    <w:rsid w:val="004C4853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15D0C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85F3D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31B48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24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allomaadjou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chabrier\AppData\Roaming\Microsoft\Templates\CV%20soign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D6B647A39141DC848881484E2F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25215-EBE5-4AD0-8050-BC3B5397493D}"/>
      </w:docPartPr>
      <w:docPartBody>
        <w:p w:rsidR="00C116EF" w:rsidRDefault="00C116EF">
          <w:pPr>
            <w:pStyle w:val="9AD6B647A39141DC848881484E2F8FC4"/>
          </w:pPr>
          <w:r w:rsidRPr="002C476A">
            <w:rPr>
              <w:lang w:bidi="fr-FR"/>
            </w:rPr>
            <w:t>Objectif</w:t>
          </w:r>
        </w:p>
      </w:docPartBody>
    </w:docPart>
    <w:docPart>
      <w:docPartPr>
        <w:name w:val="0CF061CEB9484CAA8C855F9A00984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ECFCB-3A8E-4D32-AD83-9B9EA8D5417A}"/>
      </w:docPartPr>
      <w:docPartBody>
        <w:p w:rsidR="00C116EF" w:rsidRDefault="00C116EF">
          <w:pPr>
            <w:pStyle w:val="0CF061CEB9484CAA8C855F9A00984126"/>
          </w:pPr>
          <w:r w:rsidRPr="002C476A">
            <w:rPr>
              <w:lang w:bidi="fr-FR"/>
            </w:rPr>
            <w:t>Compétences</w:t>
          </w:r>
        </w:p>
      </w:docPartBody>
    </w:docPart>
    <w:docPart>
      <w:docPartPr>
        <w:name w:val="2B4003D6E5004AB88C966834C7FF3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2828A-29C7-46E8-A067-054761EC88EC}"/>
      </w:docPartPr>
      <w:docPartBody>
        <w:p w:rsidR="00C116EF" w:rsidRDefault="00C116EF">
          <w:pPr>
            <w:pStyle w:val="2B4003D6E5004AB88C966834C7FF3AD9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382C71994AC148D2B1045058CEBE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40E16-2CEB-49BA-90D9-0B068FD1B11B}"/>
      </w:docPartPr>
      <w:docPartBody>
        <w:p w:rsidR="00C116EF" w:rsidRDefault="00C116EF">
          <w:pPr>
            <w:pStyle w:val="382C71994AC148D2B1045058CEBEFE4F"/>
          </w:pPr>
          <w:r w:rsidRPr="002C476A">
            <w:rPr>
              <w:lang w:bidi="fr-FR"/>
            </w:rPr>
            <w:t>Expérience</w:t>
          </w:r>
        </w:p>
      </w:docPartBody>
    </w:docPart>
    <w:docPart>
      <w:docPartPr>
        <w:name w:val="CC04ABA4451243C1ACE07D4CD4327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8D8C2-76EF-46E6-878F-1A01063DD576}"/>
      </w:docPartPr>
      <w:docPartBody>
        <w:p w:rsidR="00C116EF" w:rsidRDefault="00C116EF">
          <w:pPr>
            <w:pStyle w:val="CC04ABA4451243C1ACE07D4CD4327488"/>
          </w:pPr>
          <w:r w:rsidRPr="002C476A">
            <w:rPr>
              <w:lang w:bidi="fr-FR"/>
            </w:rPr>
            <w:t>Formation</w:t>
          </w:r>
        </w:p>
      </w:docPartBody>
    </w:docPart>
    <w:docPart>
      <w:docPartPr>
        <w:name w:val="019CFA4DFA794B4FAF1CAA2F55EFC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BE4FD-89A5-47BB-A1D8-3A3B8B24309A}"/>
      </w:docPartPr>
      <w:docPartBody>
        <w:p w:rsidR="00C116EF" w:rsidRDefault="00C116EF">
          <w:pPr>
            <w:pStyle w:val="019CFA4DFA794B4FAF1CAA2F55EFC345"/>
          </w:pPr>
          <w:r w:rsidRPr="002C476A">
            <w:rPr>
              <w:lang w:bidi="fr-FR"/>
            </w:rPr>
            <w:t>Établissement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EF"/>
    <w:rsid w:val="00C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A2EC068FAB45B0A8C42BA725EACD78">
    <w:name w:val="9CA2EC068FAB45B0A8C42BA725EACD78"/>
  </w:style>
  <w:style w:type="paragraph" w:customStyle="1" w:styleId="9AD6B647A39141DC848881484E2F8FC4">
    <w:name w:val="9AD6B647A39141DC848881484E2F8FC4"/>
  </w:style>
  <w:style w:type="paragraph" w:customStyle="1" w:styleId="1FAEE30DF1ED462C819D6DD0EA8D1E4E">
    <w:name w:val="1FAEE30DF1ED462C819D6DD0EA8D1E4E"/>
  </w:style>
  <w:style w:type="paragraph" w:customStyle="1" w:styleId="0CF061CEB9484CAA8C855F9A00984126">
    <w:name w:val="0CF061CEB9484CAA8C855F9A00984126"/>
  </w:style>
  <w:style w:type="paragraph" w:customStyle="1" w:styleId="06A3D4CF593B4ACCAEECF05D5A4C3B1A">
    <w:name w:val="06A3D4CF593B4ACCAEECF05D5A4C3B1A"/>
  </w:style>
  <w:style w:type="paragraph" w:customStyle="1" w:styleId="2B4003D6E5004AB88C966834C7FF3AD9">
    <w:name w:val="2B4003D6E5004AB88C966834C7FF3AD9"/>
  </w:style>
  <w:style w:type="paragraph" w:customStyle="1" w:styleId="238199F32F844848A84FDBE1E14EA74C">
    <w:name w:val="238199F32F844848A84FDBE1E14EA74C"/>
  </w:style>
  <w:style w:type="paragraph" w:customStyle="1" w:styleId="60C271DC886A445C8D6D93C966505746">
    <w:name w:val="60C271DC886A445C8D6D93C966505746"/>
  </w:style>
  <w:style w:type="paragraph" w:customStyle="1" w:styleId="382C71994AC148D2B1045058CEBEFE4F">
    <w:name w:val="382C71994AC148D2B1045058CEBEFE4F"/>
  </w:style>
  <w:style w:type="paragraph" w:customStyle="1" w:styleId="2EB51AE3768F48359EB2591D98EB2F74">
    <w:name w:val="2EB51AE3768F48359EB2591D98EB2F74"/>
  </w:style>
  <w:style w:type="paragraph" w:customStyle="1" w:styleId="D6DF06598B6E4D22866E1094849D5242">
    <w:name w:val="D6DF06598B6E4D22866E1094849D5242"/>
  </w:style>
  <w:style w:type="paragraph" w:customStyle="1" w:styleId="76042F39CBA8445E974BB69D0C32E7ED">
    <w:name w:val="76042F39CBA8445E974BB69D0C32E7ED"/>
  </w:style>
  <w:style w:type="paragraph" w:customStyle="1" w:styleId="BD3427576F3740F5ADAA298A5173159F">
    <w:name w:val="BD3427576F3740F5ADAA298A5173159F"/>
  </w:style>
  <w:style w:type="paragraph" w:customStyle="1" w:styleId="653968A333EF4F1BB1890C9328E333D9">
    <w:name w:val="653968A333EF4F1BB1890C9328E333D9"/>
  </w:style>
  <w:style w:type="paragraph" w:customStyle="1" w:styleId="D44AEDD48380436981AAA2BF617EC53E">
    <w:name w:val="D44AEDD48380436981AAA2BF617EC53E"/>
  </w:style>
  <w:style w:type="paragraph" w:customStyle="1" w:styleId="790589DA851846C8B490AE158D931509">
    <w:name w:val="790589DA851846C8B490AE158D931509"/>
  </w:style>
  <w:style w:type="paragraph" w:customStyle="1" w:styleId="137B3033553E43CB83573F05C894E3BA">
    <w:name w:val="137B3033553E43CB83573F05C894E3BA"/>
  </w:style>
  <w:style w:type="paragraph" w:customStyle="1" w:styleId="86C72A00B0B444A3BB63DD6AC83992AE">
    <w:name w:val="86C72A00B0B444A3BB63DD6AC83992AE"/>
  </w:style>
  <w:style w:type="paragraph" w:customStyle="1" w:styleId="7222B860388A421CB99F2E4E53E9535C">
    <w:name w:val="7222B860388A421CB99F2E4E53E9535C"/>
  </w:style>
  <w:style w:type="paragraph" w:customStyle="1" w:styleId="CC04ABA4451243C1ACE07D4CD4327488">
    <w:name w:val="CC04ABA4451243C1ACE07D4CD4327488"/>
  </w:style>
  <w:style w:type="paragraph" w:customStyle="1" w:styleId="4BE53513169D4CA2B494A70EBDDD248F">
    <w:name w:val="4BE53513169D4CA2B494A70EBDDD248F"/>
  </w:style>
  <w:style w:type="paragraph" w:customStyle="1" w:styleId="6FC4FE705B3B45CE9426A647B04A233E">
    <w:name w:val="6FC4FE705B3B45CE9426A647B04A233E"/>
  </w:style>
  <w:style w:type="paragraph" w:customStyle="1" w:styleId="2510799B9EEC485F8812E9AB70A2C454">
    <w:name w:val="2510799B9EEC485F8812E9AB70A2C454"/>
  </w:style>
  <w:style w:type="paragraph" w:customStyle="1" w:styleId="3A2EA0113CD0425F8EE578EB6A6FDB7E">
    <w:name w:val="3A2EA0113CD0425F8EE578EB6A6FDB7E"/>
  </w:style>
  <w:style w:type="paragraph" w:customStyle="1" w:styleId="05655F9571C446639B3EF2D1F3C9C5BD">
    <w:name w:val="05655F9571C446639B3EF2D1F3C9C5BD"/>
  </w:style>
  <w:style w:type="paragraph" w:customStyle="1" w:styleId="835639288F1548889A3EA16E9135E6B7">
    <w:name w:val="835639288F1548889A3EA16E9135E6B7"/>
  </w:style>
  <w:style w:type="paragraph" w:customStyle="1" w:styleId="019CFA4DFA794B4FAF1CAA2F55EFC345">
    <w:name w:val="019CFA4DFA794B4FAF1CAA2F55EFC345"/>
  </w:style>
  <w:style w:type="paragraph" w:customStyle="1" w:styleId="ED1EBE7E195B4B7BAD5AA44092FA8033">
    <w:name w:val="ED1EBE7E195B4B7BAD5AA44092FA8033"/>
  </w:style>
  <w:style w:type="paragraph" w:customStyle="1" w:styleId="2C88616DDDD942008A605BFC1C77F36D">
    <w:name w:val="2C88616DDDD942008A605BFC1C77F36D"/>
  </w:style>
  <w:style w:type="paragraph" w:customStyle="1" w:styleId="5D31F66C33FF4FE4A35CB523AF94172A">
    <w:name w:val="5D31F66C33FF4FE4A35CB523AF941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2024-04-05T08:46:00Z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