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784"/>
        <w:gridCol w:w="6738"/>
      </w:tblGrid>
      <w:tr w:rsidR="002C2CDD" w:rsidRPr="002C476A" w14:paraId="56FEE58C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B5F9882" w14:textId="52712CCF" w:rsidR="00523479" w:rsidRDefault="00FB0EC9" w:rsidP="00814F78">
            <w:pPr>
              <w:pStyle w:val="Initiales"/>
              <w:rPr>
                <w:color w:val="FFFFFF" w:themeColor="background1"/>
              </w:rPr>
            </w:pPr>
            <w:r w:rsidRPr="00814F78">
              <w:rPr>
                <w:noProof/>
                <w:color w:val="FFFFFF" w:themeColor="background1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CD85AC0" wp14:editId="231E666C">
                      <wp:simplePos x="0" y="0"/>
                      <wp:positionH relativeFrom="column">
                        <wp:posOffset>-1269</wp:posOffset>
                      </wp:positionH>
                      <wp:positionV relativeFrom="paragraph">
                        <wp:posOffset>-514985</wp:posOffset>
                      </wp:positionV>
                      <wp:extent cx="6686550" cy="1895475"/>
                      <wp:effectExtent l="0" t="0" r="0" b="9525"/>
                      <wp:wrapNone/>
                      <wp:docPr id="5" name="Groupe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0" cy="1895475"/>
                                <a:chOff x="0" y="0"/>
                                <a:chExt cx="6665965" cy="1810512"/>
                              </a:xfr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8F209" id="Groupe 1" o:spid="_x0000_s1026" style="position:absolute;margin-left:-.1pt;margin-top:-40.55pt;width:526.5pt;height:149.2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">
        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" adj="626" filled="f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2D6A972F" w14:textId="77777777" w:rsidR="006B3D39" w:rsidRDefault="006B3D39" w:rsidP="0082547B">
            <w:pPr>
              <w:pStyle w:val="Titre3"/>
              <w:framePr w:wrap="around"/>
            </w:pPr>
          </w:p>
          <w:p w14:paraId="6D36A563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6473B376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45B8904E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5484E364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0914521E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6B9EF3C1" w14:textId="77777777" w:rsid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4BFA2F6B" w14:textId="77777777" w:rsidR="006B3D39" w:rsidRPr="006B3D39" w:rsidRDefault="006B3D39" w:rsidP="0082547B">
            <w:pPr>
              <w:pStyle w:val="Titre3"/>
              <w:framePr w:wrap="around"/>
              <w:rPr>
                <w:sz w:val="4"/>
                <w:szCs w:val="4"/>
              </w:rPr>
            </w:pPr>
          </w:p>
          <w:p w14:paraId="57FA02E5" w14:textId="77777777" w:rsidR="00A50939" w:rsidRPr="002C476A" w:rsidRDefault="00AC215B" w:rsidP="007569C1">
            <w:pPr>
              <w:pStyle w:val="Titre3"/>
              <w:framePr w:wrap="around"/>
            </w:pPr>
            <w:sdt>
              <w:sdtPr>
                <w:alias w:val="Objectif :"/>
                <w:tag w:val="Objectif :"/>
                <w:id w:val="319159961"/>
                <w:placeholder>
                  <w:docPart w:val="FEE598E5F52A4FA4B66AB773E1177C4C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A66B21">
                  <w:t>Objectif</w:t>
                </w:r>
              </w:sdtContent>
            </w:sdt>
          </w:p>
          <w:p w14:paraId="2D4E0207" w14:textId="0E6ED0E9" w:rsidR="009B7082" w:rsidRDefault="009B7082" w:rsidP="009B7082">
            <w:r>
              <w:t>Très intéressé par l</w:t>
            </w:r>
            <w:r w:rsidR="00740B29">
              <w:t xml:space="preserve">es </w:t>
            </w:r>
            <w:r w:rsidR="000B59D1">
              <w:t xml:space="preserve">métiers du </w:t>
            </w:r>
            <w:r w:rsidR="001A7FF6">
              <w:t>bâtiment</w:t>
            </w:r>
            <w:r w:rsidR="00A66B21">
              <w:t xml:space="preserve"> et </w:t>
            </w:r>
            <w:r w:rsidR="000B59D1">
              <w:t xml:space="preserve">plus </w:t>
            </w:r>
            <w:r w:rsidR="00EF384B">
              <w:t>particulièrement par l</w:t>
            </w:r>
            <w:r w:rsidR="00C14463">
              <w:t>’</w:t>
            </w:r>
            <w:proofErr w:type="spellStart"/>
            <w:r w:rsidR="00C64867">
              <w:t>éléctricité</w:t>
            </w:r>
            <w:proofErr w:type="spellEnd"/>
            <w:r w:rsidR="00CF28CA">
              <w:t>, je souhaiterais</w:t>
            </w:r>
            <w:r w:rsidR="00F43425">
              <w:t xml:space="preserve"> en apprendre d’avantage </w:t>
            </w:r>
            <w:r w:rsidR="00063687">
              <w:t xml:space="preserve">et </w:t>
            </w:r>
            <w:r w:rsidR="001A7FF6">
              <w:t>découvrir</w:t>
            </w:r>
            <w:r>
              <w:t xml:space="preserve"> </w:t>
            </w:r>
            <w:r w:rsidR="001A7FF6">
              <w:t xml:space="preserve">toutes les branches de ce </w:t>
            </w:r>
            <w:r w:rsidR="000054B5">
              <w:t>e</w:t>
            </w:r>
            <w:r w:rsidR="00A66B21">
              <w:t xml:space="preserve"> métier</w:t>
            </w:r>
            <w:r>
              <w:t>.</w:t>
            </w:r>
          </w:p>
          <w:p w14:paraId="24B0A388" w14:textId="77777777" w:rsidR="00A66B21" w:rsidRDefault="00A66B21" w:rsidP="009B7082">
            <w:r>
              <w:t>Cela me donne envie d’aller plus loin et de me former dans ce domaine professionnel.</w:t>
            </w:r>
          </w:p>
          <w:p w14:paraId="277E5BD8" w14:textId="58B1719A" w:rsidR="00A66B21" w:rsidRDefault="00A66B21" w:rsidP="009B7082">
            <w:r>
              <w:t xml:space="preserve">Et je souhaite faire cette formation en apprentissage pour bénéficier de votre expérience afin de bien apprendre ce métier de </w:t>
            </w:r>
            <w:r w:rsidR="006E433C">
              <w:t>plombier chauffagiste</w:t>
            </w:r>
            <w:r>
              <w:t xml:space="preserve">. </w:t>
            </w:r>
          </w:p>
          <w:p w14:paraId="3596333A" w14:textId="77777777" w:rsidR="002C2CDD" w:rsidRPr="002C476A" w:rsidRDefault="00AC215B" w:rsidP="007569C1">
            <w:pPr>
              <w:pStyle w:val="Titre3"/>
              <w:framePr w:wrap="around"/>
            </w:pPr>
            <w:sdt>
              <w:sdtPr>
                <w:alias w:val="Compétences :"/>
                <w:tag w:val="Compétences :"/>
                <w:id w:val="1490835561"/>
                <w:placeholder>
                  <w:docPart w:val="D1E742027B594C61A773BBEED281AB4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Compétences</w:t>
                </w:r>
              </w:sdtContent>
            </w:sdt>
          </w:p>
          <w:p w14:paraId="5E381607" w14:textId="77777777" w:rsidR="00741125" w:rsidRPr="002C476A" w:rsidRDefault="009B7082" w:rsidP="009B7082">
            <w:r>
              <w:t xml:space="preserve">Attentif, respect des consignes, envie d’apprendre, soin du matériel, 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738"/>
            </w:tblGrid>
            <w:tr w:rsidR="00C612DA" w:rsidRPr="002C476A" w14:paraId="7D61D7FB" w14:textId="77777777" w:rsidTr="006B3D39">
              <w:trPr>
                <w:trHeight w:hRule="exact" w:val="2621"/>
              </w:trPr>
              <w:tc>
                <w:tcPr>
                  <w:tcW w:w="6055" w:type="dxa"/>
                  <w:vAlign w:val="center"/>
                </w:tcPr>
                <w:p w14:paraId="28B20235" w14:textId="04F6D06F" w:rsidR="00C612DA" w:rsidRPr="002C476A" w:rsidRDefault="00AC215B" w:rsidP="006B3D39">
                  <w:pPr>
                    <w:pStyle w:val="Titre1"/>
                  </w:pPr>
                  <w:sdt>
                    <w:sdtPr>
                      <w:alias w:val="Entrez votre nom :"/>
                      <w:tag w:val="Entrez votre nom :"/>
                      <w:id w:val="-296147368"/>
                      <w:placeholder>
                        <w:docPart w:val="E28380F86E1949EFA27FDE5BD6482B0A"/>
                      </w:placeholder>
                      <w15:appearance w15:val="hidden"/>
                    </w:sdtPr>
                    <w:sdtEndPr/>
                    <w:sdtContent>
                      <w:r w:rsidR="00323C3F">
                        <w:t>HAMDI Mehdi</w:t>
                      </w:r>
                    </w:sdtContent>
                  </w:sdt>
                </w:p>
                <w:p w14:paraId="500B61CD" w14:textId="5825BC5D" w:rsidR="00814F78" w:rsidRDefault="00C14463" w:rsidP="006B3D39">
                  <w:pPr>
                    <w:pStyle w:val="Titre2"/>
                  </w:pPr>
                  <w:r>
                    <w:t>ELECTRICIEN</w:t>
                  </w:r>
                </w:p>
                <w:p w14:paraId="5FB3D84D" w14:textId="77777777" w:rsidR="00906BEE" w:rsidRDefault="00814F78" w:rsidP="006B3D39">
                  <w:pPr>
                    <w:pStyle w:val="Titre2"/>
                  </w:pPr>
                  <w:r>
                    <w:t xml:space="preserve"> en apprentissage</w:t>
                  </w:r>
                  <w:r w:rsidR="00AE333D">
                    <w:t xml:space="preserve"> – 2 ans</w:t>
                  </w:r>
                </w:p>
                <w:p w14:paraId="117DF238" w14:textId="77777777" w:rsidR="00AE333D" w:rsidRDefault="00AE333D" w:rsidP="006B3D39">
                  <w:pPr>
                    <w:pStyle w:val="Titre2"/>
                  </w:pPr>
                </w:p>
                <w:p w14:paraId="27C20591" w14:textId="77777777" w:rsidR="0082547B" w:rsidRDefault="0082547B" w:rsidP="006B3D39">
                  <w:pPr>
                    <w:pStyle w:val="Titre2"/>
                  </w:pPr>
                </w:p>
                <w:p w14:paraId="595C607E" w14:textId="77777777" w:rsidR="006B3D39" w:rsidRDefault="006B3D39" w:rsidP="006B3D39">
                  <w:pPr>
                    <w:pStyle w:val="Titre2"/>
                  </w:pPr>
                </w:p>
                <w:p w14:paraId="47EEB34A" w14:textId="77777777" w:rsidR="006B3D39" w:rsidRDefault="006B3D39" w:rsidP="006B3D39">
                  <w:pPr>
                    <w:pStyle w:val="Titre2"/>
                  </w:pPr>
                </w:p>
                <w:p w14:paraId="2B60FED7" w14:textId="5A107B87" w:rsidR="006B3D39" w:rsidRDefault="006B3D39" w:rsidP="006B3D39">
                  <w:pPr>
                    <w:pStyle w:val="Titre2"/>
                  </w:pPr>
                  <w:r>
                    <w:t>DISPONIBLE DES LE 01/0</w:t>
                  </w:r>
                  <w:r w:rsidR="00323C3F">
                    <w:t>9</w:t>
                  </w:r>
                  <w:r>
                    <w:t>/202</w:t>
                  </w:r>
                  <w:r w:rsidR="00323C3F">
                    <w:t>3</w:t>
                  </w:r>
                </w:p>
                <w:p w14:paraId="431D5998" w14:textId="27C32D95" w:rsidR="006B3D39" w:rsidRDefault="006B3D39" w:rsidP="006B3D39">
                  <w:pPr>
                    <w:pStyle w:val="Titre2"/>
                  </w:pPr>
                  <w:r>
                    <w:t xml:space="preserve">NE LE </w:t>
                  </w:r>
                  <w:r w:rsidR="00324F4E">
                    <w:t>04 AVRIL</w:t>
                  </w:r>
                  <w:r>
                    <w:t>/200</w:t>
                  </w:r>
                  <w:r w:rsidR="00740B29">
                    <w:t>8</w:t>
                  </w:r>
                </w:p>
                <w:p w14:paraId="5802EDBD" w14:textId="77777777" w:rsidR="006B3D39" w:rsidRDefault="006B3D39" w:rsidP="006B3D39">
                  <w:pPr>
                    <w:pStyle w:val="Titre2"/>
                  </w:pPr>
                </w:p>
                <w:p w14:paraId="03675D7B" w14:textId="77777777" w:rsidR="006B3D39" w:rsidRDefault="006B3D39" w:rsidP="006B3D39">
                  <w:pPr>
                    <w:pStyle w:val="Titre2"/>
                  </w:pPr>
                </w:p>
                <w:p w14:paraId="2F79E7CA" w14:textId="77777777" w:rsidR="006B3D39" w:rsidRDefault="006B3D39" w:rsidP="006B3D39">
                  <w:pPr>
                    <w:pStyle w:val="Titre2"/>
                  </w:pPr>
                </w:p>
                <w:p w14:paraId="72BDFB62" w14:textId="77777777" w:rsidR="006B3D39" w:rsidRPr="002C476A" w:rsidRDefault="006B3D39" w:rsidP="006B3D39">
                  <w:pPr>
                    <w:pStyle w:val="Titre2"/>
                  </w:pPr>
                </w:p>
              </w:tc>
            </w:tr>
          </w:tbl>
          <w:p w14:paraId="2DA7C247" w14:textId="77777777" w:rsidR="002C2CDD" w:rsidRPr="002C476A" w:rsidRDefault="00AC215B" w:rsidP="007569C1">
            <w:pPr>
              <w:pStyle w:val="Titre3"/>
              <w:framePr w:wrap="around"/>
            </w:pPr>
            <w:sdt>
              <w:sdtPr>
                <w:alias w:val="Expérience :"/>
                <w:tag w:val="Expérience :"/>
                <w:id w:val="1217937480"/>
                <w:placeholder>
                  <w:docPart w:val="C48DD210067143E2AE9776460F9CD14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66B21">
                  <w:t>Expérience</w:t>
                </w:r>
              </w:sdtContent>
            </w:sdt>
          </w:p>
          <w:p w14:paraId="17D4EEA5" w14:textId="187C93F5" w:rsidR="002C2CDD" w:rsidRPr="002C476A" w:rsidRDefault="0082547B" w:rsidP="007569C1">
            <w:pPr>
              <w:pStyle w:val="Titre4"/>
            </w:pPr>
            <w:r>
              <w:t>202</w:t>
            </w:r>
            <w:r w:rsidR="00803569">
              <w:t>3</w:t>
            </w:r>
            <w:r>
              <w:t xml:space="preserve"> (</w:t>
            </w:r>
            <w:r w:rsidR="00803569">
              <w:t>1</w:t>
            </w:r>
            <w:r>
              <w:t xml:space="preserve"> semaine) </w:t>
            </w:r>
            <w:r w:rsidRPr="002C476A">
              <w:rPr>
                <w:lang w:bidi="fr-FR"/>
              </w:rPr>
              <w:t>•</w:t>
            </w:r>
            <w:r>
              <w:rPr>
                <w:lang w:bidi="fr-FR"/>
              </w:rPr>
              <w:t xml:space="preserve"> </w:t>
            </w:r>
            <w:r w:rsidR="00814F78">
              <w:t>STAGE</w:t>
            </w:r>
            <w:r w:rsidR="002C2CDD" w:rsidRPr="002C476A">
              <w:rPr>
                <w:lang w:bidi="fr-FR"/>
              </w:rPr>
              <w:t xml:space="preserve"> • </w:t>
            </w:r>
            <w:r w:rsidR="00803569">
              <w:t>SECURI FRANCE</w:t>
            </w:r>
          </w:p>
          <w:p w14:paraId="558D096E" w14:textId="30C44797" w:rsidR="0082547B" w:rsidRDefault="00803569" w:rsidP="00803569">
            <w:r>
              <w:t>Surveillance d’un hôpital</w:t>
            </w:r>
          </w:p>
          <w:p w14:paraId="4A14AC5D" w14:textId="4E877819" w:rsidR="00803569" w:rsidRPr="002C476A" w:rsidRDefault="00803569" w:rsidP="00803569">
            <w:r>
              <w:t>Pratique des gestes de premier secours</w:t>
            </w:r>
          </w:p>
          <w:p w14:paraId="1EAFB3AE" w14:textId="1D047CED" w:rsidR="002C2CDD" w:rsidRPr="002C476A" w:rsidRDefault="0082547B" w:rsidP="007569C1">
            <w:pPr>
              <w:pStyle w:val="Titre4"/>
            </w:pPr>
            <w:r>
              <w:t>202</w:t>
            </w:r>
            <w:r w:rsidR="00803569">
              <w:t>3</w:t>
            </w:r>
            <w:r>
              <w:t xml:space="preserve"> (</w:t>
            </w:r>
            <w:r w:rsidR="00803569">
              <w:t>1</w:t>
            </w:r>
            <w:r>
              <w:t xml:space="preserve"> semaine) </w:t>
            </w:r>
            <w:r w:rsidRPr="002C476A">
              <w:rPr>
                <w:lang w:bidi="fr-FR"/>
              </w:rPr>
              <w:t>•</w:t>
            </w:r>
            <w:r>
              <w:rPr>
                <w:lang w:bidi="fr-FR"/>
              </w:rPr>
              <w:t xml:space="preserve"> </w:t>
            </w:r>
            <w:r w:rsidR="00803569">
              <w:t>ARSENAL DE TOULON</w:t>
            </w:r>
            <w:r w:rsidR="002C2CDD" w:rsidRPr="002C476A">
              <w:rPr>
                <w:lang w:bidi="fr-FR"/>
              </w:rPr>
              <w:t xml:space="preserve"> </w:t>
            </w:r>
          </w:p>
          <w:p w14:paraId="558CE836" w14:textId="0354D1BC" w:rsidR="002C2CDD" w:rsidRDefault="00803569" w:rsidP="007569C1">
            <w:r>
              <w:t>Visite du site, Manipulation d’un navire</w:t>
            </w:r>
          </w:p>
          <w:p w14:paraId="337E8B10" w14:textId="72F227A1" w:rsidR="00803569" w:rsidRDefault="00803569" w:rsidP="007569C1">
            <w:r>
              <w:t>Intervention en hauteur sur nacelle pompier</w:t>
            </w:r>
          </w:p>
          <w:p w14:paraId="5A35A7D1" w14:textId="77777777" w:rsidR="002C2CDD" w:rsidRPr="002C476A" w:rsidRDefault="00AC215B" w:rsidP="007569C1">
            <w:pPr>
              <w:pStyle w:val="Titre3"/>
              <w:framePr w:wrap="around"/>
            </w:pPr>
            <w:sdt>
              <w:sdtPr>
                <w:alias w:val="Formation :"/>
                <w:tag w:val="Formation :"/>
                <w:id w:val="1349516922"/>
                <w:placeholder>
                  <w:docPart w:val="2BDDB31E51CF4A639299FD2CD4F51FD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Formation</w:t>
                </w:r>
              </w:sdtContent>
            </w:sdt>
          </w:p>
          <w:p w14:paraId="5773DC02" w14:textId="77777777" w:rsidR="0082547B" w:rsidRPr="002C476A" w:rsidRDefault="0082547B" w:rsidP="0082547B">
            <w:pPr>
              <w:pStyle w:val="Titre4"/>
            </w:pPr>
            <w:r>
              <w:t>2021</w:t>
            </w:r>
            <w:r w:rsidR="002C2CDD" w:rsidRPr="002C476A">
              <w:rPr>
                <w:lang w:bidi="fr-FR"/>
              </w:rPr>
              <w:t xml:space="preserve"> • </w:t>
            </w:r>
            <w:r>
              <w:t>COLLEGE HENRI WALLON</w:t>
            </w:r>
          </w:p>
          <w:p w14:paraId="12CC25D3" w14:textId="77777777" w:rsidR="0082547B" w:rsidRDefault="0082547B" w:rsidP="007569C1">
            <w:pPr>
              <w:pStyle w:val="Titre4"/>
            </w:pPr>
          </w:p>
          <w:p w14:paraId="3CD3D51D" w14:textId="14C9BE73" w:rsidR="002C2CDD" w:rsidRPr="002C476A" w:rsidRDefault="0082547B" w:rsidP="009B7082">
            <w:pPr>
              <w:pStyle w:val="Titre4"/>
              <w:ind w:left="720"/>
            </w:pPr>
            <w:r>
              <w:t>classe  3EME</w:t>
            </w:r>
            <w:r>
              <w:rPr>
                <w:lang w:bidi="fr-FR"/>
              </w:rPr>
              <w:t xml:space="preserve"> </w:t>
            </w:r>
          </w:p>
          <w:p w14:paraId="25A37BA0" w14:textId="77777777" w:rsidR="002C2CDD" w:rsidRPr="002C476A" w:rsidRDefault="0082547B" w:rsidP="009B7082">
            <w:pPr>
              <w:pStyle w:val="Titre4"/>
              <w:ind w:left="720"/>
            </w:pPr>
            <w:r>
              <w:t>FORMATION PRAP</w:t>
            </w:r>
            <w:r w:rsidR="002C2CDD" w:rsidRPr="002C476A">
              <w:rPr>
                <w:lang w:bidi="fr-FR"/>
              </w:rPr>
              <w:t xml:space="preserve"> </w:t>
            </w:r>
          </w:p>
          <w:p w14:paraId="0BCA648C" w14:textId="77777777" w:rsidR="002C2CDD" w:rsidRPr="002C476A" w:rsidRDefault="0082547B" w:rsidP="009B7082">
            <w:pPr>
              <w:ind w:left="720"/>
            </w:pPr>
            <w:r w:rsidRPr="0082547B">
              <w:t>P</w:t>
            </w:r>
            <w:r>
              <w:t>révention des Risques liés à l’Activité Physique</w:t>
            </w:r>
            <w:r w:rsidRPr="0082547B">
              <w:t xml:space="preserve"> </w:t>
            </w:r>
          </w:p>
          <w:p w14:paraId="6E8003E8" w14:textId="77777777" w:rsidR="002C2CDD" w:rsidRPr="002C476A" w:rsidRDefault="009B7082" w:rsidP="007569C1">
            <w:pPr>
              <w:pStyle w:val="Titre3"/>
              <w:framePr w:wrap="around"/>
            </w:pPr>
            <w:r>
              <w:t>LOISIRS</w:t>
            </w:r>
          </w:p>
          <w:p w14:paraId="4022CC33" w14:textId="02BB1941" w:rsidR="00741125" w:rsidRDefault="00323C3F" w:rsidP="009B7082">
            <w:r>
              <w:t>Football</w:t>
            </w:r>
          </w:p>
          <w:p w14:paraId="1200902E" w14:textId="1E1899CC" w:rsidR="009B7082" w:rsidRDefault="00323C3F" w:rsidP="009B7082">
            <w:r>
              <w:t>Vélo, Moto,</w:t>
            </w:r>
          </w:p>
          <w:p w14:paraId="3AA7EB69" w14:textId="77777777" w:rsidR="009B7082" w:rsidRPr="002C476A" w:rsidRDefault="009B7082" w:rsidP="009B7082">
            <w:r>
              <w:t xml:space="preserve">Films d’action et historique, documentaires marins </w:t>
            </w:r>
          </w:p>
        </w:tc>
      </w:tr>
    </w:tbl>
    <w:p w14:paraId="0BB913DD" w14:textId="77777777" w:rsidR="00826A10" w:rsidRPr="002C476A" w:rsidRDefault="00826A10" w:rsidP="00E22E87">
      <w:pPr>
        <w:pStyle w:val="Sansinterligne"/>
      </w:pPr>
    </w:p>
    <w:p w14:paraId="563BBD41" w14:textId="77777777" w:rsidR="00C62C50" w:rsidRDefault="00C62C50" w:rsidP="00826A10"/>
    <w:p w14:paraId="7F2155E4" w14:textId="77777777" w:rsidR="00803569" w:rsidRPr="002C476A" w:rsidRDefault="00803569" w:rsidP="00826A10"/>
    <w:sectPr w:rsidR="00803569" w:rsidRPr="002C476A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9CB" w14:textId="77777777" w:rsidR="001560AE" w:rsidRDefault="001560AE" w:rsidP="00713050">
      <w:pPr>
        <w:spacing w:line="240" w:lineRule="auto"/>
      </w:pPr>
      <w:r>
        <w:separator/>
      </w:r>
    </w:p>
  </w:endnote>
  <w:endnote w:type="continuationSeparator" w:id="0">
    <w:p w14:paraId="1420406B" w14:textId="77777777" w:rsidR="001560AE" w:rsidRDefault="001560A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630"/>
      <w:gridCol w:w="2630"/>
      <w:gridCol w:w="3812"/>
      <w:gridCol w:w="1450"/>
    </w:tblGrid>
    <w:tr w:rsidR="00C2098A" w14:paraId="36CDA050" w14:textId="77777777" w:rsidTr="00803569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50B59F" w14:textId="77777777" w:rsidR="00C2098A" w:rsidRDefault="00CA3DF1" w:rsidP="00684488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74E1E24B" wp14:editId="18B3562D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7CEB7A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CZ&#10;XujLHAgAAOc4AAAOAAAAAAAAAAAAAAAAAC4CAABkcnMvZTJvRG9jLnhtbFBLAQItABQABgAIAAAA&#10;IQBoRxvQ2AAAAAMBAAAPAAAAAAAAAAAAAAAAAHYKAABkcnMvZG93bnJldi54bWxQSwUGAAAAAAQA&#10;BADzAAAAewsAAAAA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E546130" w14:textId="0B7D6970" w:rsidR="00C2098A" w:rsidRDefault="00C2098A" w:rsidP="00684488">
          <w:pPr>
            <w:pStyle w:val="Pieddepage"/>
          </w:pPr>
        </w:p>
      </w:tc>
      <w:tc>
        <w:tcPr>
          <w:tcW w:w="381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62152C4" w14:textId="77777777"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0A44492F" wp14:editId="78B84BB7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79715B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P8D6bQbEQAAhl0AAA4AAAAAAAAAAAAAAAAALgIAAGRycy9l&#10;Mm9Eb2MueG1sUEsBAi0AFAAGAAgAAAAhAGhHG9DYAAAAAwEAAA8AAAAAAAAAAAAAAAAAdRMAAGRy&#10;cy9kb3ducmV2LnhtbFBLBQYAAAAABAAEAPMAAAB6FAAAAAA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45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710B5C" w14:textId="5DD43FD6" w:rsidR="00C2098A" w:rsidRDefault="00C2098A" w:rsidP="00684488">
          <w:pPr>
            <w:pStyle w:val="Pieddepage"/>
          </w:pPr>
        </w:p>
      </w:tc>
    </w:tr>
    <w:tr w:rsidR="00826A10" w14:paraId="0F0B9578" w14:textId="77777777" w:rsidTr="00803569"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098BF961" w14:textId="3E538421" w:rsidR="00826A10" w:rsidRPr="00803569" w:rsidRDefault="00803569" w:rsidP="00826A10">
          <w:pPr>
            <w:pStyle w:val="Pieddepage"/>
          </w:pPr>
          <w:r w:rsidRPr="00803569">
            <w:t>etanche@outlook.fr</w:t>
          </w:r>
        </w:p>
      </w:tc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59EAA952" w14:textId="32E1A187" w:rsidR="00826A10" w:rsidRPr="00C2098A" w:rsidRDefault="00826A10" w:rsidP="00826A10">
          <w:pPr>
            <w:pStyle w:val="Pieddepage"/>
          </w:pPr>
        </w:p>
      </w:tc>
      <w:tc>
        <w:tcPr>
          <w:tcW w:w="3812" w:type="dxa"/>
          <w:tcMar>
            <w:top w:w="144" w:type="dxa"/>
            <w:left w:w="115" w:type="dxa"/>
            <w:right w:w="115" w:type="dxa"/>
          </w:tcMar>
        </w:tcPr>
        <w:p w14:paraId="1A6E99A4" w14:textId="7C03407F" w:rsidR="00826A10" w:rsidRPr="00803569" w:rsidRDefault="00803569" w:rsidP="00826A10">
          <w:pPr>
            <w:pStyle w:val="Pieddepage"/>
            <w:rPr>
              <w:sz w:val="24"/>
              <w:szCs w:val="24"/>
            </w:rPr>
          </w:pPr>
          <w:r w:rsidRPr="00803569">
            <w:rPr>
              <w:sz w:val="24"/>
              <w:szCs w:val="24"/>
            </w:rPr>
            <w:t>0749955393</w:t>
          </w:r>
        </w:p>
      </w:tc>
      <w:tc>
        <w:tcPr>
          <w:tcW w:w="1450" w:type="dxa"/>
          <w:tcMar>
            <w:top w:w="144" w:type="dxa"/>
            <w:left w:w="115" w:type="dxa"/>
            <w:right w:w="115" w:type="dxa"/>
          </w:tcMar>
        </w:tcPr>
        <w:p w14:paraId="2008DCCE" w14:textId="00D877ED" w:rsidR="00826A10" w:rsidRPr="00C2098A" w:rsidRDefault="00826A10" w:rsidP="00826A10">
          <w:pPr>
            <w:pStyle w:val="Pieddepage"/>
          </w:pPr>
        </w:p>
      </w:tc>
    </w:tr>
  </w:tbl>
  <w:p w14:paraId="4A71CCC6" w14:textId="56C4FABE" w:rsidR="00C2098A" w:rsidRDefault="00C2098A" w:rsidP="00803569">
    <w:pPr>
      <w:pStyle w:val="Pieddepage"/>
      <w:ind w:left="1440" w:firstLine="720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850"/>
      <w:gridCol w:w="3813"/>
      <w:gridCol w:w="3827"/>
    </w:tblGrid>
    <w:tr w:rsidR="00814F78" w14:paraId="6A2F4DDC" w14:textId="77777777" w:rsidTr="00814F78">
      <w:tc>
        <w:tcPr>
          <w:tcW w:w="285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2201D1" w14:textId="3E793BE0" w:rsidR="00814F78" w:rsidRPr="00814F78" w:rsidRDefault="00932A04" w:rsidP="00814F78">
          <w:pPr>
            <w:pStyle w:val="Pieddepage"/>
            <w:rPr>
              <w:sz w:val="32"/>
              <w:szCs w:val="32"/>
            </w:rPr>
          </w:pPr>
          <w:r>
            <w:rPr>
              <w:sz w:val="32"/>
              <w:szCs w:val="32"/>
            </w:rPr>
            <w:t>tel</w:t>
          </w:r>
          <w:r w:rsidR="00803569">
            <w:rPr>
              <w:sz w:val="32"/>
              <w:szCs w:val="32"/>
            </w:rPr>
            <w:t xml:space="preserve"> 0749955393</w:t>
          </w:r>
        </w:p>
      </w:tc>
      <w:tc>
        <w:tcPr>
          <w:tcW w:w="3813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AC9307" w14:textId="3F209D19" w:rsidR="00814F78" w:rsidRPr="00814F78" w:rsidRDefault="00932A04" w:rsidP="00814F78">
          <w:pPr>
            <w:pStyle w:val="Pieddepage"/>
            <w:rPr>
              <w:sz w:val="24"/>
              <w:szCs w:val="24"/>
            </w:rPr>
          </w:pPr>
          <w:r>
            <w:rPr>
              <w:sz w:val="24"/>
              <w:szCs w:val="24"/>
            </w:rPr>
            <w:t>mail</w:t>
          </w:r>
          <w:r w:rsidR="00803569">
            <w:rPr>
              <w:sz w:val="24"/>
              <w:szCs w:val="24"/>
            </w:rPr>
            <w:t> : hm-etanche@outlook.fr</w:t>
          </w:r>
        </w:p>
      </w:tc>
      <w:tc>
        <w:tcPr>
          <w:tcW w:w="382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A5E8154" w14:textId="77777777" w:rsidR="00814F78" w:rsidRDefault="00932A04" w:rsidP="00814F78">
          <w:pPr>
            <w:pStyle w:val="Pieddepage"/>
            <w:rPr>
              <w:sz w:val="24"/>
              <w:szCs w:val="24"/>
            </w:rPr>
          </w:pPr>
          <w:r>
            <w:rPr>
              <w:sz w:val="24"/>
              <w:szCs w:val="24"/>
            </w:rPr>
            <w:t>adresse</w:t>
          </w:r>
          <w:r w:rsidR="00803569">
            <w:rPr>
              <w:sz w:val="24"/>
              <w:szCs w:val="24"/>
            </w:rPr>
            <w:t> : 176 Rue charles baudelaire</w:t>
          </w:r>
        </w:p>
        <w:p w14:paraId="49916728" w14:textId="34E6088C" w:rsidR="00803569" w:rsidRPr="00814F78" w:rsidRDefault="00803569" w:rsidP="00814F78">
          <w:pPr>
            <w:pStyle w:val="Pieddepage"/>
            <w:rPr>
              <w:sz w:val="32"/>
              <w:szCs w:val="32"/>
            </w:rPr>
          </w:pPr>
          <w:r>
            <w:rPr>
              <w:sz w:val="24"/>
              <w:szCs w:val="24"/>
            </w:rPr>
            <w:t>83500 la seyne sur mer</w:t>
          </w:r>
        </w:p>
      </w:tc>
    </w:tr>
  </w:tbl>
  <w:p w14:paraId="33CAD314" w14:textId="77777777"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FB93" w14:textId="77777777" w:rsidR="001560AE" w:rsidRDefault="001560AE" w:rsidP="00713050">
      <w:pPr>
        <w:spacing w:line="240" w:lineRule="auto"/>
      </w:pPr>
      <w:r>
        <w:separator/>
      </w:r>
    </w:p>
  </w:footnote>
  <w:footnote w:type="continuationSeparator" w:id="0">
    <w:p w14:paraId="1DD6E3EC" w14:textId="77777777" w:rsidR="001560AE" w:rsidRDefault="001560A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787"/>
      <w:gridCol w:w="6735"/>
    </w:tblGrid>
    <w:tr w:rsidR="001A5CA9" w:rsidRPr="00F207C0" w14:paraId="5778B1F6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6CADF93" w14:textId="1351B4E4" w:rsidR="00826A10" w:rsidRPr="00906BEE" w:rsidRDefault="00826A10" w:rsidP="00826A10">
          <w:pPr>
            <w:pStyle w:val="Initiales"/>
          </w:pPr>
        </w:p>
        <w:p w14:paraId="7FEFBE79" w14:textId="77777777" w:rsidR="001A5CA9" w:rsidRPr="00F207C0" w:rsidRDefault="001A5CA9" w:rsidP="001A5CA9">
          <w:pPr>
            <w:pStyle w:val="Init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735"/>
          </w:tblGrid>
          <w:tr w:rsidR="001A5CA9" w14:paraId="490EFA5C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B6B3161" w14:textId="2EFA2B75" w:rsidR="001A5CA9" w:rsidRPr="009B3C40" w:rsidRDefault="00AC215B" w:rsidP="001A5CA9">
                <w:pPr>
                  <w:pStyle w:val="Titre1"/>
                </w:pPr>
                <w:sdt>
                  <w:sdtPr>
                    <w:alias w:val="Entrez votre nom :"/>
                    <w:tag w:val="Entrez votre nom :"/>
                    <w:id w:val="185027472"/>
                    <w:placeholder>
                      <w:docPart w:val="5B68A54C89D64756B09C8D32E015FFDD"/>
                    </w:placeholder>
                    <w15:appearance w15:val="hidden"/>
                  </w:sdtPr>
                  <w:sdtEndPr/>
                  <w:sdtContent>
                    <w:r w:rsidR="00803569">
                      <w:t>HAMDI MEHDI</w:t>
                    </w:r>
                  </w:sdtContent>
                </w:sdt>
              </w:p>
              <w:p w14:paraId="4A520ECF" w14:textId="77777777" w:rsidR="001A5CA9" w:rsidRDefault="001A5CA9" w:rsidP="001A5CA9">
                <w:pPr>
                  <w:pStyle w:val="Titre2"/>
                </w:pPr>
              </w:p>
            </w:tc>
          </w:tr>
        </w:tbl>
        <w:p w14:paraId="5EA7691F" w14:textId="77777777" w:rsidR="001A5CA9" w:rsidRPr="00F207C0" w:rsidRDefault="001A5CA9" w:rsidP="001A5CA9"/>
      </w:tc>
    </w:tr>
  </w:tbl>
  <w:p w14:paraId="4C501331" w14:textId="77777777" w:rsidR="00217980" w:rsidRPr="001A5CA9" w:rsidRDefault="00FB0EC9" w:rsidP="001A5CA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85B4FEA" wp14:editId="6215AEDB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upe 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angle rouge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le blanc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le roug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966419" id="Groupe 3" o:spid="_x0000_s1026" style="position:absolute;margin-left:0;margin-top:-147.25pt;width:524.85pt;height:142.55pt;z-index:-251654144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">
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644366">
    <w:abstractNumId w:val="9"/>
  </w:num>
  <w:num w:numId="2" w16cid:durableId="1241404849">
    <w:abstractNumId w:val="7"/>
  </w:num>
  <w:num w:numId="3" w16cid:durableId="1845051930">
    <w:abstractNumId w:val="6"/>
  </w:num>
  <w:num w:numId="4" w16cid:durableId="948897560">
    <w:abstractNumId w:val="5"/>
  </w:num>
  <w:num w:numId="5" w16cid:durableId="2141221551">
    <w:abstractNumId w:val="4"/>
  </w:num>
  <w:num w:numId="6" w16cid:durableId="886070549">
    <w:abstractNumId w:val="8"/>
  </w:num>
  <w:num w:numId="7" w16cid:durableId="1035154630">
    <w:abstractNumId w:val="3"/>
  </w:num>
  <w:num w:numId="8" w16cid:durableId="2135949801">
    <w:abstractNumId w:val="2"/>
  </w:num>
  <w:num w:numId="9" w16cid:durableId="1338920595">
    <w:abstractNumId w:val="1"/>
  </w:num>
  <w:num w:numId="10" w16cid:durableId="37404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78"/>
    <w:rsid w:val="000054B5"/>
    <w:rsid w:val="00063687"/>
    <w:rsid w:val="00091382"/>
    <w:rsid w:val="000A07DA"/>
    <w:rsid w:val="000A2BFA"/>
    <w:rsid w:val="000B0619"/>
    <w:rsid w:val="000B59D1"/>
    <w:rsid w:val="000B61CA"/>
    <w:rsid w:val="000F7610"/>
    <w:rsid w:val="00114ED7"/>
    <w:rsid w:val="001300CA"/>
    <w:rsid w:val="00140B0E"/>
    <w:rsid w:val="001560AE"/>
    <w:rsid w:val="001A5CA9"/>
    <w:rsid w:val="001A7FF6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C476A"/>
    <w:rsid w:val="002D45C6"/>
    <w:rsid w:val="002F03FA"/>
    <w:rsid w:val="003000DC"/>
    <w:rsid w:val="00313E86"/>
    <w:rsid w:val="00323C3F"/>
    <w:rsid w:val="0032441F"/>
    <w:rsid w:val="00324F4E"/>
    <w:rsid w:val="00333CD3"/>
    <w:rsid w:val="00340365"/>
    <w:rsid w:val="00342B64"/>
    <w:rsid w:val="00364079"/>
    <w:rsid w:val="003C5528"/>
    <w:rsid w:val="003D03E5"/>
    <w:rsid w:val="004077FB"/>
    <w:rsid w:val="004116C0"/>
    <w:rsid w:val="004244FF"/>
    <w:rsid w:val="00424DD9"/>
    <w:rsid w:val="004305E4"/>
    <w:rsid w:val="00446FCE"/>
    <w:rsid w:val="00453DF8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B3D39"/>
    <w:rsid w:val="006C4C50"/>
    <w:rsid w:val="006D76B1"/>
    <w:rsid w:val="006E433C"/>
    <w:rsid w:val="00713050"/>
    <w:rsid w:val="00740B29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03569"/>
    <w:rsid w:val="00811117"/>
    <w:rsid w:val="00814F78"/>
    <w:rsid w:val="00815D0C"/>
    <w:rsid w:val="00823C54"/>
    <w:rsid w:val="0082547B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32A04"/>
    <w:rsid w:val="00985D58"/>
    <w:rsid w:val="009A270E"/>
    <w:rsid w:val="009B3C40"/>
    <w:rsid w:val="009B5CAB"/>
    <w:rsid w:val="009B7082"/>
    <w:rsid w:val="009F7AD9"/>
    <w:rsid w:val="00A10867"/>
    <w:rsid w:val="00A42540"/>
    <w:rsid w:val="00A50939"/>
    <w:rsid w:val="00A66B21"/>
    <w:rsid w:val="00A83413"/>
    <w:rsid w:val="00AA6A40"/>
    <w:rsid w:val="00AA75F6"/>
    <w:rsid w:val="00AC215B"/>
    <w:rsid w:val="00AD00FD"/>
    <w:rsid w:val="00AE333D"/>
    <w:rsid w:val="00AF0A8E"/>
    <w:rsid w:val="00B27019"/>
    <w:rsid w:val="00B5664D"/>
    <w:rsid w:val="00B56BC2"/>
    <w:rsid w:val="00B76A83"/>
    <w:rsid w:val="00BA5B40"/>
    <w:rsid w:val="00BD0206"/>
    <w:rsid w:val="00BF0154"/>
    <w:rsid w:val="00C14463"/>
    <w:rsid w:val="00C2098A"/>
    <w:rsid w:val="00C5444A"/>
    <w:rsid w:val="00C612DA"/>
    <w:rsid w:val="00C62C50"/>
    <w:rsid w:val="00C64867"/>
    <w:rsid w:val="00C7741E"/>
    <w:rsid w:val="00C875AB"/>
    <w:rsid w:val="00CA3DF1"/>
    <w:rsid w:val="00CA4581"/>
    <w:rsid w:val="00CE18D5"/>
    <w:rsid w:val="00CF28CA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384B"/>
    <w:rsid w:val="00EF7CC9"/>
    <w:rsid w:val="00F207C0"/>
    <w:rsid w:val="00F20AE5"/>
    <w:rsid w:val="00F4342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34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21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A66B21"/>
    <w:pPr>
      <w:keepNext/>
      <w:keepLines/>
      <w:framePr w:wrap="around" w:vAnchor="text" w:hAnchor="text" w:y="1"/>
      <w:pBdr>
        <w:bottom w:val="single" w:sz="48" w:space="1" w:color="8EAADB" w:themeColor="accent5" w:themeTint="99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6B21"/>
    <w:pPr>
      <w:keepNext/>
      <w:keepLines/>
      <w:pBdr>
        <w:bottom w:val="single" w:sz="48" w:space="1" w:color="8EAADB" w:themeColor="accent5" w:themeTint="99"/>
      </w:pBd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6B21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66B21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oussu\AppData\Roaming\Microsoft\Templates\CV%20soign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598E5F52A4FA4B66AB773E1177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3880C-951E-4BAC-8017-F3D3DE132332}"/>
      </w:docPartPr>
      <w:docPartBody>
        <w:p w:rsidR="00213CAD" w:rsidRDefault="000760A2">
          <w:pPr>
            <w:pStyle w:val="FEE598E5F52A4FA4B66AB773E1177C4C"/>
          </w:pPr>
          <w:r w:rsidRPr="002C476A">
            <w:rPr>
              <w:lang w:bidi="fr-FR"/>
            </w:rPr>
            <w:t>Objectif</w:t>
          </w:r>
        </w:p>
      </w:docPartBody>
    </w:docPart>
    <w:docPart>
      <w:docPartPr>
        <w:name w:val="D1E742027B594C61A773BBEED281A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036A8-7893-4E1C-BBE3-271C31FD1F5C}"/>
      </w:docPartPr>
      <w:docPartBody>
        <w:p w:rsidR="00213CAD" w:rsidRDefault="000760A2">
          <w:pPr>
            <w:pStyle w:val="D1E742027B594C61A773BBEED281AB4C"/>
          </w:pPr>
          <w:r w:rsidRPr="002C476A">
            <w:rPr>
              <w:lang w:bidi="fr-FR"/>
            </w:rPr>
            <w:t>Compétences</w:t>
          </w:r>
        </w:p>
      </w:docPartBody>
    </w:docPart>
    <w:docPart>
      <w:docPartPr>
        <w:name w:val="E28380F86E1949EFA27FDE5BD6482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57D6E-D5AD-4A29-A066-477A7D382C88}"/>
      </w:docPartPr>
      <w:docPartBody>
        <w:p w:rsidR="00213CAD" w:rsidRDefault="000760A2">
          <w:pPr>
            <w:pStyle w:val="E28380F86E1949EFA27FDE5BD6482B0A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C48DD210067143E2AE9776460F9CD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F57D4-C848-4930-A0AE-F0C7BCEF359D}"/>
      </w:docPartPr>
      <w:docPartBody>
        <w:p w:rsidR="00213CAD" w:rsidRDefault="000760A2">
          <w:pPr>
            <w:pStyle w:val="C48DD210067143E2AE9776460F9CD146"/>
          </w:pPr>
          <w:r w:rsidRPr="002C476A">
            <w:rPr>
              <w:lang w:bidi="fr-FR"/>
            </w:rPr>
            <w:t>Expérience</w:t>
          </w:r>
        </w:p>
      </w:docPartBody>
    </w:docPart>
    <w:docPart>
      <w:docPartPr>
        <w:name w:val="2BDDB31E51CF4A639299FD2CD4F51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286ED-433B-443B-BE7A-BED1564F8179}"/>
      </w:docPartPr>
      <w:docPartBody>
        <w:p w:rsidR="00213CAD" w:rsidRDefault="000760A2">
          <w:pPr>
            <w:pStyle w:val="2BDDB31E51CF4A639299FD2CD4F51FDA"/>
          </w:pPr>
          <w:r w:rsidRPr="002C476A">
            <w:rPr>
              <w:lang w:bidi="fr-FR"/>
            </w:rPr>
            <w:t>Formation</w:t>
          </w:r>
        </w:p>
      </w:docPartBody>
    </w:docPart>
    <w:docPart>
      <w:docPartPr>
        <w:name w:val="5B68A54C89D64756B09C8D32E015F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E0C7B-D456-4AE2-B8F4-16BDA48DF11D}"/>
      </w:docPartPr>
      <w:docPartBody>
        <w:p w:rsidR="00213CAD" w:rsidRDefault="000760A2">
          <w:pPr>
            <w:pStyle w:val="5B68A54C89D64756B09C8D32E015FFDD"/>
          </w:pPr>
          <w:r w:rsidRPr="002C476A">
            <w:rPr>
              <w:lang w:bidi="fr-FR"/>
            </w:rPr>
            <w:t>Établissement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A2"/>
    <w:rsid w:val="00000E35"/>
    <w:rsid w:val="000760A2"/>
    <w:rsid w:val="00213CAD"/>
    <w:rsid w:val="00432274"/>
    <w:rsid w:val="00E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E598E5F52A4FA4B66AB773E1177C4C">
    <w:name w:val="FEE598E5F52A4FA4B66AB773E1177C4C"/>
  </w:style>
  <w:style w:type="paragraph" w:customStyle="1" w:styleId="D1E742027B594C61A773BBEED281AB4C">
    <w:name w:val="D1E742027B594C61A773BBEED281AB4C"/>
  </w:style>
  <w:style w:type="paragraph" w:customStyle="1" w:styleId="E28380F86E1949EFA27FDE5BD6482B0A">
    <w:name w:val="E28380F86E1949EFA27FDE5BD6482B0A"/>
  </w:style>
  <w:style w:type="paragraph" w:customStyle="1" w:styleId="C48DD210067143E2AE9776460F9CD146">
    <w:name w:val="C48DD210067143E2AE9776460F9CD146"/>
  </w:style>
  <w:style w:type="paragraph" w:customStyle="1" w:styleId="119F3902D30545878C8269F264BC00B9">
    <w:name w:val="119F3902D30545878C8269F264BC00B9"/>
  </w:style>
  <w:style w:type="paragraph" w:customStyle="1" w:styleId="2BDDB31E51CF4A639299FD2CD4F51FDA">
    <w:name w:val="2BDDB31E51CF4A639299FD2CD4F51FDA"/>
  </w:style>
  <w:style w:type="paragraph" w:customStyle="1" w:styleId="5B68A54C89D64756B09C8D32E015FFDD">
    <w:name w:val="5B68A54C89D64756B09C8D32E015F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2023-06-27T19:04:00Z</dcterms:created>
  <dcterms:modified xsi:type="dcterms:W3CDTF">2023-06-27T19:04:00Z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