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99" w:type="dxa"/>
        <w:tblInd w:w="-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5825"/>
        <w:gridCol w:w="2127"/>
        <w:gridCol w:w="141"/>
      </w:tblGrid>
      <w:tr w:rsidR="00F316AD" w:rsidRPr="001B3172" w14:paraId="58C1B5C5" w14:textId="77777777" w:rsidTr="002C7A79">
        <w:trPr>
          <w:trHeight w:val="650"/>
        </w:trPr>
        <w:tc>
          <w:tcPr>
            <w:tcW w:w="11199" w:type="dxa"/>
            <w:gridSpan w:val="4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0FCD79AE" w14:textId="12A630D1" w:rsidR="00F316AD" w:rsidRPr="002C7A79" w:rsidRDefault="00EB5A52" w:rsidP="00F95A6D">
            <w:pPr>
              <w:pStyle w:val="Titre"/>
              <w:rPr>
                <w:noProof/>
                <w:sz w:val="40"/>
                <w:szCs w:val="40"/>
              </w:rPr>
            </w:pPr>
            <w:r w:rsidRPr="002C7A79">
              <w:rPr>
                <w:noProof/>
                <w:sz w:val="40"/>
                <w:szCs w:val="40"/>
              </w:rPr>
              <w:t>Stan PASCAL</w:t>
            </w:r>
          </w:p>
        </w:tc>
      </w:tr>
      <w:tr w:rsidR="00D837E9" w:rsidRPr="001B3172" w14:paraId="3FE4117C" w14:textId="77777777" w:rsidTr="007203B9">
        <w:trPr>
          <w:gridAfter w:val="1"/>
          <w:wAfter w:w="141" w:type="dxa"/>
          <w:trHeight w:val="735"/>
        </w:trPr>
        <w:tc>
          <w:tcPr>
            <w:tcW w:w="3106" w:type="dxa"/>
            <w:tcBorders>
              <w:top w:val="single" w:sz="24" w:space="0" w:color="BF9268" w:themeColor="accent2"/>
            </w:tcBorders>
            <w:vAlign w:val="center"/>
          </w:tcPr>
          <w:p w14:paraId="0B6CA3B9" w14:textId="77777777" w:rsidR="00956C48" w:rsidRDefault="00956C48" w:rsidP="00676971">
            <w:pPr>
              <w:jc w:val="center"/>
              <w:rPr>
                <w:noProof/>
              </w:rPr>
            </w:pPr>
          </w:p>
          <w:p w14:paraId="7FD3093C" w14:textId="2B2D7EF7" w:rsidR="00F316AD" w:rsidRPr="002C7A79" w:rsidRDefault="00EB5A52" w:rsidP="00676971">
            <w:pPr>
              <w:jc w:val="center"/>
              <w:rPr>
                <w:noProof/>
                <w:sz w:val="22"/>
                <w:szCs w:val="22"/>
              </w:rPr>
            </w:pPr>
            <w:r w:rsidRPr="002C7A79">
              <w:rPr>
                <w:noProof/>
                <w:sz w:val="22"/>
                <w:szCs w:val="22"/>
              </w:rPr>
              <w:t>La Sousto</w:t>
            </w:r>
          </w:p>
          <w:p w14:paraId="264EAB64" w14:textId="77777777" w:rsidR="00EB5A52" w:rsidRPr="002C7A79" w:rsidRDefault="00EB5A52" w:rsidP="00676971">
            <w:pPr>
              <w:jc w:val="center"/>
              <w:rPr>
                <w:noProof/>
                <w:sz w:val="22"/>
                <w:szCs w:val="22"/>
              </w:rPr>
            </w:pPr>
            <w:r w:rsidRPr="002C7A79">
              <w:rPr>
                <w:noProof/>
                <w:sz w:val="22"/>
                <w:szCs w:val="22"/>
              </w:rPr>
              <w:t>1 ruelle de la Foulerie</w:t>
            </w:r>
          </w:p>
          <w:p w14:paraId="1A6721D5" w14:textId="09C4D9C4" w:rsidR="00EB5A52" w:rsidRPr="00F24EFD" w:rsidRDefault="00EB5A52" w:rsidP="0067697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C7A79">
              <w:rPr>
                <w:b/>
                <w:bCs/>
                <w:noProof/>
                <w:sz w:val="22"/>
                <w:szCs w:val="22"/>
              </w:rPr>
              <w:t>04370 VILLARS COLMARS</w:t>
            </w:r>
          </w:p>
        </w:tc>
        <w:tc>
          <w:tcPr>
            <w:tcW w:w="5825" w:type="dxa"/>
            <w:tcBorders>
              <w:top w:val="single" w:sz="24" w:space="0" w:color="BF9268" w:themeColor="accent2"/>
            </w:tcBorders>
            <w:vAlign w:val="center"/>
          </w:tcPr>
          <w:p w14:paraId="0387D0FD" w14:textId="77777777" w:rsidR="00F316AD" w:rsidRDefault="00EB5A52" w:rsidP="00676971">
            <w:pPr>
              <w:jc w:val="center"/>
              <w:rPr>
                <w:noProof/>
              </w:rPr>
            </w:pPr>
            <w:r>
              <w:rPr>
                <w:noProof/>
              </w:rPr>
              <w:t>06.37.06.87.78</w:t>
            </w:r>
          </w:p>
          <w:p w14:paraId="0189A500" w14:textId="3CA93002" w:rsidR="00D837E9" w:rsidRPr="001B3172" w:rsidRDefault="002C7A79" w:rsidP="00676971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bidi="fr-FR"/>
              </w:rPr>
              <w:t>stephanielaurens@orange.fr</w:t>
            </w:r>
          </w:p>
        </w:tc>
        <w:tc>
          <w:tcPr>
            <w:tcW w:w="2127" w:type="dxa"/>
            <w:tcBorders>
              <w:top w:val="single" w:sz="24" w:space="0" w:color="BF9268" w:themeColor="accent2"/>
            </w:tcBorders>
            <w:vAlign w:val="center"/>
          </w:tcPr>
          <w:p w14:paraId="188BA275" w14:textId="44A78C55" w:rsidR="00E23A60" w:rsidRPr="00E23A60" w:rsidRDefault="00E23A60" w:rsidP="00FF17C3">
            <w:pPr>
              <w:jc w:val="center"/>
              <w:rPr>
                <w:noProof/>
                <w:sz w:val="20"/>
                <w:szCs w:val="20"/>
              </w:rPr>
            </w:pPr>
            <w:r w:rsidRPr="00E23A60">
              <w:rPr>
                <w:noProof/>
                <w:sz w:val="20"/>
                <w:szCs w:val="20"/>
              </w:rPr>
              <w:t>Né le 22/08/2006</w:t>
            </w:r>
          </w:p>
        </w:tc>
      </w:tr>
      <w:tr w:rsidR="00D837E9" w:rsidRPr="001B3172" w14:paraId="48AEA5A8" w14:textId="77777777" w:rsidTr="007203B9">
        <w:trPr>
          <w:gridAfter w:val="1"/>
          <w:wAfter w:w="141" w:type="dxa"/>
          <w:trHeight w:val="210"/>
        </w:trPr>
        <w:tc>
          <w:tcPr>
            <w:tcW w:w="3106" w:type="dxa"/>
            <w:tcBorders>
              <w:bottom w:val="single" w:sz="18" w:space="0" w:color="BF9268" w:themeColor="accent2"/>
            </w:tcBorders>
          </w:tcPr>
          <w:p w14:paraId="2B7FA31E" w14:textId="77777777" w:rsidR="00CD50FD" w:rsidRPr="001B3172" w:rsidRDefault="00CD50FD" w:rsidP="00676971">
            <w:pPr>
              <w:rPr>
                <w:noProof/>
              </w:rPr>
            </w:pPr>
          </w:p>
        </w:tc>
        <w:tc>
          <w:tcPr>
            <w:tcW w:w="5825" w:type="dxa"/>
            <w:vMerge w:val="restart"/>
            <w:shd w:val="clear" w:color="auto" w:fill="303848" w:themeFill="accent1"/>
            <w:vAlign w:val="center"/>
          </w:tcPr>
          <w:p w14:paraId="5AA1889E" w14:textId="77777777" w:rsidR="00CD50FD" w:rsidRPr="001B3172" w:rsidRDefault="00000000" w:rsidP="00676971">
            <w:pPr>
              <w:pStyle w:val="Titre1"/>
              <w:rPr>
                <w:noProof/>
              </w:rPr>
            </w:pPr>
            <w:sdt>
              <w:sdtPr>
                <w:rPr>
                  <w:noProof/>
                </w:rPr>
                <w:id w:val="1460613821"/>
                <w:placeholder>
                  <w:docPart w:val="7278FBE0E4954107AE774E0E53DD4662"/>
                </w:placeholder>
                <w:temporary/>
                <w:showingPlcHdr/>
                <w15:appearance w15:val="hidden"/>
                <w:text/>
              </w:sdtPr>
              <w:sdtContent>
                <w:r w:rsidR="00D20DA9" w:rsidRPr="001B3172">
                  <w:rPr>
                    <w:noProof/>
                    <w:lang w:bidi="fr-FR"/>
                  </w:rPr>
                  <w:t>OBJECTIF</w:t>
                </w:r>
              </w:sdtContent>
            </w:sdt>
          </w:p>
        </w:tc>
        <w:tc>
          <w:tcPr>
            <w:tcW w:w="2127" w:type="dxa"/>
            <w:tcBorders>
              <w:bottom w:val="single" w:sz="18" w:space="0" w:color="BF9268" w:themeColor="accent2"/>
            </w:tcBorders>
          </w:tcPr>
          <w:p w14:paraId="0203039F" w14:textId="77777777" w:rsidR="00CD50FD" w:rsidRPr="001B3172" w:rsidRDefault="00CD50FD" w:rsidP="00676971">
            <w:pPr>
              <w:rPr>
                <w:noProof/>
              </w:rPr>
            </w:pPr>
          </w:p>
        </w:tc>
      </w:tr>
      <w:tr w:rsidR="00D837E9" w:rsidRPr="001B3172" w14:paraId="25552F56" w14:textId="77777777" w:rsidTr="007203B9">
        <w:trPr>
          <w:gridAfter w:val="1"/>
          <w:wAfter w:w="141" w:type="dxa"/>
          <w:trHeight w:val="210"/>
        </w:trPr>
        <w:tc>
          <w:tcPr>
            <w:tcW w:w="3106" w:type="dxa"/>
            <w:tcBorders>
              <w:top w:val="single" w:sz="18" w:space="0" w:color="BF9268" w:themeColor="accent2"/>
            </w:tcBorders>
          </w:tcPr>
          <w:p w14:paraId="6F15EF07" w14:textId="77777777" w:rsidR="00CD50FD" w:rsidRPr="001B3172" w:rsidRDefault="00CD50FD" w:rsidP="00676971">
            <w:pPr>
              <w:rPr>
                <w:noProof/>
              </w:rPr>
            </w:pPr>
          </w:p>
        </w:tc>
        <w:tc>
          <w:tcPr>
            <w:tcW w:w="5825" w:type="dxa"/>
            <w:vMerge/>
            <w:shd w:val="clear" w:color="auto" w:fill="303848" w:themeFill="accent1"/>
            <w:vAlign w:val="center"/>
          </w:tcPr>
          <w:p w14:paraId="377FDDF3" w14:textId="77777777" w:rsidR="00CD50FD" w:rsidRPr="001B3172" w:rsidRDefault="00CD50FD" w:rsidP="00676971">
            <w:pPr>
              <w:pStyle w:val="Titre1"/>
              <w:rPr>
                <w:noProof/>
              </w:rPr>
            </w:pPr>
          </w:p>
        </w:tc>
        <w:tc>
          <w:tcPr>
            <w:tcW w:w="2127" w:type="dxa"/>
            <w:tcBorders>
              <w:top w:val="single" w:sz="18" w:space="0" w:color="BF9268" w:themeColor="accent2"/>
            </w:tcBorders>
          </w:tcPr>
          <w:p w14:paraId="3F72773D" w14:textId="77777777" w:rsidR="00CD50FD" w:rsidRPr="001B3172" w:rsidRDefault="00CD50FD" w:rsidP="00676971">
            <w:pPr>
              <w:rPr>
                <w:noProof/>
              </w:rPr>
            </w:pPr>
          </w:p>
        </w:tc>
      </w:tr>
      <w:tr w:rsidR="0040233B" w:rsidRPr="001B3172" w14:paraId="0657F1FB" w14:textId="77777777" w:rsidTr="007203B9">
        <w:trPr>
          <w:gridAfter w:val="1"/>
          <w:wAfter w:w="141" w:type="dxa"/>
          <w:trHeight w:val="740"/>
        </w:trPr>
        <w:tc>
          <w:tcPr>
            <w:tcW w:w="11058" w:type="dxa"/>
            <w:gridSpan w:val="3"/>
            <w:vAlign w:val="center"/>
          </w:tcPr>
          <w:p w14:paraId="5005B75B" w14:textId="4D258525" w:rsidR="0040233B" w:rsidRPr="001B3172" w:rsidRDefault="00415D41" w:rsidP="00676971">
            <w:pPr>
              <w:pStyle w:val="Texte"/>
              <w:jc w:val="center"/>
              <w:rPr>
                <w:noProof/>
              </w:rPr>
            </w:pPr>
            <w:r>
              <w:rPr>
                <w:noProof/>
              </w:rPr>
              <w:t>Obtenir le Brevet Professionnel de Menuiserie en apprentissage avec les Compagnons du Tour de France à Marseille et dans une entreprise qui me permettra d’acquérir la meilleure expérience professionnelle et humaine possible</w:t>
            </w:r>
            <w:r w:rsidR="00F24EFD">
              <w:rPr>
                <w:noProof/>
              </w:rPr>
              <w:t>.</w:t>
            </w:r>
          </w:p>
        </w:tc>
      </w:tr>
      <w:tr w:rsidR="00D837E9" w:rsidRPr="001B3172" w14:paraId="27068510" w14:textId="77777777" w:rsidTr="007203B9">
        <w:trPr>
          <w:gridAfter w:val="1"/>
          <w:wAfter w:w="141" w:type="dxa"/>
          <w:trHeight w:val="220"/>
        </w:trPr>
        <w:tc>
          <w:tcPr>
            <w:tcW w:w="3106" w:type="dxa"/>
            <w:vMerge w:val="restart"/>
            <w:shd w:val="clear" w:color="auto" w:fill="F2F2F2" w:themeFill="background1" w:themeFillShade="F2"/>
            <w:vAlign w:val="center"/>
          </w:tcPr>
          <w:p w14:paraId="76EAEE71" w14:textId="73413CC5" w:rsidR="00CD50FD" w:rsidRPr="001B3172" w:rsidRDefault="007203B9" w:rsidP="00676971">
            <w:pPr>
              <w:pStyle w:val="Titre2"/>
              <w:rPr>
                <w:noProof/>
              </w:rPr>
            </w:pPr>
            <w:r w:rsidRPr="008C5B74">
              <w:rPr>
                <w:b/>
                <w:bCs/>
                <w:noProof/>
                <w:sz w:val="20"/>
                <w:szCs w:val="20"/>
              </w:rPr>
              <w:t>FORMATIO</w:t>
            </w:r>
            <w:r w:rsidR="008C5B74">
              <w:rPr>
                <w:b/>
                <w:bCs/>
                <w:noProof/>
                <w:sz w:val="20"/>
                <w:szCs w:val="20"/>
              </w:rPr>
              <w:t>NS</w:t>
            </w:r>
            <w:r w:rsidR="00D26A79" w:rsidRPr="001B3172">
              <w:rPr>
                <w:noProof/>
                <w:lang w:bidi="fr-FR"/>
              </w:rPr>
              <w:t xml:space="preserve"> </w:t>
            </w:r>
            <w:sdt>
              <w:sdtPr>
                <w:rPr>
                  <w:rStyle w:val="Distinguer"/>
                  <w:noProof/>
                </w:rPr>
                <w:id w:val="-908075200"/>
                <w:placeholder>
                  <w:docPart w:val="E314ED89EAB54DA0A5A2C0F9937732C4"/>
                </w:placeholder>
                <w:temporary/>
                <w:showingPlcHdr/>
                <w15:appearance w15:val="hidden"/>
                <w:text/>
              </w:sdtPr>
              <w:sdtContent>
                <w:r w:rsidR="00D26A79" w:rsidRPr="001B3172">
                  <w:rPr>
                    <w:rStyle w:val="Distinguer"/>
                    <w:noProof/>
                    <w:lang w:bidi="fr-FR"/>
                  </w:rPr>
                  <w:t>—</w:t>
                </w:r>
              </w:sdtContent>
            </w:sdt>
          </w:p>
        </w:tc>
        <w:tc>
          <w:tcPr>
            <w:tcW w:w="5825" w:type="dxa"/>
            <w:vMerge w:val="restart"/>
            <w:shd w:val="clear" w:color="auto" w:fill="303848" w:themeFill="accent1"/>
            <w:vAlign w:val="center"/>
          </w:tcPr>
          <w:p w14:paraId="2DCA5119" w14:textId="0FECAA5F" w:rsidR="00CD50FD" w:rsidRPr="001B3172" w:rsidRDefault="00713962" w:rsidP="00676971">
            <w:pPr>
              <w:pStyle w:val="Titre1"/>
              <w:rPr>
                <w:noProof/>
              </w:rPr>
            </w:pPr>
            <w:r>
              <w:rPr>
                <w:noProof/>
              </w:rPr>
              <w:t>STAGES EN ENTREPRISE</w:t>
            </w:r>
            <w:r w:rsidR="00F24EFD">
              <w:rPr>
                <w:noProof/>
              </w:rPr>
              <w:t xml:space="preserve"> et EXPERIENCE PROFESSIONNELLE</w:t>
            </w:r>
          </w:p>
        </w:tc>
        <w:tc>
          <w:tcPr>
            <w:tcW w:w="2127" w:type="dxa"/>
            <w:tcBorders>
              <w:bottom w:val="single" w:sz="18" w:space="0" w:color="BF9268" w:themeColor="accent2"/>
            </w:tcBorders>
          </w:tcPr>
          <w:p w14:paraId="45960339" w14:textId="77777777" w:rsidR="00CD50FD" w:rsidRPr="001B3172" w:rsidRDefault="00CD50FD" w:rsidP="00676971">
            <w:pPr>
              <w:rPr>
                <w:noProof/>
              </w:rPr>
            </w:pPr>
          </w:p>
        </w:tc>
      </w:tr>
      <w:tr w:rsidR="00D837E9" w:rsidRPr="001B3172" w14:paraId="399F57DC" w14:textId="77777777" w:rsidTr="007203B9">
        <w:trPr>
          <w:gridAfter w:val="1"/>
          <w:wAfter w:w="141" w:type="dxa"/>
          <w:trHeight w:val="220"/>
        </w:trPr>
        <w:tc>
          <w:tcPr>
            <w:tcW w:w="3106" w:type="dxa"/>
            <w:vMerge/>
            <w:shd w:val="clear" w:color="auto" w:fill="F2F2F2" w:themeFill="background1" w:themeFillShade="F2"/>
            <w:vAlign w:val="center"/>
          </w:tcPr>
          <w:p w14:paraId="402B8B1B" w14:textId="77777777" w:rsidR="00CD50FD" w:rsidRPr="001B3172" w:rsidRDefault="00CD50FD" w:rsidP="00676971">
            <w:pPr>
              <w:pStyle w:val="Titre2"/>
              <w:rPr>
                <w:noProof/>
              </w:rPr>
            </w:pPr>
          </w:p>
        </w:tc>
        <w:tc>
          <w:tcPr>
            <w:tcW w:w="5825" w:type="dxa"/>
            <w:vMerge/>
            <w:shd w:val="clear" w:color="auto" w:fill="303848" w:themeFill="accent1"/>
            <w:vAlign w:val="center"/>
          </w:tcPr>
          <w:p w14:paraId="618471E8" w14:textId="77777777" w:rsidR="00CD50FD" w:rsidRPr="001B3172" w:rsidRDefault="00CD50FD" w:rsidP="00676971">
            <w:pPr>
              <w:pStyle w:val="Titre1"/>
              <w:rPr>
                <w:noProof/>
              </w:rPr>
            </w:pPr>
          </w:p>
        </w:tc>
        <w:tc>
          <w:tcPr>
            <w:tcW w:w="2127" w:type="dxa"/>
          </w:tcPr>
          <w:p w14:paraId="3112CF16" w14:textId="77777777" w:rsidR="00CD50FD" w:rsidRPr="001B3172" w:rsidRDefault="00CD50FD" w:rsidP="00676971">
            <w:pPr>
              <w:rPr>
                <w:noProof/>
              </w:rPr>
            </w:pPr>
          </w:p>
        </w:tc>
      </w:tr>
      <w:tr w:rsidR="0040233B" w:rsidRPr="001B3172" w14:paraId="47104990" w14:textId="77777777" w:rsidTr="007203B9">
        <w:trPr>
          <w:gridAfter w:val="1"/>
          <w:wAfter w:w="141" w:type="dxa"/>
          <w:trHeight w:val="3600"/>
        </w:trPr>
        <w:tc>
          <w:tcPr>
            <w:tcW w:w="3106" w:type="dxa"/>
            <w:shd w:val="clear" w:color="auto" w:fill="F2F2F2" w:themeFill="background1" w:themeFillShade="F2"/>
          </w:tcPr>
          <w:p w14:paraId="30FA56BC" w14:textId="77777777" w:rsidR="0040233B" w:rsidRPr="001B3172" w:rsidRDefault="0040233B" w:rsidP="00676971">
            <w:pPr>
              <w:pStyle w:val="Texte"/>
              <w:rPr>
                <w:noProof/>
              </w:rPr>
            </w:pPr>
          </w:p>
          <w:p w14:paraId="4BA4FC48" w14:textId="4771E373" w:rsidR="008F0A91" w:rsidRDefault="008A27A9" w:rsidP="00676971">
            <w:pPr>
              <w:pStyle w:val="Texte"/>
              <w:rPr>
                <w:noProof/>
              </w:rPr>
            </w:pPr>
            <w:r w:rsidRPr="008F0A91">
              <w:rPr>
                <w:b/>
                <w:bCs/>
                <w:noProof/>
              </w:rPr>
              <w:t>202</w:t>
            </w:r>
            <w:r w:rsidR="007203B9">
              <w:rPr>
                <w:b/>
                <w:bCs/>
                <w:noProof/>
              </w:rPr>
              <w:t>1</w:t>
            </w:r>
            <w:r w:rsidRPr="008F0A91">
              <w:rPr>
                <w:b/>
                <w:bCs/>
                <w:noProof/>
              </w:rPr>
              <w:t xml:space="preserve"> – 2023</w:t>
            </w:r>
            <w:r>
              <w:rPr>
                <w:noProof/>
              </w:rPr>
              <w:t xml:space="preserve"> </w:t>
            </w:r>
          </w:p>
          <w:p w14:paraId="13EFDFC9" w14:textId="48A4247A" w:rsidR="008A27A9" w:rsidRDefault="007203B9" w:rsidP="00676971">
            <w:pPr>
              <w:pStyle w:val="Texte"/>
              <w:rPr>
                <w:noProof/>
              </w:rPr>
            </w:pPr>
            <w:r>
              <w:rPr>
                <w:noProof/>
              </w:rPr>
              <w:t>1</w:t>
            </w:r>
            <w:r w:rsidRPr="007203B9">
              <w:rPr>
                <w:noProof/>
                <w:vertAlign w:val="superscript"/>
              </w:rPr>
              <w:t>ère</w:t>
            </w:r>
            <w:r>
              <w:rPr>
                <w:noProof/>
              </w:rPr>
              <w:t xml:space="preserve"> et </w:t>
            </w:r>
            <w:r w:rsidR="008A27A9">
              <w:rPr>
                <w:noProof/>
              </w:rPr>
              <w:t>Tal CAP Bois</w:t>
            </w:r>
          </w:p>
          <w:p w14:paraId="7468ECF2" w14:textId="539D4047" w:rsidR="008A27A9" w:rsidRDefault="008A27A9" w:rsidP="00676971">
            <w:pPr>
              <w:pStyle w:val="Texte"/>
              <w:rPr>
                <w:noProof/>
              </w:rPr>
            </w:pPr>
            <w:r>
              <w:rPr>
                <w:noProof/>
              </w:rPr>
              <w:t xml:space="preserve">Lycée Beau de Rochas </w:t>
            </w:r>
            <w:r w:rsidR="002C7A79">
              <w:rPr>
                <w:noProof/>
              </w:rPr>
              <w:t>–</w:t>
            </w:r>
            <w:r>
              <w:rPr>
                <w:noProof/>
              </w:rPr>
              <w:t xml:space="preserve"> Digne</w:t>
            </w:r>
          </w:p>
          <w:p w14:paraId="2BD1A284" w14:textId="4A7938B4" w:rsidR="002C7A79" w:rsidRPr="002C7A79" w:rsidRDefault="002C7A79" w:rsidP="002C7A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7A79">
              <w:rPr>
                <w:b/>
                <w:bCs/>
                <w:i/>
                <w:iCs/>
                <w:sz w:val="20"/>
                <w:szCs w:val="20"/>
              </w:rPr>
              <w:t>Obtention du CAP Bois avec mention Bien</w:t>
            </w:r>
          </w:p>
          <w:p w14:paraId="50965FE5" w14:textId="77777777" w:rsidR="008A27A9" w:rsidRDefault="008A27A9" w:rsidP="00676971">
            <w:pPr>
              <w:pStyle w:val="Texte"/>
              <w:rPr>
                <w:noProof/>
              </w:rPr>
            </w:pPr>
          </w:p>
          <w:p w14:paraId="0C821000" w14:textId="77777777" w:rsidR="00196D7F" w:rsidRPr="00196D7F" w:rsidRDefault="00196D7F" w:rsidP="00196D7F">
            <w:pPr>
              <w:pStyle w:val="Texte"/>
              <w:rPr>
                <w:b/>
                <w:bCs/>
                <w:noProof/>
              </w:rPr>
            </w:pPr>
            <w:r w:rsidRPr="00196D7F">
              <w:rPr>
                <w:b/>
                <w:bCs/>
                <w:noProof/>
              </w:rPr>
              <w:t>2018 à 2022 </w:t>
            </w:r>
          </w:p>
          <w:p w14:paraId="6715964C" w14:textId="6256E59B" w:rsidR="00196D7F" w:rsidRDefault="00196D7F" w:rsidP="00196D7F">
            <w:pPr>
              <w:rPr>
                <w:noProof/>
                <w:color w:val="404040" w:themeColor="text1" w:themeTint="BF"/>
                <w:sz w:val="20"/>
              </w:rPr>
            </w:pPr>
            <w:r w:rsidRPr="00196D7F">
              <w:rPr>
                <w:noProof/>
                <w:color w:val="404040" w:themeColor="text1" w:themeTint="BF"/>
                <w:sz w:val="20"/>
              </w:rPr>
              <w:t>Ecole des Jeunes Sapeurs Pompier de Colmars les alpes (04</w:t>
            </w:r>
            <w:r>
              <w:rPr>
                <w:noProof/>
                <w:color w:val="404040" w:themeColor="text1" w:themeTint="BF"/>
                <w:sz w:val="20"/>
              </w:rPr>
              <w:t>)</w:t>
            </w:r>
          </w:p>
          <w:p w14:paraId="0D5BF2DB" w14:textId="0459FBBA" w:rsidR="00196D7F" w:rsidRPr="00196D7F" w:rsidRDefault="00196D7F" w:rsidP="00196D7F">
            <w:pPr>
              <w:rPr>
                <w:noProof/>
                <w:color w:val="404040" w:themeColor="text1" w:themeTint="BF"/>
                <w:sz w:val="20"/>
              </w:rPr>
            </w:pPr>
            <w:r w:rsidRPr="00EB5A52">
              <w:rPr>
                <w:b/>
                <w:bCs/>
                <w:i/>
                <w:iCs/>
                <w:sz w:val="20"/>
                <w:szCs w:val="20"/>
              </w:rPr>
              <w:t xml:space="preserve">Obtention du Brevet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JSP </w:t>
            </w:r>
          </w:p>
          <w:p w14:paraId="5B033EE4" w14:textId="77777777" w:rsidR="00196D7F" w:rsidRPr="00196D7F" w:rsidRDefault="00196D7F" w:rsidP="00196D7F"/>
          <w:p w14:paraId="207EABB6" w14:textId="77777777" w:rsidR="008F0A91" w:rsidRDefault="00EB5A52" w:rsidP="00676971">
            <w:pPr>
              <w:pStyle w:val="Texte"/>
              <w:rPr>
                <w:noProof/>
              </w:rPr>
            </w:pPr>
            <w:r w:rsidRPr="008F0A91">
              <w:rPr>
                <w:b/>
                <w:bCs/>
                <w:noProof/>
              </w:rPr>
              <w:t>2020 – 2021</w:t>
            </w:r>
            <w:r>
              <w:rPr>
                <w:noProof/>
              </w:rPr>
              <w:t xml:space="preserve"> </w:t>
            </w:r>
          </w:p>
          <w:p w14:paraId="7C5FDA06" w14:textId="3B8CB814" w:rsidR="00EB5A52" w:rsidRDefault="00EB5A52" w:rsidP="00676971">
            <w:pPr>
              <w:pStyle w:val="Texte"/>
              <w:rPr>
                <w:noProof/>
              </w:rPr>
            </w:pPr>
            <w:r>
              <w:rPr>
                <w:noProof/>
              </w:rPr>
              <w:t>3</w:t>
            </w:r>
            <w:r w:rsidRPr="00EB5A52">
              <w:rPr>
                <w:noProof/>
                <w:vertAlign w:val="superscript"/>
              </w:rPr>
              <w:t>ème</w:t>
            </w:r>
            <w:r>
              <w:rPr>
                <w:noProof/>
              </w:rPr>
              <w:t xml:space="preserve"> Prépa Métiers</w:t>
            </w:r>
          </w:p>
          <w:p w14:paraId="043C134A" w14:textId="7E4CEABD" w:rsidR="00EB5A52" w:rsidRDefault="00EB5A52" w:rsidP="00676971">
            <w:pPr>
              <w:pStyle w:val="Texte"/>
              <w:rPr>
                <w:noProof/>
              </w:rPr>
            </w:pPr>
            <w:r>
              <w:rPr>
                <w:noProof/>
              </w:rPr>
              <w:t>Lycée Beau de Rochas – Digne</w:t>
            </w:r>
          </w:p>
          <w:p w14:paraId="53147B44" w14:textId="68649DC7" w:rsidR="00EB5A52" w:rsidRPr="00EB5A52" w:rsidRDefault="00EB5A52" w:rsidP="006769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B5A52">
              <w:rPr>
                <w:b/>
                <w:bCs/>
                <w:i/>
                <w:iCs/>
                <w:sz w:val="20"/>
                <w:szCs w:val="20"/>
              </w:rPr>
              <w:t>Obtention du Brevet avec mention Bien</w:t>
            </w:r>
          </w:p>
          <w:p w14:paraId="5770CB20" w14:textId="77777777" w:rsidR="00EB5A52" w:rsidRDefault="00EB5A52" w:rsidP="00676971"/>
          <w:p w14:paraId="31DC5825" w14:textId="114FDD5E" w:rsidR="00196D7F" w:rsidRPr="00146CF8" w:rsidRDefault="00196D7F" w:rsidP="00196D7F">
            <w:pPr>
              <w:pStyle w:val="Texte"/>
              <w:rPr>
                <w:noProof/>
                <w:color w:val="000000" w:themeColor="text1"/>
              </w:rPr>
            </w:pPr>
          </w:p>
          <w:p w14:paraId="03B23891" w14:textId="2A411948" w:rsidR="00EB5A52" w:rsidRPr="00EB5A52" w:rsidRDefault="00EB5A52" w:rsidP="00676971">
            <w:pPr>
              <w:pStyle w:val="Texte"/>
            </w:pPr>
          </w:p>
        </w:tc>
        <w:tc>
          <w:tcPr>
            <w:tcW w:w="7952" w:type="dxa"/>
            <w:gridSpan w:val="2"/>
            <w:vAlign w:val="center"/>
          </w:tcPr>
          <w:p w14:paraId="6E4845BB" w14:textId="77777777" w:rsidR="008A27A9" w:rsidRDefault="008A27A9" w:rsidP="00676971">
            <w:pPr>
              <w:pStyle w:val="SmallText"/>
              <w:rPr>
                <w:noProof/>
              </w:rPr>
            </w:pPr>
          </w:p>
          <w:p w14:paraId="58EF758D" w14:textId="77777777" w:rsidR="002C7A79" w:rsidRDefault="002C7A79" w:rsidP="002C7A79">
            <w:pPr>
              <w:pStyle w:val="SmallText"/>
              <w:rPr>
                <w:szCs w:val="20"/>
              </w:rPr>
            </w:pPr>
            <w:r>
              <w:rPr>
                <w:noProof/>
                <w:u w:val="single"/>
              </w:rPr>
              <w:t xml:space="preserve">Eté 2023 : </w:t>
            </w:r>
            <w:r>
              <w:rPr>
                <w:szCs w:val="20"/>
              </w:rPr>
              <w:t>CDD saisonnier </w:t>
            </w:r>
          </w:p>
          <w:p w14:paraId="0C6B9135" w14:textId="757D7B9C" w:rsidR="002C7A79" w:rsidRPr="004854C3" w:rsidRDefault="002C7A79" w:rsidP="002C7A79">
            <w:pPr>
              <w:pStyle w:val="SmallText"/>
              <w:rPr>
                <w:noProof/>
                <w:u w:val="single"/>
              </w:rPr>
            </w:pPr>
            <w:r>
              <w:rPr>
                <w:szCs w:val="20"/>
              </w:rPr>
              <w:t>Mise en place en place, accueil, équipement et surveillance des clients sur les quads électriques, les trampolines et châteaux gonflables.</w:t>
            </w:r>
          </w:p>
          <w:p w14:paraId="15AE5721" w14:textId="77777777" w:rsidR="002C7A79" w:rsidRPr="00F24EFD" w:rsidRDefault="002C7A79" w:rsidP="002C7A79">
            <w:pPr>
              <w:rPr>
                <w:b/>
                <w:bCs/>
                <w:sz w:val="20"/>
                <w:szCs w:val="20"/>
              </w:rPr>
            </w:pPr>
            <w:r w:rsidRPr="001B3172">
              <w:rPr>
                <w:noProof/>
                <w:color w:val="BE9268"/>
                <w:lang w:bidi="fr-FR"/>
              </w:rPr>
              <w:t xml:space="preserve">• </w:t>
            </w:r>
            <w:r w:rsidRPr="00F24EFD">
              <w:rPr>
                <w:b/>
                <w:bCs/>
                <w:noProof/>
                <w:sz w:val="20"/>
                <w:szCs w:val="20"/>
              </w:rPr>
              <w:t>SAS LE CRAZY PARK</w:t>
            </w:r>
            <w:r>
              <w:rPr>
                <w:b/>
                <w:bCs/>
                <w:noProof/>
                <w:sz w:val="20"/>
                <w:szCs w:val="20"/>
              </w:rPr>
              <w:t>, Parc de Loisirs pour enfants</w:t>
            </w:r>
            <w:r w:rsidRPr="00F24EFD">
              <w:rPr>
                <w:b/>
                <w:bCs/>
                <w:noProof/>
                <w:sz w:val="20"/>
                <w:szCs w:val="20"/>
              </w:rPr>
              <w:t xml:space="preserve"> à La Foux d’Allos</w:t>
            </w:r>
            <w:r>
              <w:rPr>
                <w:b/>
                <w:bCs/>
                <w:noProof/>
                <w:sz w:val="20"/>
                <w:szCs w:val="20"/>
              </w:rPr>
              <w:t xml:space="preserve"> (04)</w:t>
            </w:r>
          </w:p>
          <w:p w14:paraId="622CEB8B" w14:textId="77777777" w:rsidR="002C7A79" w:rsidRDefault="002C7A79" w:rsidP="002C7A79">
            <w:pPr>
              <w:pStyle w:val="SmallText"/>
              <w:rPr>
                <w:noProof/>
                <w:u w:val="single"/>
              </w:rPr>
            </w:pPr>
          </w:p>
          <w:p w14:paraId="04839AAE" w14:textId="2367DA42" w:rsidR="002C7A79" w:rsidRPr="004854C3" w:rsidRDefault="002C7A79" w:rsidP="002C7A79">
            <w:pPr>
              <w:pStyle w:val="SmallTex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Mai 2023 4 semaines </w:t>
            </w:r>
            <w:r w:rsidRPr="004854C3">
              <w:rPr>
                <w:noProof/>
              </w:rPr>
              <w:t xml:space="preserve">: </w:t>
            </w:r>
            <w:r w:rsidRPr="008A27A9">
              <w:rPr>
                <w:szCs w:val="20"/>
              </w:rPr>
              <w:t>Stage mise en situation</w:t>
            </w:r>
          </w:p>
          <w:p w14:paraId="47D1B34B" w14:textId="77777777" w:rsidR="002C7A79" w:rsidRPr="008A27A9" w:rsidRDefault="002C7A79" w:rsidP="002C7A79">
            <w:pPr>
              <w:rPr>
                <w:sz w:val="20"/>
                <w:szCs w:val="20"/>
              </w:rPr>
            </w:pPr>
            <w:r w:rsidRPr="001B3172">
              <w:rPr>
                <w:noProof/>
                <w:color w:val="BE9268"/>
                <w:lang w:bidi="fr-FR"/>
              </w:rPr>
              <w:t xml:space="preserve">• </w:t>
            </w:r>
            <w:r>
              <w:rPr>
                <w:b/>
                <w:bCs/>
                <w:noProof/>
                <w:sz w:val="20"/>
                <w:szCs w:val="20"/>
              </w:rPr>
              <w:t>GID Menuiserie, Menuiserie</w:t>
            </w:r>
            <w:r w:rsidRPr="00F24EFD">
              <w:rPr>
                <w:b/>
                <w:bCs/>
                <w:noProof/>
                <w:sz w:val="20"/>
                <w:szCs w:val="20"/>
              </w:rPr>
              <w:t xml:space="preserve"> à </w:t>
            </w:r>
            <w:r>
              <w:rPr>
                <w:b/>
                <w:bCs/>
                <w:noProof/>
                <w:sz w:val="20"/>
                <w:szCs w:val="20"/>
              </w:rPr>
              <w:t>Carqueiranne (83)</w:t>
            </w:r>
          </w:p>
          <w:p w14:paraId="43AE94CD" w14:textId="77777777" w:rsidR="002C7A79" w:rsidRDefault="002C7A79" w:rsidP="004854C3">
            <w:pPr>
              <w:pStyle w:val="SmallText"/>
              <w:rPr>
                <w:noProof/>
                <w:u w:val="single"/>
              </w:rPr>
            </w:pPr>
          </w:p>
          <w:p w14:paraId="35AE6A3E" w14:textId="365C7672" w:rsidR="004854C3" w:rsidRDefault="00676971" w:rsidP="004854C3">
            <w:pPr>
              <w:pStyle w:val="SmallText"/>
              <w:rPr>
                <w:szCs w:val="20"/>
              </w:rPr>
            </w:pPr>
            <w:r>
              <w:rPr>
                <w:noProof/>
                <w:u w:val="single"/>
              </w:rPr>
              <w:t>Vacances d’hiver 2022/20</w:t>
            </w:r>
            <w:r w:rsidR="002C7A79">
              <w:rPr>
                <w:noProof/>
                <w:u w:val="single"/>
              </w:rPr>
              <w:t>2</w:t>
            </w:r>
            <w:r>
              <w:rPr>
                <w:noProof/>
                <w:u w:val="single"/>
              </w:rPr>
              <w:t>3</w:t>
            </w:r>
            <w:r w:rsidR="002C7A79">
              <w:rPr>
                <w:noProof/>
                <w:u w:val="single"/>
              </w:rPr>
              <w:t xml:space="preserve"> </w:t>
            </w:r>
            <w:r w:rsidR="004854C3" w:rsidRPr="004854C3">
              <w:rPr>
                <w:noProof/>
              </w:rPr>
              <w:t xml:space="preserve">: </w:t>
            </w:r>
            <w:r>
              <w:rPr>
                <w:szCs w:val="20"/>
              </w:rPr>
              <w:t>CDD saisonnier </w:t>
            </w:r>
          </w:p>
          <w:p w14:paraId="03AA8FF4" w14:textId="7F2E9D4B" w:rsidR="00676971" w:rsidRPr="004854C3" w:rsidRDefault="00676971" w:rsidP="004854C3">
            <w:pPr>
              <w:pStyle w:val="SmallText"/>
              <w:rPr>
                <w:noProof/>
                <w:u w:val="single"/>
              </w:rPr>
            </w:pPr>
            <w:r>
              <w:rPr>
                <w:szCs w:val="20"/>
              </w:rPr>
              <w:t>Mise en place, accueil, équipement et surveillance des clients sur les quads électriques.</w:t>
            </w:r>
          </w:p>
          <w:p w14:paraId="41613B50" w14:textId="43D62E46" w:rsidR="00676971" w:rsidRPr="00F24EFD" w:rsidRDefault="00676971" w:rsidP="00676971">
            <w:pPr>
              <w:rPr>
                <w:b/>
                <w:bCs/>
                <w:sz w:val="20"/>
                <w:szCs w:val="20"/>
              </w:rPr>
            </w:pPr>
            <w:r w:rsidRPr="001B3172">
              <w:rPr>
                <w:noProof/>
                <w:color w:val="BE9268"/>
                <w:lang w:bidi="fr-FR"/>
              </w:rPr>
              <w:t xml:space="preserve">• </w:t>
            </w:r>
            <w:r w:rsidRPr="00F24EFD">
              <w:rPr>
                <w:b/>
                <w:bCs/>
                <w:noProof/>
                <w:sz w:val="20"/>
                <w:szCs w:val="20"/>
              </w:rPr>
              <w:t>SAS LE CRAZY PARK</w:t>
            </w:r>
            <w:r>
              <w:rPr>
                <w:b/>
                <w:bCs/>
                <w:noProof/>
                <w:sz w:val="20"/>
                <w:szCs w:val="20"/>
              </w:rPr>
              <w:t>, Parc de Loisirs pour enfants</w:t>
            </w:r>
            <w:r w:rsidRPr="00F24EFD">
              <w:rPr>
                <w:b/>
                <w:bCs/>
                <w:noProof/>
                <w:sz w:val="20"/>
                <w:szCs w:val="20"/>
              </w:rPr>
              <w:t xml:space="preserve"> à La Foux d’Allos</w:t>
            </w:r>
            <w:r w:rsidR="007203B9">
              <w:rPr>
                <w:b/>
                <w:bCs/>
                <w:noProof/>
                <w:sz w:val="20"/>
                <w:szCs w:val="20"/>
              </w:rPr>
              <w:t xml:space="preserve"> (04)</w:t>
            </w:r>
          </w:p>
          <w:p w14:paraId="6BC44707" w14:textId="77777777" w:rsidR="00676971" w:rsidRDefault="00676971" w:rsidP="00676971">
            <w:pPr>
              <w:pStyle w:val="SmallText"/>
              <w:rPr>
                <w:noProof/>
                <w:u w:val="single"/>
              </w:rPr>
            </w:pPr>
          </w:p>
          <w:p w14:paraId="4A447CB0" w14:textId="62AFDC01" w:rsidR="00EA67D3" w:rsidRPr="004854C3" w:rsidRDefault="00676971" w:rsidP="004854C3">
            <w:pPr>
              <w:pStyle w:val="SmallText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N</w:t>
            </w:r>
            <w:r w:rsidR="00FA3CE7">
              <w:rPr>
                <w:noProof/>
                <w:u w:val="single"/>
              </w:rPr>
              <w:t>ovembre à décembre 2022 4 semaines</w:t>
            </w:r>
            <w:r w:rsidR="004854C3">
              <w:rPr>
                <w:noProof/>
                <w:u w:val="single"/>
              </w:rPr>
              <w:t> </w:t>
            </w:r>
            <w:r w:rsidR="004854C3" w:rsidRPr="004854C3">
              <w:rPr>
                <w:noProof/>
              </w:rPr>
              <w:t xml:space="preserve">: </w:t>
            </w:r>
            <w:r w:rsidR="00EA67D3" w:rsidRPr="008A27A9">
              <w:rPr>
                <w:szCs w:val="20"/>
              </w:rPr>
              <w:t>Stage mise en situation</w:t>
            </w:r>
          </w:p>
          <w:p w14:paraId="4070384A" w14:textId="5D0AE2CB" w:rsidR="00EA67D3" w:rsidRPr="008A27A9" w:rsidRDefault="00EA67D3" w:rsidP="00676971">
            <w:pPr>
              <w:rPr>
                <w:sz w:val="20"/>
                <w:szCs w:val="20"/>
              </w:rPr>
            </w:pPr>
            <w:r w:rsidRPr="001B3172">
              <w:rPr>
                <w:noProof/>
                <w:color w:val="BE9268"/>
                <w:lang w:bidi="fr-FR"/>
              </w:rPr>
              <w:t xml:space="preserve">• </w:t>
            </w:r>
            <w:r>
              <w:rPr>
                <w:b/>
                <w:bCs/>
                <w:noProof/>
                <w:sz w:val="20"/>
                <w:szCs w:val="20"/>
              </w:rPr>
              <w:t>GID Menuiserie, Menuiser</w:t>
            </w:r>
            <w:r w:rsidR="00676971">
              <w:rPr>
                <w:b/>
                <w:bCs/>
                <w:noProof/>
                <w:sz w:val="20"/>
                <w:szCs w:val="20"/>
              </w:rPr>
              <w:t>ie</w:t>
            </w:r>
            <w:r w:rsidRPr="00F24EFD">
              <w:rPr>
                <w:b/>
                <w:bCs/>
                <w:noProof/>
                <w:sz w:val="20"/>
                <w:szCs w:val="20"/>
              </w:rPr>
              <w:t xml:space="preserve"> à </w:t>
            </w:r>
            <w:r w:rsidR="00676971">
              <w:rPr>
                <w:b/>
                <w:bCs/>
                <w:noProof/>
                <w:sz w:val="20"/>
                <w:szCs w:val="20"/>
              </w:rPr>
              <w:t>Carqueiranne (</w:t>
            </w:r>
            <w:r w:rsidR="007203B9">
              <w:rPr>
                <w:b/>
                <w:bCs/>
                <w:noProof/>
                <w:sz w:val="20"/>
                <w:szCs w:val="20"/>
              </w:rPr>
              <w:t>83</w:t>
            </w:r>
            <w:r w:rsidR="00676971">
              <w:rPr>
                <w:b/>
                <w:bCs/>
                <w:noProof/>
                <w:sz w:val="20"/>
                <w:szCs w:val="20"/>
              </w:rPr>
              <w:t>)</w:t>
            </w:r>
          </w:p>
          <w:p w14:paraId="2C2C4C3F" w14:textId="77777777" w:rsidR="00EA67D3" w:rsidRDefault="00EA67D3" w:rsidP="00676971">
            <w:pPr>
              <w:pStyle w:val="SmallText"/>
              <w:rPr>
                <w:noProof/>
              </w:rPr>
            </w:pPr>
          </w:p>
          <w:p w14:paraId="78550AFB" w14:textId="77777777" w:rsidR="004854C3" w:rsidRDefault="00F24EFD" w:rsidP="004854C3">
            <w:pPr>
              <w:pStyle w:val="SmallText"/>
              <w:rPr>
                <w:szCs w:val="20"/>
              </w:rPr>
            </w:pPr>
            <w:r w:rsidRPr="00F24EFD">
              <w:rPr>
                <w:noProof/>
                <w:u w:val="single"/>
              </w:rPr>
              <w:t>Août 2022</w:t>
            </w:r>
            <w:r w:rsidR="004854C3">
              <w:rPr>
                <w:noProof/>
                <w:u w:val="single"/>
              </w:rPr>
              <w:t xml:space="preserve"> : </w:t>
            </w:r>
            <w:r w:rsidR="008F0A91">
              <w:rPr>
                <w:szCs w:val="20"/>
              </w:rPr>
              <w:t>CDD saisonnier </w:t>
            </w:r>
          </w:p>
          <w:p w14:paraId="3146D0EF" w14:textId="75F5F8C1" w:rsidR="008F0A91" w:rsidRPr="004854C3" w:rsidRDefault="00F24EFD" w:rsidP="004854C3">
            <w:pPr>
              <w:pStyle w:val="SmallText"/>
              <w:rPr>
                <w:noProof/>
                <w:u w:val="single"/>
              </w:rPr>
            </w:pPr>
            <w:r>
              <w:rPr>
                <w:szCs w:val="20"/>
              </w:rPr>
              <w:t>Mise en place, accueil, équipement et surveillance des clients sur les quads électriques, le trampoline et le château gonflable</w:t>
            </w:r>
          </w:p>
          <w:p w14:paraId="789BF96B" w14:textId="1463917A" w:rsidR="00F24EFD" w:rsidRPr="00F24EFD" w:rsidRDefault="00F24EFD" w:rsidP="00676971">
            <w:pPr>
              <w:rPr>
                <w:b/>
                <w:bCs/>
                <w:sz w:val="20"/>
                <w:szCs w:val="20"/>
              </w:rPr>
            </w:pPr>
            <w:r w:rsidRPr="001B3172">
              <w:rPr>
                <w:noProof/>
                <w:color w:val="BE9268"/>
                <w:lang w:bidi="fr-FR"/>
              </w:rPr>
              <w:t xml:space="preserve">• </w:t>
            </w:r>
            <w:r w:rsidRPr="00F24EFD">
              <w:rPr>
                <w:b/>
                <w:bCs/>
                <w:noProof/>
                <w:sz w:val="20"/>
                <w:szCs w:val="20"/>
              </w:rPr>
              <w:t>SAS LE CRAZY PARK</w:t>
            </w:r>
            <w:r w:rsidR="008F0A91">
              <w:rPr>
                <w:b/>
                <w:bCs/>
                <w:noProof/>
                <w:sz w:val="20"/>
                <w:szCs w:val="20"/>
              </w:rPr>
              <w:t>, Parc de Loisirs pour enfants</w:t>
            </w:r>
            <w:r w:rsidRPr="00F24EFD">
              <w:rPr>
                <w:b/>
                <w:bCs/>
                <w:noProof/>
                <w:sz w:val="20"/>
                <w:szCs w:val="20"/>
              </w:rPr>
              <w:t xml:space="preserve"> à La Foux d’Allos</w:t>
            </w:r>
            <w:r w:rsidR="007203B9">
              <w:rPr>
                <w:b/>
                <w:bCs/>
                <w:noProof/>
                <w:sz w:val="20"/>
                <w:szCs w:val="20"/>
              </w:rPr>
              <w:t xml:space="preserve"> (04)</w:t>
            </w:r>
          </w:p>
          <w:p w14:paraId="2A7E8FA4" w14:textId="77777777" w:rsidR="00F24EFD" w:rsidRPr="00F24EFD" w:rsidRDefault="00F24EFD" w:rsidP="00676971"/>
          <w:p w14:paraId="2AE9879D" w14:textId="2FDCE72D" w:rsidR="008F0A91" w:rsidRPr="00676971" w:rsidRDefault="008A27A9" w:rsidP="00676971">
            <w:pPr>
              <w:pStyle w:val="SmallText"/>
              <w:rPr>
                <w:noProof/>
                <w:u w:val="single"/>
              </w:rPr>
            </w:pPr>
            <w:r w:rsidRPr="00F24EFD">
              <w:rPr>
                <w:noProof/>
                <w:u w:val="single"/>
              </w:rPr>
              <w:t>Juin 2022 4 semaines</w:t>
            </w:r>
            <w:r w:rsidR="00676971">
              <w:rPr>
                <w:noProof/>
                <w:u w:val="single"/>
              </w:rPr>
              <w:t> </w:t>
            </w:r>
            <w:r w:rsidR="00676971" w:rsidRPr="00676971">
              <w:rPr>
                <w:noProof/>
              </w:rPr>
              <w:t xml:space="preserve">: </w:t>
            </w:r>
            <w:r w:rsidRPr="008A27A9">
              <w:rPr>
                <w:szCs w:val="20"/>
              </w:rPr>
              <w:t>Stage mise en situation</w:t>
            </w:r>
          </w:p>
          <w:p w14:paraId="09570C1A" w14:textId="6D5C6E11" w:rsidR="008A27A9" w:rsidRPr="008A27A9" w:rsidRDefault="008A27A9" w:rsidP="00676971">
            <w:pPr>
              <w:rPr>
                <w:sz w:val="20"/>
                <w:szCs w:val="20"/>
              </w:rPr>
            </w:pPr>
            <w:r w:rsidRPr="001B3172">
              <w:rPr>
                <w:noProof/>
                <w:color w:val="BE9268"/>
                <w:lang w:bidi="fr-FR"/>
              </w:rPr>
              <w:t xml:space="preserve">• </w:t>
            </w:r>
            <w:r w:rsidRPr="00F24EFD">
              <w:rPr>
                <w:b/>
                <w:bCs/>
                <w:noProof/>
                <w:sz w:val="20"/>
                <w:szCs w:val="20"/>
              </w:rPr>
              <w:t>LANTELME Thomas</w:t>
            </w:r>
            <w:r w:rsidR="008F0A91">
              <w:rPr>
                <w:b/>
                <w:bCs/>
                <w:noProof/>
                <w:sz w:val="20"/>
                <w:szCs w:val="20"/>
              </w:rPr>
              <w:t>, Menuisier</w:t>
            </w:r>
            <w:r w:rsidRPr="00F24EFD">
              <w:rPr>
                <w:b/>
                <w:bCs/>
                <w:noProof/>
                <w:sz w:val="20"/>
                <w:szCs w:val="20"/>
              </w:rPr>
              <w:t xml:space="preserve"> à Allos</w:t>
            </w:r>
            <w:r w:rsidR="007203B9">
              <w:rPr>
                <w:b/>
                <w:bCs/>
                <w:noProof/>
                <w:sz w:val="20"/>
                <w:szCs w:val="20"/>
              </w:rPr>
              <w:t xml:space="preserve"> (04)</w:t>
            </w:r>
          </w:p>
          <w:p w14:paraId="30FA2C2F" w14:textId="77777777" w:rsidR="008A27A9" w:rsidRDefault="008A27A9" w:rsidP="00676971">
            <w:pPr>
              <w:pStyle w:val="SmallText"/>
              <w:rPr>
                <w:noProof/>
              </w:rPr>
            </w:pPr>
          </w:p>
          <w:p w14:paraId="15D54560" w14:textId="3E4968AC" w:rsidR="008F0A91" w:rsidRDefault="008A27A9" w:rsidP="00676971">
            <w:pPr>
              <w:pStyle w:val="SmallText"/>
              <w:rPr>
                <w:noProof/>
              </w:rPr>
            </w:pPr>
            <w:r w:rsidRPr="004854C3">
              <w:rPr>
                <w:noProof/>
                <w:u w:val="single"/>
              </w:rPr>
              <w:t>Janvier 2022 4 semaines</w:t>
            </w:r>
            <w:r w:rsidR="00676971" w:rsidRPr="004854C3">
              <w:rPr>
                <w:noProof/>
                <w:u w:val="single"/>
              </w:rPr>
              <w:t> :</w:t>
            </w:r>
            <w:r w:rsidR="00676971">
              <w:rPr>
                <w:noProof/>
              </w:rPr>
              <w:t xml:space="preserve"> </w:t>
            </w:r>
            <w:r>
              <w:rPr>
                <w:noProof/>
              </w:rPr>
              <w:t>Stage mise en situation</w:t>
            </w:r>
          </w:p>
          <w:p w14:paraId="7622000A" w14:textId="43F4D4CD" w:rsidR="008A27A9" w:rsidRPr="008F0A91" w:rsidRDefault="008A27A9" w:rsidP="00676971">
            <w:pPr>
              <w:pStyle w:val="Texte"/>
              <w:rPr>
                <w:b/>
                <w:bCs/>
                <w:noProof/>
              </w:rPr>
            </w:pPr>
            <w:r w:rsidRPr="001B3172">
              <w:rPr>
                <w:noProof/>
                <w:color w:val="BE9268"/>
                <w:lang w:bidi="fr-FR"/>
              </w:rPr>
              <w:t xml:space="preserve">• </w:t>
            </w:r>
            <w:r w:rsidRPr="008F0A91">
              <w:rPr>
                <w:b/>
                <w:bCs/>
                <w:noProof/>
              </w:rPr>
              <w:t>SARL COSTA CONSTRUCTIONS</w:t>
            </w:r>
            <w:r w:rsidR="008F0A91">
              <w:rPr>
                <w:b/>
                <w:bCs/>
                <w:noProof/>
              </w:rPr>
              <w:t>, Construction charpentes et maisons bois</w:t>
            </w:r>
            <w:r w:rsidRPr="008F0A91">
              <w:rPr>
                <w:b/>
                <w:bCs/>
                <w:noProof/>
              </w:rPr>
              <w:t xml:space="preserve"> à Saint André les alpes</w:t>
            </w:r>
            <w:r w:rsidR="007203B9">
              <w:rPr>
                <w:b/>
                <w:bCs/>
                <w:noProof/>
              </w:rPr>
              <w:t xml:space="preserve"> (04)</w:t>
            </w:r>
          </w:p>
          <w:p w14:paraId="75899CAB" w14:textId="77777777" w:rsidR="008A27A9" w:rsidRDefault="008A27A9" w:rsidP="00676971">
            <w:pPr>
              <w:pStyle w:val="SmallText"/>
              <w:rPr>
                <w:noProof/>
              </w:rPr>
            </w:pPr>
          </w:p>
          <w:p w14:paraId="570D6357" w14:textId="36E12B04" w:rsidR="008F0A91" w:rsidRDefault="00BE1D79" w:rsidP="00676971">
            <w:pPr>
              <w:pStyle w:val="SmallText"/>
              <w:rPr>
                <w:noProof/>
              </w:rPr>
            </w:pPr>
            <w:r w:rsidRPr="004854C3">
              <w:rPr>
                <w:noProof/>
                <w:u w:val="single"/>
              </w:rPr>
              <w:t>Novembre 2020 4 semaines</w:t>
            </w:r>
            <w:r w:rsidR="00676971">
              <w:rPr>
                <w:noProof/>
              </w:rPr>
              <w:t xml:space="preserve"> : </w:t>
            </w:r>
            <w:r>
              <w:rPr>
                <w:noProof/>
              </w:rPr>
              <w:t>Stage Observation</w:t>
            </w:r>
          </w:p>
          <w:p w14:paraId="129B5DCC" w14:textId="5FC41900" w:rsidR="00DB5ED0" w:rsidRPr="008F0A91" w:rsidRDefault="00D20DA9" w:rsidP="00676971">
            <w:pPr>
              <w:pStyle w:val="Texte"/>
              <w:rPr>
                <w:b/>
                <w:bCs/>
              </w:rPr>
            </w:pPr>
            <w:r w:rsidRPr="008F0A91">
              <w:rPr>
                <w:b/>
                <w:bCs/>
                <w:noProof/>
                <w:color w:val="BE9268"/>
                <w:lang w:bidi="fr-FR"/>
              </w:rPr>
              <w:t xml:space="preserve">• </w:t>
            </w:r>
            <w:r w:rsidR="00BE1D79" w:rsidRPr="008F0A91">
              <w:rPr>
                <w:b/>
                <w:bCs/>
                <w:noProof/>
              </w:rPr>
              <w:t>SARL DYEN CONSTRUCTION</w:t>
            </w:r>
            <w:r w:rsidR="008F0A91">
              <w:rPr>
                <w:b/>
                <w:bCs/>
                <w:noProof/>
              </w:rPr>
              <w:t>, Constructions bois</w:t>
            </w:r>
            <w:r w:rsidR="00BE1D79" w:rsidRPr="008F0A91">
              <w:rPr>
                <w:b/>
                <w:bCs/>
                <w:noProof/>
              </w:rPr>
              <w:t xml:space="preserve"> à Colmars les alpes</w:t>
            </w:r>
            <w:r w:rsidR="007203B9">
              <w:rPr>
                <w:b/>
                <w:bCs/>
                <w:noProof/>
              </w:rPr>
              <w:t xml:space="preserve"> (04)</w:t>
            </w:r>
          </w:p>
          <w:p w14:paraId="2CBC18CD" w14:textId="1A91ECF3" w:rsidR="0040233B" w:rsidRPr="001B3172" w:rsidRDefault="0040233B" w:rsidP="00676971">
            <w:pPr>
              <w:pStyle w:val="Texte"/>
              <w:rPr>
                <w:noProof/>
              </w:rPr>
            </w:pPr>
          </w:p>
        </w:tc>
      </w:tr>
      <w:tr w:rsidR="00D837E9" w:rsidRPr="001B3172" w14:paraId="623EC052" w14:textId="77777777" w:rsidTr="007203B9">
        <w:trPr>
          <w:gridAfter w:val="1"/>
          <w:wAfter w:w="141" w:type="dxa"/>
          <w:trHeight w:val="220"/>
        </w:trPr>
        <w:tc>
          <w:tcPr>
            <w:tcW w:w="3106" w:type="dxa"/>
            <w:vMerge w:val="restart"/>
            <w:shd w:val="clear" w:color="auto" w:fill="F2F2F2" w:themeFill="background1" w:themeFillShade="F2"/>
            <w:vAlign w:val="center"/>
          </w:tcPr>
          <w:p w14:paraId="56E2F207" w14:textId="6F87C4F5" w:rsidR="00CD50FD" w:rsidRPr="001B3172" w:rsidRDefault="007203B9" w:rsidP="00676971">
            <w:pPr>
              <w:pStyle w:val="Titre2"/>
              <w:rPr>
                <w:noProof/>
              </w:rPr>
            </w:pPr>
            <w:r w:rsidRPr="008C5B74">
              <w:rPr>
                <w:b/>
                <w:bCs/>
                <w:noProof/>
                <w:spacing w:val="40"/>
                <w:sz w:val="20"/>
                <w:szCs w:val="20"/>
              </w:rPr>
              <w:t>COMPETENCES</w:t>
            </w:r>
            <w:r w:rsidR="00D26A79" w:rsidRPr="001B3172">
              <w:rPr>
                <w:noProof/>
                <w:lang w:bidi="fr-FR"/>
              </w:rPr>
              <w:t xml:space="preserve"> </w:t>
            </w:r>
            <w:sdt>
              <w:sdtPr>
                <w:rPr>
                  <w:rStyle w:val="Distinguer"/>
                  <w:noProof/>
                </w:rPr>
                <w:id w:val="-1622227774"/>
                <w:placeholder>
                  <w:docPart w:val="23EE2EBABD5D4644AE9991C39F805C68"/>
                </w:placeholder>
                <w:temporary/>
                <w:showingPlcHdr/>
                <w15:appearance w15:val="hidden"/>
                <w:text/>
              </w:sdtPr>
              <w:sdtContent>
                <w:r w:rsidR="00D26A79" w:rsidRPr="001B3172">
                  <w:rPr>
                    <w:rStyle w:val="Distinguer"/>
                    <w:noProof/>
                    <w:lang w:bidi="fr-FR"/>
                  </w:rPr>
                  <w:t>—</w:t>
                </w:r>
              </w:sdtContent>
            </w:sdt>
          </w:p>
        </w:tc>
        <w:tc>
          <w:tcPr>
            <w:tcW w:w="5825" w:type="dxa"/>
            <w:vMerge w:val="restart"/>
            <w:shd w:val="clear" w:color="auto" w:fill="303848" w:themeFill="accent1"/>
            <w:vAlign w:val="center"/>
          </w:tcPr>
          <w:p w14:paraId="5B6BD2C7" w14:textId="7FF0EFC6" w:rsidR="00CD50FD" w:rsidRPr="001B3172" w:rsidRDefault="00713962" w:rsidP="00676971">
            <w:pPr>
              <w:pStyle w:val="Titre1"/>
              <w:rPr>
                <w:noProof/>
              </w:rPr>
            </w:pPr>
            <w:r>
              <w:rPr>
                <w:noProof/>
                <w:lang w:bidi="fr-FR"/>
              </w:rPr>
              <w:t>INVESTISSEMENT PERSONNEL</w:t>
            </w:r>
            <w:r w:rsidR="00D20DA9" w:rsidRPr="001B3172">
              <w:rPr>
                <w:noProof/>
                <w:lang w:bidi="fr-FR"/>
              </w:rPr>
              <w:t xml:space="preserve"> </w:t>
            </w:r>
          </w:p>
        </w:tc>
        <w:tc>
          <w:tcPr>
            <w:tcW w:w="2127" w:type="dxa"/>
            <w:tcBorders>
              <w:bottom w:val="single" w:sz="18" w:space="0" w:color="BF9268" w:themeColor="accent2"/>
            </w:tcBorders>
          </w:tcPr>
          <w:p w14:paraId="52820D22" w14:textId="77777777" w:rsidR="00CD50FD" w:rsidRPr="001B3172" w:rsidRDefault="00CD50FD" w:rsidP="00676971">
            <w:pPr>
              <w:rPr>
                <w:noProof/>
              </w:rPr>
            </w:pPr>
          </w:p>
        </w:tc>
      </w:tr>
      <w:tr w:rsidR="00D837E9" w:rsidRPr="001B3172" w14:paraId="702C06C2" w14:textId="77777777" w:rsidTr="007203B9">
        <w:trPr>
          <w:gridAfter w:val="1"/>
          <w:wAfter w:w="141" w:type="dxa"/>
          <w:trHeight w:val="220"/>
        </w:trPr>
        <w:tc>
          <w:tcPr>
            <w:tcW w:w="3106" w:type="dxa"/>
            <w:vMerge/>
            <w:shd w:val="clear" w:color="auto" w:fill="F2F2F2" w:themeFill="background1" w:themeFillShade="F2"/>
            <w:vAlign w:val="center"/>
          </w:tcPr>
          <w:p w14:paraId="1C64E401" w14:textId="77777777" w:rsidR="00CD50FD" w:rsidRPr="001B3172" w:rsidRDefault="00CD50FD" w:rsidP="00676971">
            <w:pPr>
              <w:pStyle w:val="Titre2"/>
              <w:rPr>
                <w:noProof/>
                <w:spacing w:val="32"/>
              </w:rPr>
            </w:pPr>
          </w:p>
        </w:tc>
        <w:tc>
          <w:tcPr>
            <w:tcW w:w="5825" w:type="dxa"/>
            <w:vMerge/>
            <w:shd w:val="clear" w:color="auto" w:fill="303848" w:themeFill="accent1"/>
            <w:vAlign w:val="center"/>
          </w:tcPr>
          <w:p w14:paraId="658BC883" w14:textId="77777777" w:rsidR="00CD50FD" w:rsidRPr="001B3172" w:rsidRDefault="00CD50FD" w:rsidP="00676971">
            <w:pPr>
              <w:pStyle w:val="Titre1"/>
              <w:rPr>
                <w:noProof/>
              </w:rPr>
            </w:pPr>
          </w:p>
        </w:tc>
        <w:tc>
          <w:tcPr>
            <w:tcW w:w="2127" w:type="dxa"/>
          </w:tcPr>
          <w:p w14:paraId="3E9834BD" w14:textId="77777777" w:rsidR="00CD50FD" w:rsidRPr="001B3172" w:rsidRDefault="00CD50FD" w:rsidP="00676971">
            <w:pPr>
              <w:rPr>
                <w:noProof/>
              </w:rPr>
            </w:pPr>
          </w:p>
        </w:tc>
      </w:tr>
      <w:tr w:rsidR="00CD50FD" w:rsidRPr="001B3172" w14:paraId="111F8B17" w14:textId="77777777" w:rsidTr="00196D7F">
        <w:trPr>
          <w:gridAfter w:val="1"/>
          <w:wAfter w:w="141" w:type="dxa"/>
          <w:trHeight w:val="1503"/>
        </w:trPr>
        <w:tc>
          <w:tcPr>
            <w:tcW w:w="3106" w:type="dxa"/>
            <w:shd w:val="clear" w:color="auto" w:fill="F2F2F2" w:themeFill="background1" w:themeFillShade="F2"/>
            <w:vAlign w:val="center"/>
          </w:tcPr>
          <w:p w14:paraId="055741AC" w14:textId="39979495" w:rsidR="00D20DA9" w:rsidRDefault="00713962" w:rsidP="00676971">
            <w:pPr>
              <w:pStyle w:val="Texte"/>
              <w:rPr>
                <w:noProof/>
              </w:rPr>
            </w:pPr>
            <w:r>
              <w:rPr>
                <w:noProof/>
              </w:rPr>
              <w:t>Ponctuel</w:t>
            </w:r>
          </w:p>
          <w:p w14:paraId="072BE742" w14:textId="1F3569A3" w:rsidR="00713962" w:rsidRPr="00CB7E38" w:rsidRDefault="00CB7E38" w:rsidP="00676971">
            <w:pPr>
              <w:rPr>
                <w:sz w:val="20"/>
                <w:szCs w:val="20"/>
              </w:rPr>
            </w:pPr>
            <w:r w:rsidRPr="00CB7E38">
              <w:rPr>
                <w:sz w:val="20"/>
                <w:szCs w:val="20"/>
              </w:rPr>
              <w:t>Avenant</w:t>
            </w:r>
          </w:p>
          <w:p w14:paraId="5F2261CA" w14:textId="48156C62" w:rsidR="00CB7E38" w:rsidRPr="00CB7E38" w:rsidRDefault="00CB7E38" w:rsidP="00676971">
            <w:pPr>
              <w:rPr>
                <w:sz w:val="20"/>
                <w:szCs w:val="20"/>
              </w:rPr>
            </w:pPr>
            <w:r w:rsidRPr="00CB7E38">
              <w:rPr>
                <w:sz w:val="20"/>
                <w:szCs w:val="20"/>
              </w:rPr>
              <w:t>Prévenant</w:t>
            </w:r>
          </w:p>
          <w:p w14:paraId="78EBD10D" w14:textId="01DF9E8F" w:rsidR="00CB7E38" w:rsidRPr="00CB7E38" w:rsidRDefault="00CB7E38" w:rsidP="00676971">
            <w:pPr>
              <w:rPr>
                <w:sz w:val="20"/>
                <w:szCs w:val="20"/>
              </w:rPr>
            </w:pPr>
            <w:r w:rsidRPr="00CB7E38">
              <w:rPr>
                <w:sz w:val="20"/>
                <w:szCs w:val="20"/>
              </w:rPr>
              <w:t>Motivé</w:t>
            </w:r>
          </w:p>
          <w:p w14:paraId="7F7F10AA" w14:textId="0B1AB59D" w:rsidR="00CD50FD" w:rsidRPr="00196D7F" w:rsidRDefault="00CB7E38" w:rsidP="00196D7F">
            <w:pPr>
              <w:rPr>
                <w:sz w:val="20"/>
                <w:szCs w:val="20"/>
              </w:rPr>
            </w:pPr>
            <w:r w:rsidRPr="00CB7E38">
              <w:rPr>
                <w:sz w:val="20"/>
                <w:szCs w:val="20"/>
              </w:rPr>
              <w:t>Polyvalent</w:t>
            </w:r>
          </w:p>
        </w:tc>
        <w:tc>
          <w:tcPr>
            <w:tcW w:w="7952" w:type="dxa"/>
            <w:gridSpan w:val="2"/>
            <w:vAlign w:val="center"/>
          </w:tcPr>
          <w:p w14:paraId="79D2EDBA" w14:textId="77777777" w:rsidR="007203B9" w:rsidRDefault="007203B9" w:rsidP="00676971">
            <w:pPr>
              <w:pStyle w:val="Texte"/>
              <w:rPr>
                <w:noProof/>
                <w:color w:val="000000" w:themeColor="text1"/>
              </w:rPr>
            </w:pPr>
          </w:p>
          <w:p w14:paraId="59225E13" w14:textId="50C8C745" w:rsidR="00146CF8" w:rsidRDefault="00146CF8" w:rsidP="00196D7F">
            <w:pPr>
              <w:pStyle w:val="Texte"/>
              <w:numPr>
                <w:ilvl w:val="0"/>
                <w:numId w:val="2"/>
              </w:numPr>
              <w:ind w:left="474" w:hanging="284"/>
              <w:rPr>
                <w:noProof/>
                <w:color w:val="000000" w:themeColor="text1"/>
              </w:rPr>
            </w:pPr>
            <w:r w:rsidRPr="00146CF8">
              <w:rPr>
                <w:noProof/>
                <w:color w:val="000000" w:themeColor="text1"/>
              </w:rPr>
              <w:t>Sapeur Pompier Volontaire Centre de Secours de Colmars les alpes</w:t>
            </w:r>
            <w:r w:rsidR="002C7A79">
              <w:rPr>
                <w:noProof/>
                <w:color w:val="000000" w:themeColor="text1"/>
              </w:rPr>
              <w:t>.</w:t>
            </w:r>
          </w:p>
          <w:p w14:paraId="6560FE28" w14:textId="77777777" w:rsidR="007203B9" w:rsidRPr="007203B9" w:rsidRDefault="007203B9" w:rsidP="00196D7F">
            <w:pPr>
              <w:ind w:left="474" w:hanging="284"/>
              <w:rPr>
                <w:noProof/>
                <w:sz w:val="20"/>
              </w:rPr>
            </w:pPr>
          </w:p>
          <w:p w14:paraId="45E951CF" w14:textId="643B67E9" w:rsidR="00146CF8" w:rsidRPr="002C7A79" w:rsidRDefault="007203B9" w:rsidP="00196D7F">
            <w:pPr>
              <w:pStyle w:val="Paragraphedeliste"/>
              <w:numPr>
                <w:ilvl w:val="0"/>
                <w:numId w:val="2"/>
              </w:numPr>
              <w:ind w:left="474" w:hanging="284"/>
              <w:rPr>
                <w:noProof/>
                <w:sz w:val="20"/>
              </w:rPr>
            </w:pPr>
            <w:r w:rsidRPr="002C7A79">
              <w:rPr>
                <w:noProof/>
                <w:sz w:val="20"/>
              </w:rPr>
              <w:t>Membre et joueur du club de Hockey sur Glace « Les Cerfs du Val d’Allos »</w:t>
            </w:r>
          </w:p>
          <w:p w14:paraId="72D93051" w14:textId="2BF6E25F" w:rsidR="007203B9" w:rsidRPr="007203B9" w:rsidRDefault="007203B9" w:rsidP="00196D7F">
            <w:pPr>
              <w:rPr>
                <w:noProof/>
                <w:sz w:val="20"/>
              </w:rPr>
            </w:pPr>
          </w:p>
        </w:tc>
      </w:tr>
      <w:tr w:rsidR="00D837E9" w:rsidRPr="001B3172" w14:paraId="3BCE1B48" w14:textId="77777777" w:rsidTr="007203B9">
        <w:trPr>
          <w:gridAfter w:val="1"/>
          <w:wAfter w:w="141" w:type="dxa"/>
          <w:trHeight w:val="220"/>
        </w:trPr>
        <w:tc>
          <w:tcPr>
            <w:tcW w:w="3106" w:type="dxa"/>
            <w:vMerge w:val="restart"/>
            <w:shd w:val="clear" w:color="auto" w:fill="F2F2F2" w:themeFill="background1" w:themeFillShade="F2"/>
          </w:tcPr>
          <w:p w14:paraId="224DB595" w14:textId="77777777" w:rsidR="008C5B74" w:rsidRDefault="008C5B74" w:rsidP="00676971">
            <w:pPr>
              <w:rPr>
                <w:noProof/>
                <w:sz w:val="20"/>
                <w:szCs w:val="20"/>
              </w:rPr>
            </w:pPr>
          </w:p>
          <w:p w14:paraId="3D1DFDC5" w14:textId="29970954" w:rsidR="00F24EFD" w:rsidRDefault="00F24EFD" w:rsidP="00676971">
            <w:pPr>
              <w:rPr>
                <w:noProof/>
              </w:rPr>
            </w:pPr>
            <w:r w:rsidRPr="008C5B74">
              <w:rPr>
                <w:b/>
                <w:bCs/>
                <w:noProof/>
                <w:sz w:val="20"/>
                <w:szCs w:val="20"/>
              </w:rPr>
              <w:t>INTERETS PERSONNELS</w:t>
            </w:r>
            <w:r w:rsidR="007203B9">
              <w:rPr>
                <w:noProof/>
              </w:rPr>
              <w:t xml:space="preserve"> </w:t>
            </w:r>
            <w:sdt>
              <w:sdtPr>
                <w:rPr>
                  <w:rStyle w:val="Distinguer"/>
                  <w:noProof/>
                </w:rPr>
                <w:id w:val="1427618722"/>
                <w:placeholder>
                  <w:docPart w:val="7C406B606E5C48EF979BE4E6F5CC63A0"/>
                </w:placeholder>
                <w:temporary/>
                <w:showingPlcHdr/>
                <w15:appearance w15:val="hidden"/>
                <w:text/>
              </w:sdtPr>
              <w:sdtContent>
                <w:r w:rsidR="007203B9" w:rsidRPr="001B3172">
                  <w:rPr>
                    <w:rStyle w:val="Distinguer"/>
                    <w:noProof/>
                    <w:lang w:bidi="fr-FR"/>
                  </w:rPr>
                  <w:t>—</w:t>
                </w:r>
              </w:sdtContent>
            </w:sdt>
          </w:p>
          <w:p w14:paraId="0227A7FB" w14:textId="77777777" w:rsidR="00CD50FD" w:rsidRPr="001B3172" w:rsidRDefault="00CD50FD" w:rsidP="00676971">
            <w:pPr>
              <w:rPr>
                <w:noProof/>
              </w:rPr>
            </w:pPr>
          </w:p>
        </w:tc>
        <w:tc>
          <w:tcPr>
            <w:tcW w:w="5825" w:type="dxa"/>
            <w:vMerge w:val="restart"/>
            <w:shd w:val="clear" w:color="auto" w:fill="303848" w:themeFill="accent1"/>
            <w:vAlign w:val="center"/>
          </w:tcPr>
          <w:p w14:paraId="46640B9E" w14:textId="1EEDAAC2" w:rsidR="00CD50FD" w:rsidRPr="001B3172" w:rsidRDefault="00713962" w:rsidP="00676971">
            <w:pPr>
              <w:pStyle w:val="Titre1"/>
              <w:rPr>
                <w:noProof/>
              </w:rPr>
            </w:pPr>
            <w:r>
              <w:rPr>
                <w:noProof/>
              </w:rPr>
              <w:t>OBJECTIFS PROFESSIONNELS</w:t>
            </w:r>
          </w:p>
        </w:tc>
        <w:tc>
          <w:tcPr>
            <w:tcW w:w="2127" w:type="dxa"/>
            <w:tcBorders>
              <w:bottom w:val="single" w:sz="18" w:space="0" w:color="BF9268" w:themeColor="accent2"/>
            </w:tcBorders>
          </w:tcPr>
          <w:p w14:paraId="071E9887" w14:textId="77777777" w:rsidR="00CD50FD" w:rsidRPr="001B3172" w:rsidRDefault="00CD50FD" w:rsidP="00676971">
            <w:pPr>
              <w:rPr>
                <w:noProof/>
              </w:rPr>
            </w:pPr>
          </w:p>
        </w:tc>
      </w:tr>
      <w:tr w:rsidR="00D837E9" w:rsidRPr="001B3172" w14:paraId="0E05F2CE" w14:textId="77777777" w:rsidTr="00196D7F">
        <w:trPr>
          <w:gridAfter w:val="1"/>
          <w:wAfter w:w="141" w:type="dxa"/>
          <w:trHeight w:val="196"/>
        </w:trPr>
        <w:tc>
          <w:tcPr>
            <w:tcW w:w="3106" w:type="dxa"/>
            <w:vMerge/>
            <w:shd w:val="clear" w:color="auto" w:fill="F2F2F2" w:themeFill="background1" w:themeFillShade="F2"/>
          </w:tcPr>
          <w:p w14:paraId="6CF96162" w14:textId="77777777" w:rsidR="00CD50FD" w:rsidRPr="001B3172" w:rsidRDefault="00CD50FD" w:rsidP="00676971">
            <w:pPr>
              <w:rPr>
                <w:noProof/>
              </w:rPr>
            </w:pPr>
          </w:p>
        </w:tc>
        <w:tc>
          <w:tcPr>
            <w:tcW w:w="5825" w:type="dxa"/>
            <w:vMerge/>
            <w:shd w:val="clear" w:color="auto" w:fill="303848" w:themeFill="accent1"/>
            <w:vAlign w:val="center"/>
          </w:tcPr>
          <w:p w14:paraId="3619F0B3" w14:textId="77777777" w:rsidR="00CD50FD" w:rsidRPr="001B3172" w:rsidRDefault="00CD50FD" w:rsidP="00676971">
            <w:pPr>
              <w:pStyle w:val="Titre1"/>
              <w:rPr>
                <w:noProof/>
              </w:rPr>
            </w:pPr>
          </w:p>
        </w:tc>
        <w:tc>
          <w:tcPr>
            <w:tcW w:w="2127" w:type="dxa"/>
          </w:tcPr>
          <w:p w14:paraId="1C33E5DC" w14:textId="77777777" w:rsidR="00CD50FD" w:rsidRPr="001B3172" w:rsidRDefault="00CD50FD" w:rsidP="00676971">
            <w:pPr>
              <w:rPr>
                <w:noProof/>
              </w:rPr>
            </w:pPr>
          </w:p>
        </w:tc>
      </w:tr>
      <w:tr w:rsidR="00CD50FD" w:rsidRPr="001B3172" w14:paraId="69680C9C" w14:textId="77777777" w:rsidTr="00196D7F">
        <w:trPr>
          <w:gridAfter w:val="1"/>
          <w:wAfter w:w="141" w:type="dxa"/>
          <w:trHeight w:val="1130"/>
        </w:trPr>
        <w:tc>
          <w:tcPr>
            <w:tcW w:w="3106" w:type="dxa"/>
            <w:shd w:val="clear" w:color="auto" w:fill="F2F2F2" w:themeFill="background1" w:themeFillShade="F2"/>
          </w:tcPr>
          <w:p w14:paraId="50506A3A" w14:textId="77777777" w:rsidR="00196D7F" w:rsidRDefault="00196D7F" w:rsidP="00676971">
            <w:pPr>
              <w:rPr>
                <w:noProof/>
                <w:sz w:val="20"/>
                <w:szCs w:val="20"/>
              </w:rPr>
            </w:pPr>
          </w:p>
          <w:p w14:paraId="42807B03" w14:textId="1C0D966C" w:rsidR="00CB7E38" w:rsidRDefault="00CB7E38" w:rsidP="0067697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Ski</w:t>
            </w:r>
            <w:r w:rsidR="007203B9">
              <w:rPr>
                <w:noProof/>
                <w:sz w:val="20"/>
                <w:szCs w:val="20"/>
              </w:rPr>
              <w:t xml:space="preserve"> de piste</w:t>
            </w:r>
          </w:p>
          <w:p w14:paraId="19FB6A01" w14:textId="4A369D73" w:rsidR="007203B9" w:rsidRDefault="007203B9" w:rsidP="0067697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Hockey sur glace</w:t>
            </w:r>
          </w:p>
          <w:p w14:paraId="1A7B02C5" w14:textId="26D209D2" w:rsidR="00CB7E38" w:rsidRPr="00CB7E38" w:rsidRDefault="00196D7F" w:rsidP="00676971">
            <w:pPr>
              <w:pStyle w:val="Paragraphedeliste"/>
              <w:numPr>
                <w:ilvl w:val="0"/>
                <w:numId w:val="1"/>
              </w:numPr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Vélo</w:t>
            </w:r>
          </w:p>
          <w:p w14:paraId="15408010" w14:textId="5B13D26C" w:rsidR="00CB7E38" w:rsidRPr="00CB7E38" w:rsidRDefault="00CB7E38" w:rsidP="0067697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952" w:type="dxa"/>
            <w:gridSpan w:val="2"/>
            <w:vAlign w:val="center"/>
          </w:tcPr>
          <w:p w14:paraId="270F61E3" w14:textId="77777777" w:rsidR="00196D7F" w:rsidRDefault="00196D7F" w:rsidP="00676971">
            <w:pPr>
              <w:pStyle w:val="Texte"/>
              <w:jc w:val="both"/>
              <w:rPr>
                <w:noProof/>
              </w:rPr>
            </w:pPr>
          </w:p>
          <w:p w14:paraId="7AADE637" w14:textId="397626B5" w:rsidR="00D20DA9" w:rsidRPr="001B3172" w:rsidRDefault="008253EF" w:rsidP="00676971">
            <w:pPr>
              <w:pStyle w:val="Texte"/>
              <w:jc w:val="both"/>
              <w:rPr>
                <w:noProof/>
              </w:rPr>
            </w:pPr>
            <w:r>
              <w:rPr>
                <w:noProof/>
              </w:rPr>
              <w:t>J</w:t>
            </w:r>
            <w:r w:rsidR="00826119">
              <w:rPr>
                <w:noProof/>
              </w:rPr>
              <w:t>e</w:t>
            </w:r>
            <w:r w:rsidR="00713962">
              <w:rPr>
                <w:noProof/>
              </w:rPr>
              <w:t xml:space="preserve"> souhaite devenir </w:t>
            </w:r>
            <w:r w:rsidR="008F0A91">
              <w:rPr>
                <w:noProof/>
              </w:rPr>
              <w:t>p</w:t>
            </w:r>
            <w:r w:rsidR="00713962">
              <w:rPr>
                <w:noProof/>
              </w:rPr>
              <w:t>isteur</w:t>
            </w:r>
            <w:r w:rsidR="008F0A91">
              <w:rPr>
                <w:noProof/>
              </w:rPr>
              <w:t>-s</w:t>
            </w:r>
            <w:r w:rsidR="00713962">
              <w:rPr>
                <w:noProof/>
              </w:rPr>
              <w:t>ecouriste</w:t>
            </w:r>
            <w:r>
              <w:rPr>
                <w:noProof/>
              </w:rPr>
              <w:t xml:space="preserve"> pour les saisons d’hiver</w:t>
            </w:r>
            <w:r w:rsidR="00713962">
              <w:rPr>
                <w:noProof/>
              </w:rPr>
              <w:t xml:space="preserve"> et </w:t>
            </w:r>
            <w:r w:rsidR="008C5B74">
              <w:rPr>
                <w:noProof/>
              </w:rPr>
              <w:t>travailler dans</w:t>
            </w:r>
            <w:r w:rsidR="00415D41">
              <w:rPr>
                <w:noProof/>
              </w:rPr>
              <w:t xml:space="preserve"> </w:t>
            </w:r>
            <w:r w:rsidR="008C5B74">
              <w:rPr>
                <w:noProof/>
              </w:rPr>
              <w:t>l</w:t>
            </w:r>
            <w:r w:rsidR="00415D41">
              <w:rPr>
                <w:noProof/>
              </w:rPr>
              <w:t>a</w:t>
            </w:r>
            <w:r w:rsidR="008C5B74">
              <w:rPr>
                <w:noProof/>
              </w:rPr>
              <w:t xml:space="preserve"> </w:t>
            </w:r>
            <w:r w:rsidR="00415D41">
              <w:rPr>
                <w:noProof/>
              </w:rPr>
              <w:t>menuiserie</w:t>
            </w:r>
            <w:r w:rsidR="008C5B74">
              <w:rPr>
                <w:noProof/>
              </w:rPr>
              <w:t xml:space="preserve"> le reste de l’année.</w:t>
            </w:r>
          </w:p>
          <w:p w14:paraId="7C65D34C" w14:textId="77777777" w:rsidR="00CD50FD" w:rsidRPr="001B3172" w:rsidRDefault="00CD50FD" w:rsidP="00676971">
            <w:pPr>
              <w:pStyle w:val="Texte"/>
              <w:jc w:val="center"/>
              <w:rPr>
                <w:noProof/>
              </w:rPr>
            </w:pPr>
          </w:p>
        </w:tc>
      </w:tr>
    </w:tbl>
    <w:p w14:paraId="72396988" w14:textId="747C124D" w:rsidR="00C55D85" w:rsidRDefault="00C55D85" w:rsidP="00415D41">
      <w:pPr>
        <w:rPr>
          <w:noProof/>
        </w:rPr>
      </w:pPr>
    </w:p>
    <w:p w14:paraId="375C29CA" w14:textId="77777777" w:rsidR="00415D41" w:rsidRPr="00415D41" w:rsidRDefault="00415D41" w:rsidP="00415D41"/>
    <w:p w14:paraId="7A0EC3F6" w14:textId="77777777" w:rsidR="00415D41" w:rsidRPr="00415D41" w:rsidRDefault="00415D41" w:rsidP="00415D41"/>
    <w:p w14:paraId="19BEEC42" w14:textId="77777777" w:rsidR="00415D41" w:rsidRPr="00415D41" w:rsidRDefault="00415D41" w:rsidP="00415D41"/>
    <w:p w14:paraId="0BE33AB0" w14:textId="77777777" w:rsidR="00415D41" w:rsidRPr="00415D41" w:rsidRDefault="00415D41" w:rsidP="00415D41"/>
    <w:p w14:paraId="21ABCD12" w14:textId="77777777" w:rsidR="00415D41" w:rsidRDefault="00415D41" w:rsidP="00415D41">
      <w:pPr>
        <w:rPr>
          <w:noProof/>
        </w:rPr>
      </w:pPr>
    </w:p>
    <w:p w14:paraId="7522AA4C" w14:textId="77777777" w:rsidR="00415D41" w:rsidRPr="00415D41" w:rsidRDefault="00415D41" w:rsidP="00415D41">
      <w:pPr>
        <w:ind w:firstLine="720"/>
      </w:pPr>
    </w:p>
    <w:sectPr w:rsidR="00415D41" w:rsidRPr="00415D41" w:rsidSect="00415D41">
      <w:headerReference w:type="default" r:id="rId10"/>
      <w:pgSz w:w="11906" w:h="16838" w:code="9"/>
      <w:pgMar w:top="142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45D6" w14:textId="77777777" w:rsidR="009A3C52" w:rsidRDefault="009A3C52" w:rsidP="00F316AD">
      <w:r>
        <w:separator/>
      </w:r>
    </w:p>
  </w:endnote>
  <w:endnote w:type="continuationSeparator" w:id="0">
    <w:p w14:paraId="725E0B00" w14:textId="77777777" w:rsidR="009A3C52" w:rsidRDefault="009A3C52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8373" w14:textId="77777777" w:rsidR="009A3C52" w:rsidRDefault="009A3C52" w:rsidP="00F316AD">
      <w:r>
        <w:separator/>
      </w:r>
    </w:p>
  </w:footnote>
  <w:footnote w:type="continuationSeparator" w:id="0">
    <w:p w14:paraId="669813F5" w14:textId="77777777" w:rsidR="009A3C52" w:rsidRDefault="009A3C52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449B" w14:textId="77777777" w:rsidR="00F316AD" w:rsidRPr="001700F2" w:rsidRDefault="00F316AD">
    <w:pPr>
      <w:pStyle w:val="En-tte"/>
    </w:pPr>
    <w:r w:rsidRPr="001700F2">
      <w:rPr>
        <w:rFonts w:ascii="Times New Roman" w:eastAsia="Times New Roman" w:hAnsi="Times New Roman" w:cs="Times New Roman"/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AD1484" wp14:editId="01F8FE73">
              <wp:simplePos x="0" y="0"/>
              <wp:positionH relativeFrom="column">
                <wp:posOffset>-914400</wp:posOffset>
              </wp:positionH>
              <wp:positionV relativeFrom="paragraph">
                <wp:posOffset>-508088</wp:posOffset>
              </wp:positionV>
              <wp:extent cx="7771130" cy="1330702"/>
              <wp:effectExtent l="0" t="0" r="1270" b="3175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33070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73943BB" id="Rectangle 7" o:spid="_x0000_s1026" alt="&quot;&quot;" style="position:absolute;margin-left:-1in;margin-top:-40pt;width:611.9pt;height:104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B402F"/>
    <w:multiLevelType w:val="hybridMultilevel"/>
    <w:tmpl w:val="2B581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D6BB3"/>
    <w:multiLevelType w:val="hybridMultilevel"/>
    <w:tmpl w:val="6F2ED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23416">
    <w:abstractNumId w:val="0"/>
  </w:num>
  <w:num w:numId="2" w16cid:durableId="401828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52"/>
    <w:rsid w:val="0001655D"/>
    <w:rsid w:val="00032D14"/>
    <w:rsid w:val="00146CF8"/>
    <w:rsid w:val="00163CAD"/>
    <w:rsid w:val="001700F2"/>
    <w:rsid w:val="001871FF"/>
    <w:rsid w:val="00196D7F"/>
    <w:rsid w:val="001B3100"/>
    <w:rsid w:val="001B3172"/>
    <w:rsid w:val="001F4150"/>
    <w:rsid w:val="0029715D"/>
    <w:rsid w:val="002C7A79"/>
    <w:rsid w:val="003D2CEC"/>
    <w:rsid w:val="003E3062"/>
    <w:rsid w:val="0040233B"/>
    <w:rsid w:val="00414D2F"/>
    <w:rsid w:val="00415D41"/>
    <w:rsid w:val="004854C3"/>
    <w:rsid w:val="004D0355"/>
    <w:rsid w:val="004E6224"/>
    <w:rsid w:val="00593393"/>
    <w:rsid w:val="005D2581"/>
    <w:rsid w:val="005F5764"/>
    <w:rsid w:val="00617740"/>
    <w:rsid w:val="006504B0"/>
    <w:rsid w:val="00676971"/>
    <w:rsid w:val="00696DBA"/>
    <w:rsid w:val="006C60E6"/>
    <w:rsid w:val="00713962"/>
    <w:rsid w:val="007203B9"/>
    <w:rsid w:val="00807B61"/>
    <w:rsid w:val="008253EF"/>
    <w:rsid w:val="00826119"/>
    <w:rsid w:val="0089710E"/>
    <w:rsid w:val="008A27A9"/>
    <w:rsid w:val="008C5B74"/>
    <w:rsid w:val="008D7F1E"/>
    <w:rsid w:val="008E5360"/>
    <w:rsid w:val="008F0A91"/>
    <w:rsid w:val="00956C48"/>
    <w:rsid w:val="009A3C52"/>
    <w:rsid w:val="00A74E15"/>
    <w:rsid w:val="00BB5E39"/>
    <w:rsid w:val="00BD0FFC"/>
    <w:rsid w:val="00BE1D79"/>
    <w:rsid w:val="00C55D85"/>
    <w:rsid w:val="00CB7E38"/>
    <w:rsid w:val="00CD50FD"/>
    <w:rsid w:val="00D20DA9"/>
    <w:rsid w:val="00D214D1"/>
    <w:rsid w:val="00D26A79"/>
    <w:rsid w:val="00D837E9"/>
    <w:rsid w:val="00DA59E5"/>
    <w:rsid w:val="00DB5ED0"/>
    <w:rsid w:val="00DD5C35"/>
    <w:rsid w:val="00E23A60"/>
    <w:rsid w:val="00E71579"/>
    <w:rsid w:val="00EA03EF"/>
    <w:rsid w:val="00EA67D3"/>
    <w:rsid w:val="00EB5A52"/>
    <w:rsid w:val="00F24EFD"/>
    <w:rsid w:val="00F316AD"/>
    <w:rsid w:val="00F95A6D"/>
    <w:rsid w:val="00FA3CE7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EE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Titre2">
    <w:name w:val="heading 2"/>
    <w:basedOn w:val="Normal"/>
    <w:next w:val="Normal"/>
    <w:link w:val="Titre2C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20DA9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DA9"/>
    <w:rPr>
      <w:color w:val="000000" w:themeColor="text1"/>
    </w:rPr>
  </w:style>
  <w:style w:type="table" w:styleId="Grilledutableau">
    <w:name w:val="Table Grid"/>
    <w:basedOn w:val="Tableau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reCar">
    <w:name w:val="Titre Car"/>
    <w:basedOn w:val="Policepardfaut"/>
    <w:link w:val="Titre"/>
    <w:rsid w:val="00D20DA9"/>
    <w:rPr>
      <w:rFonts w:cs="Times New Roman (Body CS)"/>
      <w:color w:val="303848" w:themeColor="accent1"/>
      <w:spacing w:val="80"/>
      <w:sz w:val="52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ous-titreCar">
    <w:name w:val="Sous-titre Car"/>
    <w:basedOn w:val="Policepardfaut"/>
    <w:link w:val="Sous-titr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Titre1Car">
    <w:name w:val="Titre 1 Car"/>
    <w:basedOn w:val="Policepardfaut"/>
    <w:link w:val="Titre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e">
    <w:name w:val="Texte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Textedelespacerserv">
    <w:name w:val="Placeholder Text"/>
    <w:basedOn w:val="Policepardfaut"/>
    <w:uiPriority w:val="99"/>
    <w:semiHidden/>
    <w:rsid w:val="00D20DA9"/>
    <w:rPr>
      <w:color w:val="808080"/>
    </w:rPr>
  </w:style>
  <w:style w:type="character" w:customStyle="1" w:styleId="Distinguer">
    <w:name w:val="Distinguer"/>
    <w:basedOn w:val="Policepardfaut"/>
    <w:uiPriority w:val="1"/>
    <w:qFormat/>
    <w:rsid w:val="00D26A79"/>
    <w:rPr>
      <w:color w:val="BF9268" w:themeColor="accent2"/>
    </w:rPr>
  </w:style>
  <w:style w:type="paragraph" w:styleId="Paragraphedeliste">
    <w:name w:val="List Paragraph"/>
    <w:basedOn w:val="Normal"/>
    <w:uiPriority w:val="34"/>
    <w:semiHidden/>
    <w:qFormat/>
    <w:rsid w:val="00CB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CV%20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78FBE0E4954107AE774E0E53DD4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EBEC0-D20D-43EB-B2FC-D191FDF081D4}"/>
      </w:docPartPr>
      <w:docPartBody>
        <w:p w:rsidR="008D37F7" w:rsidRDefault="00241684">
          <w:pPr>
            <w:pStyle w:val="7278FBE0E4954107AE774E0E53DD4662"/>
          </w:pPr>
          <w:r w:rsidRPr="001B3172">
            <w:rPr>
              <w:noProof/>
              <w:lang w:bidi="fr-FR"/>
            </w:rPr>
            <w:t>OBJECTIF</w:t>
          </w:r>
        </w:p>
      </w:docPartBody>
    </w:docPart>
    <w:docPart>
      <w:docPartPr>
        <w:name w:val="E314ED89EAB54DA0A5A2C0F993773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CBC8B-8A9A-42DA-B228-73544DA92912}"/>
      </w:docPartPr>
      <w:docPartBody>
        <w:p w:rsidR="008D37F7" w:rsidRDefault="00241684">
          <w:pPr>
            <w:pStyle w:val="E314ED89EAB54DA0A5A2C0F9937732C4"/>
          </w:pPr>
          <w:r w:rsidRPr="001B3172">
            <w:rPr>
              <w:rStyle w:val="Distinguer"/>
              <w:noProof/>
              <w:lang w:bidi="fr-FR"/>
            </w:rPr>
            <w:t>—</w:t>
          </w:r>
        </w:p>
      </w:docPartBody>
    </w:docPart>
    <w:docPart>
      <w:docPartPr>
        <w:name w:val="23EE2EBABD5D4644AE9991C39F805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F5352-52D7-4BFC-A0BA-47A3999F3A28}"/>
      </w:docPartPr>
      <w:docPartBody>
        <w:p w:rsidR="008D37F7" w:rsidRDefault="00241684">
          <w:pPr>
            <w:pStyle w:val="23EE2EBABD5D4644AE9991C39F805C68"/>
          </w:pPr>
          <w:r w:rsidRPr="001B3172">
            <w:rPr>
              <w:rStyle w:val="Distinguer"/>
              <w:noProof/>
              <w:lang w:bidi="fr-FR"/>
            </w:rPr>
            <w:t>—</w:t>
          </w:r>
        </w:p>
      </w:docPartBody>
    </w:docPart>
    <w:docPart>
      <w:docPartPr>
        <w:name w:val="7C406B606E5C48EF979BE4E6F5CC6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67970-4D2C-46CB-9D9D-2D0BB1470F10}"/>
      </w:docPartPr>
      <w:docPartBody>
        <w:p w:rsidR="00E83514" w:rsidRDefault="00A21619" w:rsidP="00A21619">
          <w:pPr>
            <w:pStyle w:val="7C406B606E5C48EF979BE4E6F5CC63A0"/>
          </w:pPr>
          <w:r w:rsidRPr="001B3172">
            <w:rPr>
              <w:rStyle w:val="Distinguer"/>
              <w:noProof/>
              <w:lang w:bidi="fr-FR"/>
            </w:rPr>
            <w:t>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3"/>
    <w:rsid w:val="000A346E"/>
    <w:rsid w:val="00241684"/>
    <w:rsid w:val="00442876"/>
    <w:rsid w:val="004765D3"/>
    <w:rsid w:val="00525BD7"/>
    <w:rsid w:val="006211D0"/>
    <w:rsid w:val="0086578F"/>
    <w:rsid w:val="008C0C0F"/>
    <w:rsid w:val="008D37F7"/>
    <w:rsid w:val="008F0828"/>
    <w:rsid w:val="00946480"/>
    <w:rsid w:val="00A21619"/>
    <w:rsid w:val="00B85EEC"/>
    <w:rsid w:val="00C635BD"/>
    <w:rsid w:val="00D84A63"/>
    <w:rsid w:val="00E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78FBE0E4954107AE774E0E53DD4662">
    <w:name w:val="7278FBE0E4954107AE774E0E53DD4662"/>
  </w:style>
  <w:style w:type="character" w:customStyle="1" w:styleId="Distinguer">
    <w:name w:val="Distinguer"/>
    <w:basedOn w:val="Policepardfaut"/>
    <w:uiPriority w:val="1"/>
    <w:qFormat/>
    <w:rsid w:val="00A21619"/>
    <w:rPr>
      <w:color w:val="ED7D31" w:themeColor="accent2"/>
    </w:rPr>
  </w:style>
  <w:style w:type="paragraph" w:customStyle="1" w:styleId="E314ED89EAB54DA0A5A2C0F9937732C4">
    <w:name w:val="E314ED89EAB54DA0A5A2C0F9937732C4"/>
  </w:style>
  <w:style w:type="paragraph" w:customStyle="1" w:styleId="23EE2EBABD5D4644AE9991C39F805C68">
    <w:name w:val="23EE2EBABD5D4644AE9991C39F805C68"/>
  </w:style>
  <w:style w:type="paragraph" w:customStyle="1" w:styleId="7C406B606E5C48EF979BE4E6F5CC63A0">
    <w:name w:val="7C406B606E5C48EF979BE4E6F5CC63A0"/>
    <w:rsid w:val="00A21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simple.dotx</Template>
  <TotalTime>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2023-02-01T09:48:00Z</dcterms:created>
  <dcterms:modified xsi:type="dcterms:W3CDTF">2023-09-18T07:07:00Z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